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2" w:rsidRPr="00396715" w:rsidRDefault="00757912" w:rsidP="00396715">
      <w:pPr>
        <w:jc w:val="right"/>
        <w:rPr>
          <w:sz w:val="24"/>
          <w:szCs w:val="24"/>
        </w:rPr>
      </w:pPr>
      <w:bookmarkStart w:id="0" w:name="_GoBack"/>
      <w:bookmarkEnd w:id="0"/>
      <w:r w:rsidRPr="00396715">
        <w:rPr>
          <w:sz w:val="24"/>
          <w:szCs w:val="24"/>
        </w:rPr>
        <w:t>Katowice, 25.04.2016 r.</w:t>
      </w:r>
    </w:p>
    <w:p w:rsidR="00757912" w:rsidRPr="00396715" w:rsidRDefault="00757912" w:rsidP="00396715">
      <w:pPr>
        <w:jc w:val="right"/>
        <w:rPr>
          <w:sz w:val="24"/>
          <w:szCs w:val="24"/>
        </w:rPr>
      </w:pPr>
    </w:p>
    <w:p w:rsidR="00757912" w:rsidRPr="00396715" w:rsidRDefault="00757912" w:rsidP="00396715">
      <w:pPr>
        <w:jc w:val="right"/>
        <w:rPr>
          <w:sz w:val="24"/>
          <w:szCs w:val="24"/>
        </w:rPr>
      </w:pPr>
    </w:p>
    <w:p w:rsidR="00757912" w:rsidRPr="00396715" w:rsidRDefault="00757912" w:rsidP="00396715">
      <w:pPr>
        <w:jc w:val="center"/>
        <w:rPr>
          <w:sz w:val="24"/>
          <w:szCs w:val="24"/>
        </w:rPr>
      </w:pPr>
      <w:r w:rsidRPr="00396715">
        <w:rPr>
          <w:sz w:val="24"/>
          <w:szCs w:val="24"/>
        </w:rPr>
        <w:t xml:space="preserve">Wprowadzenie zmiany do treści ogłoszenia o zamiarze udzielenia zamówienia </w:t>
      </w:r>
    </w:p>
    <w:p w:rsidR="00757912" w:rsidRPr="00396715" w:rsidRDefault="00757912" w:rsidP="00396715">
      <w:pPr>
        <w:jc w:val="center"/>
        <w:rPr>
          <w:sz w:val="24"/>
          <w:szCs w:val="24"/>
        </w:rPr>
      </w:pPr>
      <w:r w:rsidRPr="00396715">
        <w:rPr>
          <w:sz w:val="24"/>
          <w:szCs w:val="24"/>
        </w:rPr>
        <w:t xml:space="preserve">Nr sprawy: </w:t>
      </w:r>
      <w:r w:rsidRPr="00396715">
        <w:rPr>
          <w:color w:val="000000"/>
          <w:sz w:val="24"/>
          <w:szCs w:val="24"/>
          <w:shd w:val="clear" w:color="auto" w:fill="FFFFFF"/>
        </w:rPr>
        <w:t>620-2pr/2015-W80337</w:t>
      </w:r>
    </w:p>
    <w:p w:rsidR="00757912" w:rsidRPr="00396715" w:rsidRDefault="00757912" w:rsidP="00396715">
      <w:pPr>
        <w:jc w:val="center"/>
        <w:rPr>
          <w:sz w:val="24"/>
          <w:szCs w:val="24"/>
        </w:rPr>
      </w:pPr>
    </w:p>
    <w:p w:rsidR="00757912" w:rsidRPr="00396715" w:rsidRDefault="00757912" w:rsidP="00396715">
      <w:pPr>
        <w:jc w:val="center"/>
        <w:rPr>
          <w:sz w:val="24"/>
          <w:szCs w:val="24"/>
        </w:rPr>
      </w:pPr>
    </w:p>
    <w:p w:rsidR="00757912" w:rsidRPr="00396715" w:rsidRDefault="00757912" w:rsidP="00396715">
      <w:pPr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Zamawiający wprowadza zmianę do treści </w:t>
      </w:r>
      <w:r w:rsidRPr="00396715">
        <w:rPr>
          <w:b/>
          <w:bCs/>
          <w:sz w:val="24"/>
          <w:szCs w:val="24"/>
        </w:rPr>
        <w:t>rozdziale III - Opis przedmiotu zamówienia – SIWZ pkt 2 o następującej treści:</w:t>
      </w:r>
    </w:p>
    <w:p w:rsidR="00757912" w:rsidRPr="00396715" w:rsidRDefault="00757912" w:rsidP="00396715">
      <w:pPr>
        <w:jc w:val="both"/>
        <w:rPr>
          <w:sz w:val="24"/>
          <w:szCs w:val="24"/>
        </w:rPr>
      </w:pPr>
    </w:p>
    <w:p w:rsidR="00757912" w:rsidRPr="00396715" w:rsidRDefault="00757912" w:rsidP="0039671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6715">
        <w:rPr>
          <w:sz w:val="24"/>
          <w:szCs w:val="24"/>
        </w:rPr>
        <w:t>Termin realizacji:</w:t>
      </w:r>
    </w:p>
    <w:p w:rsidR="00757912" w:rsidRPr="00396715" w:rsidRDefault="00757912" w:rsidP="00396715">
      <w:pPr>
        <w:numPr>
          <w:ilvl w:val="1"/>
          <w:numId w:val="26"/>
        </w:numPr>
        <w:spacing w:line="360" w:lineRule="auto"/>
        <w:jc w:val="both"/>
        <w:rPr>
          <w:b/>
          <w:bCs/>
          <w:sz w:val="24"/>
          <w:szCs w:val="24"/>
        </w:rPr>
      </w:pPr>
      <w:r w:rsidRPr="00396715">
        <w:rPr>
          <w:b/>
          <w:bCs/>
          <w:sz w:val="24"/>
          <w:szCs w:val="24"/>
        </w:rPr>
        <w:t>usunięto</w:t>
      </w:r>
    </w:p>
    <w:p w:rsidR="00757912" w:rsidRPr="00396715" w:rsidRDefault="00757912" w:rsidP="00396715">
      <w:pPr>
        <w:numPr>
          <w:ilvl w:val="1"/>
          <w:numId w:val="26"/>
        </w:numPr>
        <w:spacing w:line="360" w:lineRule="auto"/>
        <w:jc w:val="both"/>
        <w:rPr>
          <w:b/>
          <w:bCs/>
          <w:sz w:val="24"/>
          <w:szCs w:val="24"/>
        </w:rPr>
      </w:pPr>
      <w:r w:rsidRPr="00396715">
        <w:rPr>
          <w:b/>
          <w:bCs/>
          <w:sz w:val="24"/>
          <w:szCs w:val="24"/>
        </w:rPr>
        <w:t>usunięto</w:t>
      </w:r>
    </w:p>
    <w:p w:rsidR="00757912" w:rsidRPr="00396715" w:rsidRDefault="00757912" w:rsidP="00396715">
      <w:pPr>
        <w:numPr>
          <w:ilvl w:val="1"/>
          <w:numId w:val="26"/>
        </w:numPr>
        <w:spacing w:line="360" w:lineRule="auto"/>
        <w:jc w:val="both"/>
        <w:rPr>
          <w:b/>
          <w:bCs/>
          <w:sz w:val="24"/>
          <w:szCs w:val="24"/>
        </w:rPr>
      </w:pPr>
      <w:r w:rsidRPr="00396715">
        <w:rPr>
          <w:b/>
          <w:bCs/>
          <w:sz w:val="24"/>
          <w:szCs w:val="24"/>
        </w:rPr>
        <w:t>Druk i dostarczenie nakładu do siedziby Zamawiającego:</w:t>
      </w:r>
    </w:p>
    <w:p w:rsidR="00757912" w:rsidRPr="00396715" w:rsidRDefault="00757912" w:rsidP="00396715">
      <w:pPr>
        <w:numPr>
          <w:ilvl w:val="2"/>
          <w:numId w:val="26"/>
        </w:numPr>
        <w:spacing w:line="360" w:lineRule="auto"/>
        <w:jc w:val="both"/>
        <w:rPr>
          <w:b/>
          <w:bCs/>
          <w:sz w:val="24"/>
          <w:szCs w:val="24"/>
        </w:rPr>
      </w:pPr>
      <w:r w:rsidRPr="00396715">
        <w:rPr>
          <w:b/>
          <w:bCs/>
          <w:sz w:val="24"/>
          <w:szCs w:val="24"/>
        </w:rPr>
        <w:t>10 dni kalendarzowych od momentu otrzymania plików do druku od Zamawiającego.</w:t>
      </w:r>
    </w:p>
    <w:p w:rsidR="00757912" w:rsidRPr="00396715" w:rsidRDefault="00757912" w:rsidP="00396715">
      <w:pPr>
        <w:jc w:val="both"/>
        <w:rPr>
          <w:b/>
          <w:bCs/>
          <w:sz w:val="24"/>
          <w:szCs w:val="24"/>
        </w:rPr>
      </w:pPr>
    </w:p>
    <w:p w:rsidR="00757912" w:rsidRPr="00396715" w:rsidRDefault="00757912" w:rsidP="00396715">
      <w:pPr>
        <w:jc w:val="both"/>
        <w:rPr>
          <w:sz w:val="24"/>
          <w:szCs w:val="24"/>
        </w:rPr>
      </w:pPr>
      <w:r w:rsidRPr="00396715">
        <w:rPr>
          <w:sz w:val="24"/>
          <w:szCs w:val="24"/>
        </w:rPr>
        <w:t>Pozostała treść ogłoszenia pozostaje bez zmian.</w:t>
      </w:r>
    </w:p>
    <w:p w:rsidR="00757912" w:rsidRPr="00396715" w:rsidRDefault="00757912" w:rsidP="00D64309">
      <w:pPr>
        <w:rPr>
          <w:sz w:val="24"/>
          <w:szCs w:val="24"/>
        </w:rPr>
      </w:pPr>
    </w:p>
    <w:sectPr w:rsidR="00757912" w:rsidRPr="00396715" w:rsidSect="00B43F8F">
      <w:headerReference w:type="default" r:id="rId7"/>
      <w:pgSz w:w="11906" w:h="16838"/>
      <w:pgMar w:top="1001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12" w:rsidRDefault="00757912" w:rsidP="00B26BB1">
      <w:r>
        <w:separator/>
      </w:r>
    </w:p>
  </w:endnote>
  <w:endnote w:type="continuationSeparator" w:id="0">
    <w:p w:rsidR="00757912" w:rsidRDefault="00757912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12" w:rsidRDefault="00757912" w:rsidP="00B26BB1">
      <w:r>
        <w:separator/>
      </w:r>
    </w:p>
  </w:footnote>
  <w:footnote w:type="continuationSeparator" w:id="0">
    <w:p w:rsidR="00757912" w:rsidRDefault="00757912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12" w:rsidRPr="00DB613C" w:rsidRDefault="00757912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 w:rsidRPr="00DA5CF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5.5pt;height:54pt;visibility:visible">
          <v:imagedata r:id="rId1" o:title=""/>
        </v:shape>
      </w:pict>
    </w:r>
    <w:r>
      <w:t xml:space="preserve">        </w:t>
    </w:r>
    <w:r w:rsidRPr="00DA5CF8">
      <w:rPr>
        <w:noProof/>
        <w:lang w:eastAsia="pl-PL"/>
      </w:rPr>
      <w:pict>
        <v:shape id="Obraz 2" o:spid="_x0000_i1031" type="#_x0000_t75" style="width:142.5pt;height:26.25pt;visibility:visible">
          <v:imagedata r:id="rId2" o:title=""/>
        </v:shape>
      </w:pict>
    </w:r>
    <w:r>
      <w:t xml:space="preserve">        </w:t>
    </w:r>
    <w:r w:rsidRPr="00DA5CF8"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757912" w:rsidRDefault="00757912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 w:rsidRPr="005F7B42">
      <w:rPr>
        <w:sz w:val="20"/>
        <w:szCs w:val="20"/>
      </w:rPr>
      <w:t>Projekt  „</w:t>
    </w:r>
    <w:r>
      <w:rPr>
        <w:sz w:val="20"/>
        <w:szCs w:val="20"/>
      </w:rPr>
      <w:t>Ekologia kulturowa- specjalność na kierunku etnologia, studia II stopnia”</w:t>
    </w:r>
  </w:p>
  <w:p w:rsidR="00757912" w:rsidRPr="00490023" w:rsidRDefault="00757912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i/>
        <w:iCs/>
        <w:sz w:val="20"/>
        <w:szCs w:val="20"/>
      </w:rPr>
    </w:pPr>
    <w:r w:rsidRPr="00490023">
      <w:rPr>
        <w:i/>
        <w:iCs/>
        <w:sz w:val="16"/>
        <w:szCs w:val="16"/>
      </w:rPr>
      <w:t>Projekt finansowany ze środków funduszy norweskich i funduszy EOG, pochodzących z Islandii, Lichtensteinu i Norwegii</w:t>
    </w:r>
    <w:r>
      <w:rPr>
        <w:i/>
        <w:iCs/>
        <w:sz w:val="16"/>
        <w:szCs w:val="16"/>
      </w:rPr>
      <w:br/>
    </w:r>
    <w:r w:rsidRPr="00490023">
      <w:rPr>
        <w:i/>
        <w:iCs/>
        <w:sz w:val="16"/>
        <w:szCs w:val="16"/>
      </w:rPr>
      <w:t xml:space="preserve"> oraz środków krajowych.</w:t>
    </w:r>
  </w:p>
  <w:p w:rsidR="00757912" w:rsidRPr="007503E6" w:rsidRDefault="00757912" w:rsidP="00472F1E">
    <w:pPr>
      <w:jc w:val="center"/>
      <w:rPr>
        <w:i/>
        <w:iCs/>
      </w:rPr>
    </w:pPr>
    <w:r w:rsidRPr="00E92F5E">
      <w:rPr>
        <w:i/>
        <w:iCs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>Uniwersytet Śląski w Katowicach, ul. Bankowa 12,  40-007  Katowice,  http://www.us.edu.pl</w:t>
    </w:r>
    <w:r w:rsidRPr="00E92F5E">
      <w:rPr>
        <w:i/>
        <w:iCs/>
      </w:rPr>
      <w:pict>
        <v:rect id="_x0000_i1034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FC"/>
    <w:multiLevelType w:val="hybridMultilevel"/>
    <w:tmpl w:val="A878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5603"/>
    <w:multiLevelType w:val="hybridMultilevel"/>
    <w:tmpl w:val="F7F8A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E12371"/>
    <w:multiLevelType w:val="hybridMultilevel"/>
    <w:tmpl w:val="AE6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285C"/>
    <w:multiLevelType w:val="hybridMultilevel"/>
    <w:tmpl w:val="62C8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F3E8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6B45D6"/>
    <w:multiLevelType w:val="hybridMultilevel"/>
    <w:tmpl w:val="12DA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7B313A"/>
    <w:multiLevelType w:val="hybridMultilevel"/>
    <w:tmpl w:val="D160092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3F3E6C7C"/>
    <w:multiLevelType w:val="hybridMultilevel"/>
    <w:tmpl w:val="3424D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3297C"/>
    <w:multiLevelType w:val="hybridMultilevel"/>
    <w:tmpl w:val="6FD6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426B5"/>
    <w:multiLevelType w:val="hybridMultilevel"/>
    <w:tmpl w:val="B0C6353C"/>
    <w:lvl w:ilvl="0" w:tplc="F738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6488"/>
    <w:multiLevelType w:val="hybridMultilevel"/>
    <w:tmpl w:val="E9D4ED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584927E4"/>
    <w:multiLevelType w:val="hybridMultilevel"/>
    <w:tmpl w:val="0EC6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A3EA4"/>
    <w:multiLevelType w:val="hybridMultilevel"/>
    <w:tmpl w:val="B4AE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059"/>
    <w:multiLevelType w:val="hybridMultilevel"/>
    <w:tmpl w:val="A776DC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707B7651"/>
    <w:multiLevelType w:val="hybridMultilevel"/>
    <w:tmpl w:val="B126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3E05"/>
    <w:multiLevelType w:val="hybridMultilevel"/>
    <w:tmpl w:val="EEBA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46173"/>
    <w:multiLevelType w:val="hybridMultilevel"/>
    <w:tmpl w:val="6FCA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151F3"/>
    <w:multiLevelType w:val="hybridMultilevel"/>
    <w:tmpl w:val="CD34C4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10"/>
  </w:num>
  <w:num w:numId="13">
    <w:abstractNumId w:val="21"/>
  </w:num>
  <w:num w:numId="14">
    <w:abstractNumId w:val="8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4"/>
  </w:num>
  <w:num w:numId="20">
    <w:abstractNumId w:val="15"/>
  </w:num>
  <w:num w:numId="21">
    <w:abstractNumId w:val="18"/>
  </w:num>
  <w:num w:numId="22">
    <w:abstractNumId w:val="19"/>
  </w:num>
  <w:num w:numId="23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4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614C"/>
    <w:rsid w:val="00045F51"/>
    <w:rsid w:val="00047F6A"/>
    <w:rsid w:val="00065741"/>
    <w:rsid w:val="000753E1"/>
    <w:rsid w:val="000A718D"/>
    <w:rsid w:val="000D2C64"/>
    <w:rsid w:val="000E0E41"/>
    <w:rsid w:val="000E51FD"/>
    <w:rsid w:val="00102EF2"/>
    <w:rsid w:val="00153F0B"/>
    <w:rsid w:val="00161EBD"/>
    <w:rsid w:val="00163DE7"/>
    <w:rsid w:val="00167D91"/>
    <w:rsid w:val="00177090"/>
    <w:rsid w:val="001A6047"/>
    <w:rsid w:val="001E5507"/>
    <w:rsid w:val="001F100C"/>
    <w:rsid w:val="00205C46"/>
    <w:rsid w:val="00210878"/>
    <w:rsid w:val="00216A06"/>
    <w:rsid w:val="00262C30"/>
    <w:rsid w:val="002962A3"/>
    <w:rsid w:val="002A4F52"/>
    <w:rsid w:val="002A7144"/>
    <w:rsid w:val="002B2B32"/>
    <w:rsid w:val="003069CB"/>
    <w:rsid w:val="00307A6B"/>
    <w:rsid w:val="00312A66"/>
    <w:rsid w:val="00332007"/>
    <w:rsid w:val="003334CC"/>
    <w:rsid w:val="003410F5"/>
    <w:rsid w:val="003533AE"/>
    <w:rsid w:val="00374CE0"/>
    <w:rsid w:val="00380577"/>
    <w:rsid w:val="00391497"/>
    <w:rsid w:val="00396715"/>
    <w:rsid w:val="003C7E5D"/>
    <w:rsid w:val="003E0E91"/>
    <w:rsid w:val="00422218"/>
    <w:rsid w:val="004275D4"/>
    <w:rsid w:val="00463D7B"/>
    <w:rsid w:val="00472F1E"/>
    <w:rsid w:val="0048681E"/>
    <w:rsid w:val="00490023"/>
    <w:rsid w:val="004B0A4A"/>
    <w:rsid w:val="005061D0"/>
    <w:rsid w:val="0050741B"/>
    <w:rsid w:val="00512939"/>
    <w:rsid w:val="005365E2"/>
    <w:rsid w:val="00596765"/>
    <w:rsid w:val="005B136F"/>
    <w:rsid w:val="005E49E2"/>
    <w:rsid w:val="005F7B42"/>
    <w:rsid w:val="00621ACC"/>
    <w:rsid w:val="00630B93"/>
    <w:rsid w:val="00641301"/>
    <w:rsid w:val="00652504"/>
    <w:rsid w:val="006A6315"/>
    <w:rsid w:val="006A66A8"/>
    <w:rsid w:val="006D428E"/>
    <w:rsid w:val="00720C56"/>
    <w:rsid w:val="007238DC"/>
    <w:rsid w:val="007416C6"/>
    <w:rsid w:val="00747B05"/>
    <w:rsid w:val="007503E6"/>
    <w:rsid w:val="0075066A"/>
    <w:rsid w:val="0075553D"/>
    <w:rsid w:val="00757912"/>
    <w:rsid w:val="007933E6"/>
    <w:rsid w:val="00796993"/>
    <w:rsid w:val="007A43A9"/>
    <w:rsid w:val="00853709"/>
    <w:rsid w:val="008C4069"/>
    <w:rsid w:val="008C4F9D"/>
    <w:rsid w:val="00917BF3"/>
    <w:rsid w:val="00943F80"/>
    <w:rsid w:val="00952D03"/>
    <w:rsid w:val="00980778"/>
    <w:rsid w:val="0098277A"/>
    <w:rsid w:val="00984359"/>
    <w:rsid w:val="00A15B8C"/>
    <w:rsid w:val="00AA392A"/>
    <w:rsid w:val="00AB2F3B"/>
    <w:rsid w:val="00B24997"/>
    <w:rsid w:val="00B26BB1"/>
    <w:rsid w:val="00B41E67"/>
    <w:rsid w:val="00B43F8F"/>
    <w:rsid w:val="00B463A1"/>
    <w:rsid w:val="00B57250"/>
    <w:rsid w:val="00B7238A"/>
    <w:rsid w:val="00BA0AAF"/>
    <w:rsid w:val="00BB0553"/>
    <w:rsid w:val="00BD4E71"/>
    <w:rsid w:val="00BE18A6"/>
    <w:rsid w:val="00C20AEE"/>
    <w:rsid w:val="00C21CBC"/>
    <w:rsid w:val="00C2227F"/>
    <w:rsid w:val="00C54300"/>
    <w:rsid w:val="00C712AB"/>
    <w:rsid w:val="00CC0179"/>
    <w:rsid w:val="00CC7727"/>
    <w:rsid w:val="00CE6A92"/>
    <w:rsid w:val="00D50B22"/>
    <w:rsid w:val="00D53CF0"/>
    <w:rsid w:val="00D64309"/>
    <w:rsid w:val="00D67362"/>
    <w:rsid w:val="00D94751"/>
    <w:rsid w:val="00DA19AB"/>
    <w:rsid w:val="00DA5CF8"/>
    <w:rsid w:val="00DB613C"/>
    <w:rsid w:val="00DE5304"/>
    <w:rsid w:val="00DE6472"/>
    <w:rsid w:val="00DF787E"/>
    <w:rsid w:val="00E63D5E"/>
    <w:rsid w:val="00E87908"/>
    <w:rsid w:val="00E92F5E"/>
    <w:rsid w:val="00EB6A2F"/>
    <w:rsid w:val="00F00BA2"/>
    <w:rsid w:val="00F063CF"/>
    <w:rsid w:val="00F067AC"/>
    <w:rsid w:val="00F2008A"/>
    <w:rsid w:val="00F40CEA"/>
    <w:rsid w:val="00F47DC0"/>
    <w:rsid w:val="00FE3EB4"/>
    <w:rsid w:val="00FF3921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9676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6765"/>
    <w:pPr>
      <w:ind w:left="720"/>
    </w:pPr>
  </w:style>
  <w:style w:type="table" w:styleId="TableGrid">
    <w:name w:val="Table Grid"/>
    <w:basedOn w:val="TableNormal"/>
    <w:uiPriority w:val="99"/>
    <w:locked/>
    <w:rsid w:val="008537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917BF3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BF3"/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408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25</dc:title>
  <dc:subject/>
  <dc:creator>glab</dc:creator>
  <cp:keywords/>
  <dc:description/>
  <cp:lastModifiedBy>userwyd</cp:lastModifiedBy>
  <cp:revision>2</cp:revision>
  <cp:lastPrinted>2015-07-28T12:09:00Z</cp:lastPrinted>
  <dcterms:created xsi:type="dcterms:W3CDTF">2016-04-25T11:47:00Z</dcterms:created>
  <dcterms:modified xsi:type="dcterms:W3CDTF">2016-04-25T11:47:00Z</dcterms:modified>
</cp:coreProperties>
</file>