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Katowice, 12 listopada 2015 r.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UNIWERSYTET ŚLĄSKI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CBNWG – DZIAŁ NAUKI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BANKOWA 12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40-007 KATOWICE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</w:p>
    <w:p w:rsidR="00F27D14" w:rsidRDefault="00F27D14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Uniwersytet Śląski w Katowicach zaprasza do składania ofert na wykonanie usługi:</w:t>
      </w:r>
    </w:p>
    <w:p w:rsidR="00F27D14" w:rsidRDefault="00F27D14" w:rsidP="00F800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Analiza chemiczna stopu tytanu Ti-6Al-7Nb pod kątem następujących pierwiastków: aluminium Al, niob Nb, tlen O, wodór H, węgiel C oraz azot N.</w:t>
      </w:r>
    </w:p>
    <w:p w:rsidR="00111282" w:rsidRDefault="00111282" w:rsidP="00111282">
      <w:pPr>
        <w:spacing w:after="0"/>
        <w:jc w:val="both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Wymagania</w:t>
      </w:r>
      <w:r>
        <w:rPr>
          <w:rFonts w:ascii="Lato" w:hAnsi="Lato"/>
          <w:color w:val="000000"/>
          <w:shd w:val="clear" w:color="auto" w:fill="FFFFFF"/>
        </w:rPr>
        <w:t xml:space="preserve"> Zamawiającego dotyczące oferty</w:t>
      </w:r>
      <w:r>
        <w:rPr>
          <w:rFonts w:ascii="Lato" w:hAnsi="Lato"/>
          <w:color w:val="000000"/>
          <w:shd w:val="clear" w:color="auto" w:fill="FFFFFF"/>
        </w:rPr>
        <w:t>:</w:t>
      </w:r>
    </w:p>
    <w:p w:rsidR="00111282" w:rsidRDefault="00111282" w:rsidP="00111282">
      <w:pPr>
        <w:spacing w:after="0"/>
        <w:jc w:val="both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-</w:t>
      </w:r>
      <w:r>
        <w:rPr>
          <w:rFonts w:ascii="Lato" w:hAnsi="Lato"/>
          <w:color w:val="000000"/>
          <w:shd w:val="clear" w:color="auto" w:fill="FFFFFF"/>
        </w:rPr>
        <w:t xml:space="preserve"> dowolna metoda analizy (pomiaru)</w:t>
      </w:r>
      <w:r>
        <w:rPr>
          <w:rFonts w:ascii="Lato" w:hAnsi="Lato"/>
          <w:color w:val="000000"/>
          <w:shd w:val="clear" w:color="auto" w:fill="FFFFFF"/>
        </w:rPr>
        <w:t>,</w:t>
      </w:r>
    </w:p>
    <w:p w:rsidR="00111282" w:rsidRPr="00F27D14" w:rsidRDefault="00111282" w:rsidP="001112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Lato" w:hAnsi="Lato"/>
          <w:color w:val="000000"/>
          <w:shd w:val="clear" w:color="auto" w:fill="FFFFFF"/>
        </w:rPr>
        <w:t>-</w:t>
      </w:r>
      <w:r>
        <w:rPr>
          <w:rFonts w:ascii="Lato" w:hAnsi="Lato"/>
          <w:color w:val="000000"/>
          <w:shd w:val="clear" w:color="auto" w:fill="FFFFFF"/>
        </w:rPr>
        <w:t xml:space="preserve"> dokładność wyznaczenia pierwiastków podlegających analizie: co najmniej: dla Al i Nb 0,5% wag., dla O, N, C i H: 10 </w:t>
      </w:r>
      <w:proofErr w:type="spellStart"/>
      <w:r>
        <w:rPr>
          <w:rFonts w:ascii="Lato" w:hAnsi="Lato"/>
          <w:color w:val="000000"/>
          <w:shd w:val="clear" w:color="auto" w:fill="FFFFFF"/>
        </w:rPr>
        <w:t>ppm</w:t>
      </w:r>
      <w:proofErr w:type="spellEnd"/>
      <w:r>
        <w:rPr>
          <w:rFonts w:ascii="Lato" w:hAnsi="Lato"/>
          <w:color w:val="000000"/>
          <w:shd w:val="clear" w:color="auto" w:fill="FFFFFF"/>
        </w:rPr>
        <w:t>.</w:t>
      </w:r>
    </w:p>
    <w:p w:rsidR="00111282" w:rsidRDefault="00111282" w:rsidP="001B7C33">
      <w:pPr>
        <w:spacing w:after="0"/>
        <w:jc w:val="both"/>
        <w:rPr>
          <w:rFonts w:ascii="Times New Roman" w:hAnsi="Times New Roman" w:cs="Times New Roman"/>
        </w:rPr>
      </w:pP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proszę przesyłać do dnia </w:t>
      </w:r>
      <w:r>
        <w:rPr>
          <w:rFonts w:ascii="Times New Roman" w:hAnsi="Times New Roman" w:cs="Times New Roman"/>
          <w:b/>
        </w:rPr>
        <w:t>3 grudnia 2015 r.</w:t>
      </w:r>
      <w:r>
        <w:rPr>
          <w:rFonts w:ascii="Times New Roman" w:hAnsi="Times New Roman" w:cs="Times New Roman"/>
        </w:rPr>
        <w:t xml:space="preserve"> do godz. 10.00 drogą elektroniczną na adres: </w:t>
      </w:r>
      <w:hyperlink r:id="rId6" w:history="1">
        <w:r w:rsidRPr="006E56D0">
          <w:rPr>
            <w:rStyle w:val="Hipercze"/>
            <w:rFonts w:ascii="Times New Roman" w:hAnsi="Times New Roman" w:cs="Times New Roman"/>
          </w:rPr>
          <w:t>joanna.cibis@us.edu.pl</w:t>
        </w:r>
      </w:hyperlink>
      <w:r>
        <w:rPr>
          <w:rFonts w:ascii="Times New Roman" w:hAnsi="Times New Roman" w:cs="Times New Roman"/>
        </w:rPr>
        <w:t xml:space="preserve">, w tytule maila proszę wpisać: Oferta do </w:t>
      </w:r>
      <w:r w:rsidR="00B232E6">
        <w:rPr>
          <w:rFonts w:ascii="Times New Roman" w:hAnsi="Times New Roman" w:cs="Times New Roman"/>
        </w:rPr>
        <w:t>sprawy 77973,</w:t>
      </w:r>
    </w:p>
    <w:p w:rsidR="00B232E6" w:rsidRDefault="00B232E6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pocztą na adres: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Uniwersytet Śląski</w:t>
      </w:r>
    </w:p>
    <w:p w:rsidR="00B232E6" w:rsidRDefault="00B232E6" w:rsidP="001B7C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CBNWG – Dział Nauki, p. 157</w:t>
      </w:r>
    </w:p>
    <w:p w:rsidR="00B232E6" w:rsidRPr="00F27D14" w:rsidRDefault="00B232E6" w:rsidP="001B7C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Bankowa 12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40-007 Katowice</w:t>
      </w:r>
    </w:p>
    <w:p w:rsidR="00B232E6" w:rsidRDefault="00B232E6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zawierać:</w:t>
      </w:r>
    </w:p>
    <w:p w:rsidR="00B232E6" w:rsidRDefault="00F8002D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jednostkową netto, ogólną wartość brutto oferty w PLN,</w:t>
      </w:r>
    </w:p>
    <w:p w:rsidR="00F8002D" w:rsidRDefault="00F8002D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cena powinna zawierać koszt transportu do siedziby Zamawiającego,</w:t>
      </w:r>
    </w:p>
    <w:p w:rsidR="00111282" w:rsidRDefault="00111282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metody analizy,</w:t>
      </w:r>
    </w:p>
    <w:p w:rsidR="00111282" w:rsidRDefault="00111282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dokładności pomiarowej,</w:t>
      </w:r>
    </w:p>
    <w:p w:rsidR="00F8002D" w:rsidRDefault="00F8002D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podpisana</w:t>
      </w:r>
      <w:r w:rsidR="00111282">
        <w:rPr>
          <w:rFonts w:ascii="Times New Roman" w:hAnsi="Times New Roman" w:cs="Times New Roman"/>
        </w:rPr>
        <w:t xml:space="preserve"> przez osobę upoważnioną do zaci</w:t>
      </w:r>
      <w:r>
        <w:rPr>
          <w:rFonts w:ascii="Times New Roman" w:hAnsi="Times New Roman" w:cs="Times New Roman"/>
        </w:rPr>
        <w:t>ągania zobowiązań, wynikającą z KRS-u lub wpisu do ewidencji działalności gospodarczej,</w:t>
      </w:r>
    </w:p>
    <w:p w:rsidR="00F8002D" w:rsidRPr="00F8002D" w:rsidRDefault="00F8002D" w:rsidP="00F800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KRS-u lub wpisu do ewidencji działalności gospodar</w:t>
      </w:r>
      <w:r w:rsidR="00111282">
        <w:rPr>
          <w:rFonts w:ascii="Times New Roman" w:hAnsi="Times New Roman" w:cs="Times New Roman"/>
        </w:rPr>
        <w:t>czej potwierdzona za zgodność z </w:t>
      </w:r>
      <w:r>
        <w:rPr>
          <w:rFonts w:ascii="Times New Roman" w:hAnsi="Times New Roman" w:cs="Times New Roman"/>
        </w:rPr>
        <w:t>oryginałem</w:t>
      </w:r>
      <w:r w:rsidR="001B7C33">
        <w:rPr>
          <w:rFonts w:ascii="Times New Roman" w:hAnsi="Times New Roman" w:cs="Times New Roman"/>
        </w:rPr>
        <w:t>.</w:t>
      </w:r>
    </w:p>
    <w:p w:rsidR="00F8002D" w:rsidRDefault="00111282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oferentem, który zaproponuje najkorzystniejszą ofertę cenową</w:t>
      </w:r>
      <w:r w:rsidR="001B7C33">
        <w:rPr>
          <w:rFonts w:ascii="Times New Roman" w:hAnsi="Times New Roman" w:cs="Times New Roman"/>
        </w:rPr>
        <w:t xml:space="preserve"> zostanie zawarta umowa w formie pisemnej.</w:t>
      </w:r>
    </w:p>
    <w:p w:rsidR="001B7C33" w:rsidRDefault="001B7C33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uzyskaniu informacji o zamiarze sfinalizowania usługi, Oferent winien w terminie 3 dni roboczych dostarczyć do siedziby Zamawiającego oryginał oferty (zgodnie z p. 5 i 6).</w:t>
      </w:r>
    </w:p>
    <w:p w:rsidR="001B7C33" w:rsidRDefault="001B7C33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1B7C33" w:rsidRDefault="001B7C33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Cibis</w:t>
      </w:r>
    </w:p>
    <w:p w:rsidR="001B7C33" w:rsidRDefault="001B7C33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hAnsi="Times New Roman" w:cs="Times New Roman"/>
        </w:rPr>
        <w:t>el. 32 359 1875</w:t>
      </w:r>
    </w:p>
    <w:p w:rsidR="001B7C33" w:rsidRPr="00B232E6" w:rsidRDefault="001B7C33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joanna.cibis@us.edu.pl</w:t>
      </w:r>
    </w:p>
    <w:sectPr w:rsidR="001B7C33" w:rsidRPr="00B2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888"/>
    <w:multiLevelType w:val="hybridMultilevel"/>
    <w:tmpl w:val="662E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4"/>
    <w:rsid w:val="00111282"/>
    <w:rsid w:val="001B7C33"/>
    <w:rsid w:val="00B232E6"/>
    <w:rsid w:val="00CE25BB"/>
    <w:rsid w:val="00F27D14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cibis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BFD41C78</Template>
  <TotalTime>50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Cibis</dc:creator>
  <cp:lastModifiedBy>Joanna Cibis</cp:lastModifiedBy>
  <cp:revision>1</cp:revision>
  <dcterms:created xsi:type="dcterms:W3CDTF">2015-11-12T09:35:00Z</dcterms:created>
  <dcterms:modified xsi:type="dcterms:W3CDTF">2015-11-12T10:25:00Z</dcterms:modified>
</cp:coreProperties>
</file>