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7" w:rsidRDefault="00EB5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557" w:rsidRPr="0028553C" w:rsidRDefault="00EB5557" w:rsidP="0028553C">
      <w:pPr>
        <w:pStyle w:val="Nagwek9"/>
        <w:jc w:val="right"/>
        <w:rPr>
          <w:rFonts w:ascii="Arial" w:hAnsi="Arial" w:cs="Arial"/>
          <w:b w:val="0"/>
          <w:sz w:val="22"/>
          <w:szCs w:val="22"/>
        </w:rPr>
      </w:pPr>
      <w:r w:rsidRPr="0028553C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77AFA" w:rsidRPr="0028553C">
        <w:rPr>
          <w:rFonts w:ascii="Arial" w:hAnsi="Arial" w:cs="Arial"/>
          <w:b w:val="0"/>
          <w:sz w:val="22"/>
          <w:szCs w:val="22"/>
        </w:rPr>
        <w:t>6</w:t>
      </w:r>
    </w:p>
    <w:p w:rsidR="00EB5557" w:rsidRDefault="00EB5557" w:rsidP="00EB5557">
      <w:pPr>
        <w:pStyle w:val="Nagwek9"/>
        <w:rPr>
          <w:rFonts w:ascii="Arial" w:hAnsi="Arial" w:cs="Arial"/>
          <w:sz w:val="24"/>
          <w:szCs w:val="24"/>
        </w:rPr>
      </w:pPr>
    </w:p>
    <w:p w:rsidR="0028553C" w:rsidRPr="0028553C" w:rsidRDefault="0028553C" w:rsidP="0028553C">
      <w:pPr>
        <w:rPr>
          <w:lang w:eastAsia="pl-PL"/>
        </w:rPr>
      </w:pPr>
    </w:p>
    <w:p w:rsidR="00EB5557" w:rsidRPr="0018713B" w:rsidRDefault="00EB5557" w:rsidP="0028553C">
      <w:pPr>
        <w:pStyle w:val="Nagwek9"/>
        <w:jc w:val="center"/>
        <w:rPr>
          <w:rFonts w:ascii="Arial" w:hAnsi="Arial" w:cs="Arial"/>
          <w:sz w:val="22"/>
          <w:szCs w:val="22"/>
        </w:rPr>
      </w:pPr>
      <w:r w:rsidRPr="0018713B">
        <w:rPr>
          <w:rFonts w:ascii="Arial" w:hAnsi="Arial" w:cs="Arial"/>
          <w:sz w:val="22"/>
          <w:szCs w:val="22"/>
        </w:rPr>
        <w:t>Wykaz podwykonawców uczestniczących w wykonywaniu zamówienia</w:t>
      </w:r>
    </w:p>
    <w:p w:rsidR="00EB5557" w:rsidRDefault="00EB5557" w:rsidP="00EB555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B5557" w:rsidRPr="00204077" w:rsidRDefault="00EB5557" w:rsidP="00211A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B5557" w:rsidRPr="00204077" w:rsidRDefault="00EB5557" w:rsidP="00211A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204077">
        <w:rPr>
          <w:rFonts w:ascii="Arial" w:hAnsi="Arial" w:cs="Arial"/>
          <w:sz w:val="22"/>
          <w:szCs w:val="22"/>
        </w:rPr>
        <w:t>Nazwa podwykonawcy: ..............................................................................................</w:t>
      </w:r>
    </w:p>
    <w:p w:rsidR="00EB5557" w:rsidRPr="00204077" w:rsidRDefault="00EB5557" w:rsidP="00211A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B5557" w:rsidRDefault="00EB5557" w:rsidP="00211AA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204077">
        <w:rPr>
          <w:rFonts w:ascii="Arial" w:hAnsi="Arial" w:cs="Arial"/>
          <w:sz w:val="22"/>
          <w:szCs w:val="22"/>
        </w:rPr>
        <w:t>Adres podwykonawcy: .....................................................................</w:t>
      </w:r>
      <w:r w:rsidR="0028553C">
        <w:rPr>
          <w:rFonts w:ascii="Arial" w:hAnsi="Arial" w:cs="Arial"/>
          <w:sz w:val="22"/>
          <w:szCs w:val="22"/>
        </w:rPr>
        <w:t>.</w:t>
      </w:r>
      <w:r w:rsidRPr="00204077">
        <w:rPr>
          <w:rFonts w:ascii="Arial" w:hAnsi="Arial" w:cs="Arial"/>
          <w:sz w:val="22"/>
          <w:szCs w:val="22"/>
        </w:rPr>
        <w:t>..........................</w:t>
      </w:r>
      <w:r w:rsidRPr="00764F0E">
        <w:rPr>
          <w:rFonts w:ascii="Arial" w:hAnsi="Arial" w:cs="Arial"/>
          <w:b/>
          <w:sz w:val="22"/>
          <w:szCs w:val="22"/>
        </w:rPr>
        <w:t xml:space="preserve"> </w:t>
      </w:r>
    </w:p>
    <w:p w:rsidR="00EB5557" w:rsidRDefault="00EB5557" w:rsidP="00211AA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B5557" w:rsidRPr="0028553C" w:rsidRDefault="00EB5557" w:rsidP="00211A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28553C">
        <w:rPr>
          <w:rFonts w:ascii="Arial" w:hAnsi="Arial" w:cs="Arial"/>
          <w:sz w:val="22"/>
          <w:szCs w:val="22"/>
        </w:rPr>
        <w:t>Zakres czynności, jakie zostaną powierzone………………</w:t>
      </w:r>
      <w:r w:rsidR="0028553C">
        <w:rPr>
          <w:rFonts w:ascii="Arial" w:hAnsi="Arial" w:cs="Arial"/>
          <w:sz w:val="22"/>
          <w:szCs w:val="22"/>
        </w:rPr>
        <w:t>……..</w:t>
      </w:r>
      <w:r w:rsidRPr="0028553C">
        <w:rPr>
          <w:rFonts w:ascii="Arial" w:hAnsi="Arial" w:cs="Arial"/>
          <w:sz w:val="22"/>
          <w:szCs w:val="22"/>
        </w:rPr>
        <w:t>………………………</w:t>
      </w:r>
    </w:p>
    <w:p w:rsidR="00EB5557" w:rsidRDefault="00443096" w:rsidP="00211A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43096" w:rsidRDefault="00443096" w:rsidP="00211A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43096" w:rsidRPr="00204077" w:rsidRDefault="00443096" w:rsidP="00211A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B5557" w:rsidRPr="003B6C1C" w:rsidRDefault="00211AAD" w:rsidP="003B6C1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3B6C1C">
        <w:rPr>
          <w:rFonts w:ascii="Arial" w:hAnsi="Arial" w:cs="Arial"/>
        </w:rPr>
        <w:t xml:space="preserve">Umowa </w:t>
      </w:r>
      <w:r w:rsidR="003B6C1C" w:rsidRPr="003B6C1C">
        <w:rPr>
          <w:rFonts w:ascii="Arial" w:hAnsi="Arial" w:cs="Arial"/>
        </w:rPr>
        <w:t>zawarta z podwykonawcą nr:</w:t>
      </w:r>
      <w:r w:rsidRPr="003B6C1C">
        <w:rPr>
          <w:rFonts w:ascii="Arial" w:hAnsi="Arial" w:cs="Arial"/>
        </w:rPr>
        <w:t>…………………………………………………………………………………….</w:t>
      </w:r>
    </w:p>
    <w:p w:rsidR="00211AAD" w:rsidRPr="003B6C1C" w:rsidRDefault="00211AAD" w:rsidP="00211AAD">
      <w:pPr>
        <w:spacing w:after="0" w:line="360" w:lineRule="auto"/>
        <w:jc w:val="both"/>
        <w:rPr>
          <w:rFonts w:ascii="Arial" w:hAnsi="Arial" w:cs="Arial"/>
        </w:rPr>
      </w:pPr>
    </w:p>
    <w:p w:rsidR="003B6C1C" w:rsidRPr="003B6C1C" w:rsidRDefault="00211AAD" w:rsidP="003B6C1C">
      <w:pPr>
        <w:spacing w:after="0" w:line="360" w:lineRule="auto"/>
        <w:rPr>
          <w:rFonts w:ascii="Arial" w:hAnsi="Arial" w:cs="Arial"/>
        </w:rPr>
      </w:pPr>
      <w:r w:rsidRPr="003B6C1C">
        <w:rPr>
          <w:rFonts w:ascii="Arial" w:hAnsi="Arial" w:cs="Arial"/>
        </w:rPr>
        <w:t>Zezwolenie/decyzja</w:t>
      </w:r>
      <w:r w:rsidR="003B6C1C" w:rsidRPr="003B6C1C">
        <w:rPr>
          <w:rFonts w:ascii="Arial" w:hAnsi="Arial" w:cs="Arial"/>
        </w:rPr>
        <w:t xml:space="preserve"> podwykonawcy</w:t>
      </w:r>
    </w:p>
    <w:p w:rsidR="00211AAD" w:rsidRPr="00204077" w:rsidRDefault="003B6C1C" w:rsidP="003B6C1C">
      <w:pPr>
        <w:spacing w:after="0" w:line="360" w:lineRule="auto"/>
        <w:rPr>
          <w:rFonts w:ascii="Arial" w:hAnsi="Arial" w:cs="Arial"/>
        </w:rPr>
      </w:pPr>
      <w:r w:rsidRPr="003B6C1C">
        <w:rPr>
          <w:rFonts w:ascii="Arial" w:hAnsi="Arial" w:cs="Arial"/>
        </w:rPr>
        <w:t>nr:</w:t>
      </w:r>
      <w:r w:rsidR="00211AAD" w:rsidRPr="003B6C1C">
        <w:rPr>
          <w:rFonts w:ascii="Arial" w:hAnsi="Arial" w:cs="Arial"/>
        </w:rPr>
        <w:t>………………………………………………………………………</w:t>
      </w:r>
    </w:p>
    <w:p w:rsidR="00EB5557" w:rsidRPr="00204077" w:rsidRDefault="00EB5557" w:rsidP="00EB5557">
      <w:pPr>
        <w:rPr>
          <w:rFonts w:ascii="Arial" w:hAnsi="Arial" w:cs="Arial"/>
          <w:b/>
        </w:rPr>
      </w:pPr>
    </w:p>
    <w:p w:rsidR="00EB5557" w:rsidRPr="00204077" w:rsidRDefault="00EB5557" w:rsidP="00EB5557">
      <w:pPr>
        <w:jc w:val="right"/>
        <w:rPr>
          <w:rFonts w:ascii="Arial" w:hAnsi="Arial" w:cs="Arial"/>
        </w:rPr>
      </w:pPr>
    </w:p>
    <w:p w:rsidR="00EB5557" w:rsidRDefault="00EB5557" w:rsidP="00EB5557">
      <w:pPr>
        <w:jc w:val="right"/>
        <w:rPr>
          <w:rFonts w:ascii="Arial" w:hAnsi="Arial" w:cs="Arial"/>
        </w:rPr>
      </w:pPr>
    </w:p>
    <w:p w:rsidR="0028553C" w:rsidRDefault="0028553C" w:rsidP="00EB5557">
      <w:pPr>
        <w:jc w:val="right"/>
        <w:rPr>
          <w:rFonts w:ascii="Arial" w:hAnsi="Arial" w:cs="Arial"/>
        </w:rPr>
      </w:pPr>
    </w:p>
    <w:p w:rsidR="0028553C" w:rsidRPr="00204077" w:rsidRDefault="0028553C" w:rsidP="00EB5557">
      <w:pPr>
        <w:jc w:val="right"/>
        <w:rPr>
          <w:rFonts w:ascii="Arial" w:hAnsi="Arial" w:cs="Arial"/>
        </w:rPr>
      </w:pPr>
    </w:p>
    <w:p w:rsidR="00EB5557" w:rsidRPr="00E13B6B" w:rsidRDefault="0028553C" w:rsidP="00EB555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B5557" w:rsidRPr="00E13B6B">
        <w:rPr>
          <w:rFonts w:ascii="Arial" w:hAnsi="Arial" w:cs="Arial"/>
        </w:rPr>
        <w:t>........................................................................</w:t>
      </w:r>
    </w:p>
    <w:p w:rsidR="00EB5557" w:rsidRPr="0028553C" w:rsidRDefault="00EB5557" w:rsidP="0028553C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28553C">
        <w:rPr>
          <w:rFonts w:ascii="Arial" w:hAnsi="Arial" w:cs="Arial"/>
          <w:sz w:val="20"/>
          <w:szCs w:val="20"/>
        </w:rPr>
        <w:t>data, pieczęć i podpis osoby upoważnionej</w:t>
      </w:r>
    </w:p>
    <w:p w:rsidR="00EB5557" w:rsidRPr="0028553C" w:rsidRDefault="00EB5557" w:rsidP="0028553C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28553C">
        <w:rPr>
          <w:rFonts w:ascii="Arial" w:hAnsi="Arial" w:cs="Arial"/>
          <w:sz w:val="20"/>
          <w:szCs w:val="20"/>
        </w:rPr>
        <w:t>do składania oświadczeń woli w imieniu Wykonawcy</w:t>
      </w:r>
    </w:p>
    <w:p w:rsidR="00EB5557" w:rsidRDefault="00EB5557" w:rsidP="00EB555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EB5557" w:rsidRDefault="00EB5557" w:rsidP="00EB555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EB5557" w:rsidRDefault="00EB5557" w:rsidP="00EB555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EB5557" w:rsidRDefault="00EB5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5557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E6875"/>
    <w:rsid w:val="000F6614"/>
    <w:rsid w:val="001133A8"/>
    <w:rsid w:val="00126029"/>
    <w:rsid w:val="0018713B"/>
    <w:rsid w:val="00211AAD"/>
    <w:rsid w:val="00236AB4"/>
    <w:rsid w:val="00236FA0"/>
    <w:rsid w:val="0028553C"/>
    <w:rsid w:val="003B6C1C"/>
    <w:rsid w:val="003B7171"/>
    <w:rsid w:val="003C5ED0"/>
    <w:rsid w:val="00420F58"/>
    <w:rsid w:val="004275FA"/>
    <w:rsid w:val="00443096"/>
    <w:rsid w:val="004435EC"/>
    <w:rsid w:val="00477AFA"/>
    <w:rsid w:val="005A37EA"/>
    <w:rsid w:val="009D0C7A"/>
    <w:rsid w:val="00B00839"/>
    <w:rsid w:val="00C60394"/>
    <w:rsid w:val="00C62661"/>
    <w:rsid w:val="00CB25A9"/>
    <w:rsid w:val="00CD5CED"/>
    <w:rsid w:val="00DF5773"/>
    <w:rsid w:val="00E11633"/>
    <w:rsid w:val="00EB5557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B555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rsid w:val="00EB5557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B55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555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B555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rsid w:val="00EB5557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B55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55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2EB8A1F8</Template>
  <TotalTime>4</TotalTime>
  <Pages>1</Pages>
  <Words>44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Ksenia Michalska</cp:lastModifiedBy>
  <cp:revision>8</cp:revision>
  <dcterms:created xsi:type="dcterms:W3CDTF">2016-02-10T10:43:00Z</dcterms:created>
  <dcterms:modified xsi:type="dcterms:W3CDTF">2016-02-19T10:01:00Z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