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A" w:rsidRPr="00E13B6B" w:rsidRDefault="001778DA" w:rsidP="00E13B6B">
      <w:pPr>
        <w:ind w:left="7080"/>
        <w:rPr>
          <w:rFonts w:ascii="Arial" w:hAnsi="Arial" w:cs="Arial"/>
        </w:rPr>
      </w:pPr>
      <w:r w:rsidRPr="00E13B6B">
        <w:rPr>
          <w:rFonts w:ascii="Arial" w:hAnsi="Arial" w:cs="Arial"/>
        </w:rPr>
        <w:t xml:space="preserve">Załącznik nr </w:t>
      </w:r>
      <w:r w:rsidR="00153E22">
        <w:rPr>
          <w:rFonts w:ascii="Arial" w:hAnsi="Arial" w:cs="Arial"/>
        </w:rPr>
        <w:t>4</w:t>
      </w:r>
    </w:p>
    <w:p w:rsidR="001778DA" w:rsidRPr="00E13B6B" w:rsidRDefault="001778DA" w:rsidP="00E13B6B">
      <w:pPr>
        <w:jc w:val="center"/>
        <w:rPr>
          <w:rFonts w:ascii="Arial" w:hAnsi="Arial" w:cs="Arial"/>
          <w:b/>
        </w:rPr>
      </w:pPr>
      <w:r w:rsidRPr="00E13B6B">
        <w:rPr>
          <w:rFonts w:ascii="Arial" w:hAnsi="Arial" w:cs="Arial"/>
          <w:b/>
        </w:rPr>
        <w:t>OFERTA CENOWA</w:t>
      </w:r>
      <w:r w:rsidR="00E13B6B">
        <w:rPr>
          <w:rFonts w:ascii="Arial" w:hAnsi="Arial" w:cs="Arial"/>
          <w:b/>
        </w:rPr>
        <w:t xml:space="preserve"> DO CZĘŚĆI A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Nazwa i siedziba Wykonawcy: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.............................................................…………….....................................................................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.......................................................................……………...........................................................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tel. ................................................................... fax ................................................................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NIP ............................................................... REGON: ..........................................................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Osoba uprawniona do kontaktowania się z Zamawiającym: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……………………………………………………………………………………………......................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Tel: ……………………………….. e-mail: ……………………………………………………………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Do: UNIWERSYTET ŚLĄSKI – Inspektorat BHP i OP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ul. Bankowa 12; 40-007 Katowice; tel. (32) 359-13 -43</w:t>
      </w:r>
    </w:p>
    <w:p w:rsidR="00604170" w:rsidRPr="00E13B6B" w:rsidRDefault="00604170" w:rsidP="001778DA">
      <w:pPr>
        <w:rPr>
          <w:rFonts w:ascii="Arial" w:hAnsi="Arial" w:cs="Arial"/>
        </w:rPr>
      </w:pPr>
    </w:p>
    <w:p w:rsid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 xml:space="preserve">W związku z prowadzonym postępowaniem nr </w:t>
      </w:r>
      <w:r w:rsidR="00E13B6B" w:rsidRPr="00B73216">
        <w:rPr>
          <w:rFonts w:ascii="Arial" w:hAnsi="Arial" w:cs="Arial"/>
        </w:rPr>
        <w:t>BHP.2016.O.12</w:t>
      </w:r>
      <w:r w:rsidR="00E13B6B">
        <w:rPr>
          <w:rFonts w:ascii="Arial" w:hAnsi="Arial" w:cs="Arial"/>
        </w:rPr>
        <w:t xml:space="preserve"> </w:t>
      </w:r>
      <w:r w:rsidRPr="00E13B6B">
        <w:rPr>
          <w:rFonts w:ascii="Arial" w:hAnsi="Arial" w:cs="Arial"/>
        </w:rPr>
        <w:t>dotyczącym:</w:t>
      </w:r>
      <w:r w:rsidR="000F3E52" w:rsidRPr="00E13B6B">
        <w:rPr>
          <w:rFonts w:ascii="Arial" w:hAnsi="Arial" w:cs="Arial"/>
        </w:rPr>
        <w:t xml:space="preserve"> </w:t>
      </w:r>
      <w:r w:rsidR="00E13B6B">
        <w:rPr>
          <w:rFonts w:ascii="Arial" w:hAnsi="Arial" w:cs="Arial"/>
        </w:rPr>
        <w:t>„</w:t>
      </w:r>
      <w:r w:rsidR="00E13B6B" w:rsidRPr="00D13228">
        <w:rPr>
          <w:rFonts w:ascii="Arial" w:hAnsi="Arial" w:cs="Arial"/>
        </w:rPr>
        <w:t>Odbiór</w:t>
      </w:r>
      <w:r w:rsidR="00E13B6B">
        <w:rPr>
          <w:rFonts w:ascii="Arial" w:hAnsi="Arial" w:cs="Arial"/>
        </w:rPr>
        <w:t>, transport i unieszkodliwienie o</w:t>
      </w:r>
      <w:r w:rsidR="00E13B6B" w:rsidRPr="00D13228">
        <w:rPr>
          <w:rFonts w:ascii="Arial" w:hAnsi="Arial" w:cs="Arial"/>
        </w:rPr>
        <w:t>dpadów</w:t>
      </w:r>
      <w:r w:rsidR="00E13B6B">
        <w:rPr>
          <w:rFonts w:ascii="Arial" w:hAnsi="Arial" w:cs="Arial"/>
        </w:rPr>
        <w:t xml:space="preserve">” </w:t>
      </w:r>
    </w:p>
    <w:p w:rsidR="001778DA" w:rsidRPr="00E13B6B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Składamy następującą ofertę:</w:t>
      </w:r>
    </w:p>
    <w:p w:rsidR="001778DA" w:rsidRPr="00483270" w:rsidRDefault="00483270" w:rsidP="00483270">
      <w:pPr>
        <w:rPr>
          <w:rFonts w:ascii="Arial" w:hAnsi="Arial" w:cs="Arial"/>
        </w:rPr>
      </w:pPr>
      <w:r w:rsidRPr="0048327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778DA" w:rsidRPr="00483270">
        <w:rPr>
          <w:rFonts w:ascii="Arial" w:hAnsi="Arial" w:cs="Arial"/>
        </w:rPr>
        <w:t xml:space="preserve">Oferujemy realizację przedmiotu zamówienia </w:t>
      </w:r>
      <w:r w:rsidR="009620BE">
        <w:rPr>
          <w:rFonts w:ascii="Arial" w:hAnsi="Arial" w:cs="Arial"/>
        </w:rPr>
        <w:t xml:space="preserve">w części A </w:t>
      </w:r>
      <w:r w:rsidR="001778DA" w:rsidRPr="00483270">
        <w:rPr>
          <w:rFonts w:ascii="Arial" w:hAnsi="Arial" w:cs="Arial"/>
        </w:rPr>
        <w:t xml:space="preserve">zgodnie z warunkami i na zasadach zawartych w opisie przedmiotu zamówienia i ogłoszeniu o zamiarze udzielenia zamówienia, </w:t>
      </w:r>
      <w:r w:rsidR="003166A9" w:rsidRPr="00483270">
        <w:rPr>
          <w:rFonts w:ascii="Arial" w:hAnsi="Arial" w:cs="Arial"/>
        </w:rPr>
        <w:t>na warunkach ujętych poniżej</w:t>
      </w:r>
      <w:r w:rsidR="001778DA" w:rsidRPr="00483270">
        <w:rPr>
          <w:rFonts w:ascii="Arial" w:hAnsi="Arial" w:cs="Arial"/>
        </w:rPr>
        <w:t>:</w:t>
      </w:r>
    </w:p>
    <w:p w:rsidR="00483270" w:rsidRPr="00363110" w:rsidRDefault="00430F2C" w:rsidP="00483270">
      <w:pPr>
        <w:rPr>
          <w:rFonts w:ascii="Arial" w:hAnsi="Arial" w:cs="Arial"/>
          <w:i/>
        </w:rPr>
      </w:pPr>
      <w:r w:rsidRPr="00363110">
        <w:rPr>
          <w:rFonts w:ascii="Arial" w:hAnsi="Arial" w:cs="Arial"/>
          <w:i/>
        </w:rPr>
        <w:t xml:space="preserve">Tabela nr 1 </w:t>
      </w:r>
      <w:r w:rsidR="00483270" w:rsidRPr="00363110">
        <w:rPr>
          <w:rFonts w:ascii="Arial" w:hAnsi="Arial" w:cs="Arial"/>
          <w:i/>
        </w:rPr>
        <w:t>Koszt odbioru i unieszkodliwienia odpadu:</w:t>
      </w:r>
    </w:p>
    <w:tbl>
      <w:tblPr>
        <w:tblW w:w="71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1568"/>
        <w:gridCol w:w="1235"/>
        <w:gridCol w:w="1600"/>
      </w:tblGrid>
      <w:tr w:rsidR="00E13B6B" w:rsidRPr="00E13B6B" w:rsidTr="00E13B6B">
        <w:trPr>
          <w:trHeight w:val="11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odpadu</w:t>
            </w:r>
            <w:r w:rsidRPr="00E13B6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8E14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Cena netto za 1 kg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 xml:space="preserve"> Stawka podatku VAT w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8E14E2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</w:t>
            </w:r>
            <w:r w:rsidR="00E13B6B" w:rsidRPr="00E13B6B">
              <w:rPr>
                <w:rFonts w:ascii="Arial" w:eastAsia="Times New Roman" w:hAnsi="Arial" w:cs="Arial"/>
                <w:lang w:eastAsia="pl-PL"/>
              </w:rPr>
              <w:t xml:space="preserve"> brutto za 1 kg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060404*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070213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080313*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150107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150110*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150203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160304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160506*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160507*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160508*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13B6B" w:rsidRPr="00E13B6B" w:rsidTr="00E13B6B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6B" w:rsidRPr="00E13B6B" w:rsidRDefault="00E13B6B" w:rsidP="00E13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160509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B6B" w:rsidRPr="00E13B6B" w:rsidRDefault="00E13B6B" w:rsidP="00E13B6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30F2C" w:rsidRDefault="00430F2C" w:rsidP="001778DA">
      <w:pPr>
        <w:rPr>
          <w:rFonts w:ascii="Arial" w:hAnsi="Arial" w:cs="Arial"/>
        </w:rPr>
      </w:pPr>
      <w:bookmarkStart w:id="0" w:name="_GoBack"/>
      <w:bookmarkEnd w:id="0"/>
      <w:r w:rsidRPr="00430F2C">
        <w:rPr>
          <w:rFonts w:ascii="Arial" w:hAnsi="Arial" w:cs="Arial"/>
        </w:rPr>
        <w:t xml:space="preserve">W przypadku pozostawienia niewypełnionych pól w ofercie (Tabela nr 1 i nr 2) będzie ona automatycznie odrzucona.  </w:t>
      </w:r>
    </w:p>
    <w:p w:rsidR="00483270" w:rsidRPr="00363110" w:rsidRDefault="00430F2C" w:rsidP="001778DA">
      <w:pPr>
        <w:rPr>
          <w:rFonts w:ascii="Arial" w:hAnsi="Arial" w:cs="Arial"/>
          <w:i/>
        </w:rPr>
      </w:pPr>
      <w:r w:rsidRPr="00363110">
        <w:rPr>
          <w:rFonts w:ascii="Arial" w:hAnsi="Arial" w:cs="Arial"/>
          <w:i/>
        </w:rPr>
        <w:t xml:space="preserve">Tabela nr 2 </w:t>
      </w:r>
      <w:r w:rsidR="00483270" w:rsidRPr="00363110">
        <w:rPr>
          <w:rFonts w:ascii="Arial" w:hAnsi="Arial" w:cs="Arial"/>
          <w:i/>
        </w:rPr>
        <w:t>Koszt jednorazowego transportu odpadu w zależności od odebranej ilości</w:t>
      </w:r>
      <w:r w:rsidR="00A711A8" w:rsidRPr="00363110">
        <w:rPr>
          <w:rFonts w:ascii="Arial" w:hAnsi="Arial" w:cs="Arial"/>
          <w:i/>
        </w:rPr>
        <w:t xml:space="preserve"> (bez względu na ilość punktów odbioru)</w:t>
      </w:r>
      <w:r w:rsidR="00483270" w:rsidRPr="00363110">
        <w:rPr>
          <w:rFonts w:ascii="Arial" w:hAnsi="Arial" w:cs="Arial"/>
          <w:i/>
        </w:rPr>
        <w:t>:</w:t>
      </w:r>
    </w:p>
    <w:tbl>
      <w:tblPr>
        <w:tblW w:w="5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420"/>
        <w:gridCol w:w="1420"/>
      </w:tblGrid>
      <w:tr w:rsidR="00483270" w:rsidRPr="003166A9" w:rsidTr="00483270">
        <w:trPr>
          <w:trHeight w:val="11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66A9">
              <w:rPr>
                <w:rFonts w:ascii="Arial" w:eastAsia="Times New Roman" w:hAnsi="Arial" w:cs="Arial"/>
                <w:lang w:eastAsia="pl-PL"/>
              </w:rPr>
              <w:t>Łączna waga odpadów przy jednorazowym odbiorze w 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13B6B" w:rsidRDefault="00483270" w:rsidP="004832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66A9">
              <w:rPr>
                <w:rFonts w:ascii="Arial" w:eastAsia="Times New Roman" w:hAnsi="Arial" w:cs="Arial"/>
                <w:lang w:eastAsia="pl-PL"/>
              </w:rPr>
              <w:t>Koszt transportu</w:t>
            </w:r>
            <w:r>
              <w:rPr>
                <w:rFonts w:ascii="Arial" w:eastAsia="Times New Roman" w:hAnsi="Arial" w:cs="Arial"/>
                <w:lang w:eastAsia="pl-PL"/>
              </w:rPr>
              <w:t xml:space="preserve"> netto*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13B6B" w:rsidRDefault="00483270" w:rsidP="00CC19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 xml:space="preserve"> Stawka podatku VAT 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13B6B" w:rsidRDefault="00483270" w:rsidP="004832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166A9">
              <w:rPr>
                <w:rFonts w:ascii="Arial" w:eastAsia="Times New Roman" w:hAnsi="Arial" w:cs="Arial"/>
                <w:lang w:eastAsia="pl-PL"/>
              </w:rPr>
              <w:t>Koszt transportu</w:t>
            </w:r>
            <w:r>
              <w:rPr>
                <w:rFonts w:ascii="Arial" w:eastAsia="Times New Roman" w:hAnsi="Arial" w:cs="Arial"/>
                <w:lang w:eastAsia="pl-PL"/>
              </w:rPr>
              <w:t xml:space="preserve"> brutto*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9620BE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≤</w:t>
            </w:r>
            <w:r w:rsidR="00483270" w:rsidRPr="003166A9">
              <w:rPr>
                <w:rFonts w:ascii="Arial CE" w:eastAsia="Times New Roman" w:hAnsi="Arial CE" w:cs="Times New Roman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83270" w:rsidRPr="003166A9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70" w:rsidRPr="003166A9" w:rsidRDefault="00483270" w:rsidP="003166A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lang w:eastAsia="pl-PL"/>
              </w:rPr>
            </w:pPr>
            <w:r w:rsidRPr="003166A9">
              <w:rPr>
                <w:rFonts w:ascii="Arial CE" w:eastAsia="Times New Roman" w:hAnsi="Arial CE" w:cs="Times New Roman"/>
                <w:lang w:eastAsia="pl-PL"/>
              </w:rPr>
              <w:t>≥ 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270" w:rsidRPr="00E13B6B" w:rsidRDefault="00483270" w:rsidP="00CC19A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13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3A5E65" w:rsidRDefault="00E6531F" w:rsidP="003A5E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 przypadku kosztu</w:t>
      </w:r>
      <w:r w:rsidR="003A5E65" w:rsidRPr="003A5E65">
        <w:rPr>
          <w:rFonts w:ascii="Arial" w:hAnsi="Arial" w:cs="Arial"/>
          <w:sz w:val="20"/>
          <w:szCs w:val="20"/>
        </w:rPr>
        <w:t xml:space="preserve"> transportu </w:t>
      </w:r>
      <w:r>
        <w:rPr>
          <w:rFonts w:ascii="Arial" w:hAnsi="Arial" w:cs="Arial"/>
          <w:sz w:val="20"/>
          <w:szCs w:val="20"/>
        </w:rPr>
        <w:t>uwzględnionego w koszcie odbioru i unieszkodliwienia odpadu (tabela nr 1) powyższą tabelę (tabela nr  2) uzupełniamy</w:t>
      </w:r>
      <w:r w:rsidR="000F2F23">
        <w:rPr>
          <w:rFonts w:ascii="Arial" w:hAnsi="Arial" w:cs="Arial"/>
          <w:sz w:val="20"/>
          <w:szCs w:val="20"/>
        </w:rPr>
        <w:t xml:space="preserve"> 0zł</w:t>
      </w:r>
      <w:r>
        <w:rPr>
          <w:rFonts w:ascii="Arial" w:hAnsi="Arial" w:cs="Arial"/>
          <w:sz w:val="20"/>
          <w:szCs w:val="20"/>
        </w:rPr>
        <w:t xml:space="preserve"> </w:t>
      </w:r>
      <w:r w:rsidR="003A5E65" w:rsidRPr="003A5E65">
        <w:rPr>
          <w:rFonts w:ascii="Arial" w:hAnsi="Arial" w:cs="Arial"/>
          <w:sz w:val="20"/>
          <w:szCs w:val="20"/>
        </w:rPr>
        <w:t xml:space="preserve">dla danej wagi odpadu </w:t>
      </w:r>
      <w:r>
        <w:rPr>
          <w:rFonts w:ascii="Arial" w:hAnsi="Arial" w:cs="Arial"/>
          <w:sz w:val="20"/>
          <w:szCs w:val="20"/>
        </w:rPr>
        <w:t xml:space="preserve"> co </w:t>
      </w:r>
      <w:r>
        <w:rPr>
          <w:rFonts w:ascii="Arial" w:hAnsi="Arial" w:cs="Arial"/>
          <w:sz w:val="20"/>
          <w:szCs w:val="20"/>
        </w:rPr>
        <w:br/>
        <w:t>w obliczeniach zostanie uwzględnione</w:t>
      </w:r>
      <w:r w:rsidR="003A5E65" w:rsidRPr="003A5E65">
        <w:rPr>
          <w:rFonts w:ascii="Arial" w:hAnsi="Arial" w:cs="Arial"/>
          <w:sz w:val="20"/>
          <w:szCs w:val="20"/>
        </w:rPr>
        <w:t xml:space="preserve"> jako 1 zł.</w:t>
      </w:r>
    </w:p>
    <w:p w:rsidR="00430F2C" w:rsidRPr="00430F2C" w:rsidRDefault="00430F2C" w:rsidP="003A5E65">
      <w:pPr>
        <w:rPr>
          <w:rFonts w:ascii="Arial" w:hAnsi="Arial" w:cs="Arial"/>
        </w:rPr>
      </w:pPr>
      <w:r w:rsidRPr="00430F2C">
        <w:rPr>
          <w:rFonts w:ascii="Arial" w:hAnsi="Arial" w:cs="Arial"/>
        </w:rPr>
        <w:t xml:space="preserve">W przypadku pozostawienia niewypełnionych pól w ofercie (Tabela nr 1 i nr 2) będzie ona automatycznie odrzucona.  </w:t>
      </w:r>
    </w:p>
    <w:p w:rsidR="001778DA" w:rsidRDefault="001778DA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2. Oświadczamy, iż cen</w:t>
      </w:r>
      <w:r w:rsidR="00483270">
        <w:rPr>
          <w:rFonts w:ascii="Arial" w:hAnsi="Arial" w:cs="Arial"/>
        </w:rPr>
        <w:t>y</w:t>
      </w:r>
      <w:r w:rsidRPr="00E13B6B">
        <w:rPr>
          <w:rFonts w:ascii="Arial" w:hAnsi="Arial" w:cs="Arial"/>
        </w:rPr>
        <w:t xml:space="preserve"> brutto podan</w:t>
      </w:r>
      <w:r w:rsidR="00483270">
        <w:rPr>
          <w:rFonts w:ascii="Arial" w:hAnsi="Arial" w:cs="Arial"/>
        </w:rPr>
        <w:t>e</w:t>
      </w:r>
      <w:r w:rsidRPr="00E13B6B">
        <w:rPr>
          <w:rFonts w:ascii="Arial" w:hAnsi="Arial" w:cs="Arial"/>
        </w:rPr>
        <w:t xml:space="preserve"> w ofercie zawier</w:t>
      </w:r>
      <w:r w:rsidR="00620F8D">
        <w:rPr>
          <w:rFonts w:ascii="Arial" w:hAnsi="Arial" w:cs="Arial"/>
        </w:rPr>
        <w:t>ają</w:t>
      </w:r>
      <w:r w:rsidRPr="00E13B6B">
        <w:rPr>
          <w:rFonts w:ascii="Arial" w:hAnsi="Arial" w:cs="Arial"/>
        </w:rPr>
        <w:t xml:space="preserve"> wszystkie niezbędne koszty jakie poniesie Wykonawca w celu prawidłowego zrealizowania przedmiotu zamówi</w:t>
      </w:r>
      <w:r w:rsidR="004E1B50" w:rsidRPr="00E13B6B">
        <w:rPr>
          <w:rFonts w:ascii="Arial" w:hAnsi="Arial" w:cs="Arial"/>
        </w:rPr>
        <w:t>enia przedmiotowego zamówienia.</w:t>
      </w:r>
    </w:p>
    <w:p w:rsidR="00D85C6E" w:rsidRPr="00E13B6B" w:rsidRDefault="00D85C6E" w:rsidP="001778DA">
      <w:pPr>
        <w:rPr>
          <w:rFonts w:ascii="Arial" w:hAnsi="Arial" w:cs="Arial"/>
        </w:rPr>
      </w:pPr>
      <w:r>
        <w:rPr>
          <w:rFonts w:ascii="Arial" w:hAnsi="Arial" w:cs="Arial"/>
        </w:rPr>
        <w:t>3. Oświadczam, iż miejscem unieszkodliwienia odpadów odebranych od Zamawiającego będzie………………………………………………………………………………………………</w:t>
      </w:r>
    </w:p>
    <w:p w:rsidR="001778DA" w:rsidRPr="00E13B6B" w:rsidRDefault="00D85C6E" w:rsidP="001778D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78DA" w:rsidRPr="00E13B6B">
        <w:rPr>
          <w:rFonts w:ascii="Arial" w:hAnsi="Arial" w:cs="Arial"/>
        </w:rPr>
        <w:t>. Oświadczam, iż zapoznałem się z opisem przedmiotu zamówienia, w pełni akceptuję jego treść, nie wnoszę do niego zastrzeżeń, oraz zdobyłem konieczne informacje do przygotowania oferty i zobowiązuję się spełnić wszystkie wymagania Zamawiającego wymienione w opisie.</w:t>
      </w:r>
    </w:p>
    <w:p w:rsidR="00363110" w:rsidRDefault="00363110" w:rsidP="001778DA">
      <w:pPr>
        <w:rPr>
          <w:rFonts w:ascii="Arial" w:hAnsi="Arial" w:cs="Arial"/>
        </w:rPr>
      </w:pPr>
    </w:p>
    <w:p w:rsidR="00363110" w:rsidRDefault="00363110" w:rsidP="001778DA">
      <w:pPr>
        <w:rPr>
          <w:rFonts w:ascii="Arial" w:hAnsi="Arial" w:cs="Arial"/>
        </w:rPr>
      </w:pPr>
    </w:p>
    <w:p w:rsidR="004E1B50" w:rsidRPr="00E13B6B" w:rsidRDefault="00363110" w:rsidP="001778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4E1B50" w:rsidRPr="00E13B6B">
        <w:rPr>
          <w:rFonts w:ascii="Arial" w:hAnsi="Arial" w:cs="Arial"/>
        </w:rPr>
        <w:t>. Załącznikami do niemniejszej oferty są:</w:t>
      </w:r>
    </w:p>
    <w:p w:rsidR="004E1B50" w:rsidRPr="00E13B6B" w:rsidRDefault="004E1B50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1. ……………………………………………………………</w:t>
      </w:r>
    </w:p>
    <w:p w:rsidR="004E1B50" w:rsidRPr="00E13B6B" w:rsidRDefault="004E1B50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2. …………………………………………………………….</w:t>
      </w:r>
    </w:p>
    <w:p w:rsidR="004E1B50" w:rsidRPr="00E13B6B" w:rsidRDefault="004E1B50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3. ……………………………………………………………</w:t>
      </w:r>
    </w:p>
    <w:p w:rsidR="004E1B50" w:rsidRPr="00E13B6B" w:rsidRDefault="004E1B50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4. ……………………………………………………………</w:t>
      </w:r>
    </w:p>
    <w:p w:rsidR="004E1B50" w:rsidRPr="00E13B6B" w:rsidRDefault="004E1B50" w:rsidP="001778DA">
      <w:pPr>
        <w:rPr>
          <w:rFonts w:ascii="Arial" w:hAnsi="Arial" w:cs="Arial"/>
        </w:rPr>
      </w:pPr>
      <w:r w:rsidRPr="00E13B6B">
        <w:rPr>
          <w:rFonts w:ascii="Arial" w:hAnsi="Arial" w:cs="Arial"/>
        </w:rPr>
        <w:t>5. ……………………………………………………………</w:t>
      </w: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1778DA" w:rsidRPr="00E13B6B" w:rsidRDefault="001778DA" w:rsidP="00363110">
      <w:pPr>
        <w:ind w:left="2832" w:firstLine="708"/>
        <w:jc w:val="center"/>
        <w:rPr>
          <w:rFonts w:ascii="Arial" w:hAnsi="Arial" w:cs="Arial"/>
        </w:rPr>
      </w:pPr>
      <w:r w:rsidRPr="00E13B6B">
        <w:rPr>
          <w:rFonts w:ascii="Arial" w:hAnsi="Arial" w:cs="Arial"/>
        </w:rPr>
        <w:t>........................................................................</w:t>
      </w:r>
    </w:p>
    <w:p w:rsidR="001778DA" w:rsidRPr="00E13B6B" w:rsidRDefault="001778DA" w:rsidP="00363110">
      <w:pPr>
        <w:ind w:left="2832" w:firstLine="708"/>
        <w:jc w:val="center"/>
        <w:rPr>
          <w:rFonts w:ascii="Arial" w:hAnsi="Arial" w:cs="Arial"/>
        </w:rPr>
      </w:pPr>
      <w:r w:rsidRPr="00E13B6B">
        <w:rPr>
          <w:rFonts w:ascii="Arial" w:hAnsi="Arial" w:cs="Arial"/>
        </w:rPr>
        <w:t>data, pieczęć i podpis osoby upoważnionej</w:t>
      </w:r>
    </w:p>
    <w:p w:rsidR="0008547D" w:rsidRPr="00E13B6B" w:rsidRDefault="001778DA" w:rsidP="00363110">
      <w:pPr>
        <w:ind w:left="2832" w:firstLine="708"/>
        <w:jc w:val="center"/>
        <w:rPr>
          <w:rFonts w:ascii="Arial" w:hAnsi="Arial" w:cs="Arial"/>
        </w:rPr>
      </w:pPr>
      <w:r w:rsidRPr="00E13B6B">
        <w:rPr>
          <w:rFonts w:ascii="Arial" w:hAnsi="Arial" w:cs="Arial"/>
        </w:rPr>
        <w:t>do składania oświadczeń woli w imieniu Wykonawcy</w:t>
      </w: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4E1B50">
      <w:pPr>
        <w:ind w:left="2832" w:firstLine="708"/>
        <w:rPr>
          <w:rFonts w:ascii="Arial" w:hAnsi="Arial" w:cs="Arial"/>
        </w:rPr>
      </w:pPr>
    </w:p>
    <w:p w:rsidR="004E1B50" w:rsidRPr="00E13B6B" w:rsidRDefault="004E1B50" w:rsidP="000F3E52">
      <w:pPr>
        <w:rPr>
          <w:rFonts w:ascii="Arial" w:hAnsi="Arial" w:cs="Arial"/>
        </w:rPr>
      </w:pPr>
    </w:p>
    <w:sectPr w:rsidR="004E1B50" w:rsidRPr="00E1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BD6CEF"/>
    <w:multiLevelType w:val="hybridMultilevel"/>
    <w:tmpl w:val="86DAE556"/>
    <w:lvl w:ilvl="0" w:tplc="4C84D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17BF"/>
    <w:multiLevelType w:val="hybridMultilevel"/>
    <w:tmpl w:val="D694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A"/>
    <w:rsid w:val="000A4E04"/>
    <w:rsid w:val="000F2F23"/>
    <w:rsid w:val="000F3E52"/>
    <w:rsid w:val="00153E22"/>
    <w:rsid w:val="00175538"/>
    <w:rsid w:val="001778DA"/>
    <w:rsid w:val="003166A9"/>
    <w:rsid w:val="00363110"/>
    <w:rsid w:val="003A5E65"/>
    <w:rsid w:val="00430F2C"/>
    <w:rsid w:val="00452204"/>
    <w:rsid w:val="00483270"/>
    <w:rsid w:val="004938DE"/>
    <w:rsid w:val="004E1B50"/>
    <w:rsid w:val="00604170"/>
    <w:rsid w:val="00620F8D"/>
    <w:rsid w:val="00634B2C"/>
    <w:rsid w:val="008E14E2"/>
    <w:rsid w:val="009620BE"/>
    <w:rsid w:val="009B4095"/>
    <w:rsid w:val="00A711A8"/>
    <w:rsid w:val="00AA75E8"/>
    <w:rsid w:val="00BC025D"/>
    <w:rsid w:val="00C34B51"/>
    <w:rsid w:val="00D85C6E"/>
    <w:rsid w:val="00DD1DE3"/>
    <w:rsid w:val="00E13B6B"/>
    <w:rsid w:val="00E6531F"/>
    <w:rsid w:val="00F7703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8371042C</Template>
  <TotalTime>10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7</cp:revision>
  <dcterms:created xsi:type="dcterms:W3CDTF">2016-02-10T11:53:00Z</dcterms:created>
  <dcterms:modified xsi:type="dcterms:W3CDTF">2016-02-23T09:25:00Z</dcterms:modified>
</cp:coreProperties>
</file>