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D0" w:rsidRPr="00794182" w:rsidRDefault="003C5E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</w:rPr>
      </w:pPr>
      <w:bookmarkStart w:id="0" w:name="page1"/>
      <w:bookmarkEnd w:id="0"/>
    </w:p>
    <w:p w:rsidR="003C5ED0" w:rsidRPr="00794182" w:rsidRDefault="00794182" w:rsidP="00DF5773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B7171" w:rsidRPr="00794182">
        <w:rPr>
          <w:rFonts w:ascii="Arial" w:hAnsi="Arial" w:cs="Arial"/>
        </w:rPr>
        <w:t>ałącznik nr 2</w:t>
      </w:r>
    </w:p>
    <w:p w:rsidR="00C62661" w:rsidRPr="00794182" w:rsidRDefault="00C62661" w:rsidP="00DF5773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</w:rPr>
      </w:pPr>
    </w:p>
    <w:p w:rsidR="003C5ED0" w:rsidRPr="00794182" w:rsidRDefault="003C5ED0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</w:rPr>
      </w:pPr>
    </w:p>
    <w:p w:rsidR="003C5ED0" w:rsidRPr="00794182" w:rsidRDefault="00C60394">
      <w:pPr>
        <w:widowControl w:val="0"/>
        <w:autoSpaceDE w:val="0"/>
        <w:autoSpaceDN w:val="0"/>
        <w:adjustRightInd w:val="0"/>
        <w:spacing w:after="0" w:line="239" w:lineRule="auto"/>
        <w:ind w:left="3840"/>
        <w:rPr>
          <w:rFonts w:ascii="Arial" w:hAnsi="Arial" w:cs="Arial"/>
        </w:rPr>
      </w:pPr>
      <w:r w:rsidRPr="00794182">
        <w:rPr>
          <w:rFonts w:ascii="Arial" w:hAnsi="Arial" w:cs="Arial"/>
        </w:rPr>
        <w:t>OŚWIADCZENIE</w:t>
      </w:r>
    </w:p>
    <w:p w:rsidR="003C5ED0" w:rsidRPr="00794182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</w:rPr>
      </w:pPr>
    </w:p>
    <w:p w:rsidR="003C5ED0" w:rsidRPr="00794182" w:rsidRDefault="00C60394" w:rsidP="00794182">
      <w:pPr>
        <w:widowControl w:val="0"/>
        <w:autoSpaceDE w:val="0"/>
        <w:autoSpaceDN w:val="0"/>
        <w:adjustRightInd w:val="0"/>
        <w:spacing w:after="0" w:line="239" w:lineRule="auto"/>
        <w:ind w:left="2320" w:hanging="2320"/>
        <w:jc w:val="center"/>
        <w:rPr>
          <w:rFonts w:ascii="Arial" w:hAnsi="Arial" w:cs="Arial"/>
        </w:rPr>
      </w:pPr>
      <w:r w:rsidRPr="00794182">
        <w:rPr>
          <w:rFonts w:ascii="Arial" w:hAnsi="Arial" w:cs="Arial"/>
          <w:b/>
          <w:bCs/>
        </w:rPr>
        <w:t>o spełnieniu warunków udziału w postępowaniu</w:t>
      </w:r>
      <w:r w:rsidR="00284C75" w:rsidRPr="00794182">
        <w:rPr>
          <w:rFonts w:ascii="Arial" w:hAnsi="Arial" w:cs="Arial"/>
          <w:b/>
          <w:bCs/>
        </w:rPr>
        <w:t xml:space="preserve"> w części A</w:t>
      </w:r>
    </w:p>
    <w:p w:rsidR="003C5ED0" w:rsidRPr="00794182" w:rsidRDefault="003C5ED0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</w:rPr>
      </w:pPr>
    </w:p>
    <w:p w:rsidR="003C5ED0" w:rsidRPr="00794182" w:rsidRDefault="00C6039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794182">
        <w:rPr>
          <w:rFonts w:ascii="Arial" w:hAnsi="Arial" w:cs="Arial"/>
        </w:rPr>
        <w:t>Nazwa</w:t>
      </w:r>
    </w:p>
    <w:p w:rsidR="003C5ED0" w:rsidRPr="00794182" w:rsidRDefault="003C5ED0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</w:rPr>
      </w:pPr>
    </w:p>
    <w:p w:rsidR="003C5ED0" w:rsidRPr="00794182" w:rsidRDefault="00C6039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794182">
        <w:rPr>
          <w:rFonts w:ascii="Arial" w:hAnsi="Arial" w:cs="Arial"/>
        </w:rPr>
        <w:t>Wykonawcy:.............................................................................</w:t>
      </w:r>
      <w:r w:rsidR="009D0C7A" w:rsidRPr="00794182">
        <w:rPr>
          <w:rFonts w:ascii="Arial" w:hAnsi="Arial" w:cs="Arial"/>
        </w:rPr>
        <w:t>.............................</w:t>
      </w:r>
      <w:r w:rsidR="00794182">
        <w:rPr>
          <w:rFonts w:ascii="Arial" w:hAnsi="Arial" w:cs="Arial"/>
        </w:rPr>
        <w:t>..............</w:t>
      </w:r>
    </w:p>
    <w:p w:rsidR="003C5ED0" w:rsidRPr="00794182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4864"/>
      </w:tblGrid>
      <w:tr w:rsidR="003C5ED0" w:rsidRPr="00794182" w:rsidTr="00794182">
        <w:trPr>
          <w:trHeight w:val="269"/>
        </w:trPr>
        <w:tc>
          <w:tcPr>
            <w:tcW w:w="4116" w:type="dxa"/>
            <w:vAlign w:val="bottom"/>
          </w:tcPr>
          <w:p w:rsidR="003C5ED0" w:rsidRPr="00794182" w:rsidRDefault="009D0C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Arial" w:hAnsi="Arial" w:cs="Arial"/>
              </w:rPr>
            </w:pPr>
            <w:r w:rsidRPr="00794182">
              <w:rPr>
                <w:rFonts w:ascii="Arial" w:hAnsi="Arial" w:cs="Arial"/>
              </w:rPr>
              <w:t>u</w:t>
            </w:r>
            <w:r w:rsidR="00C60394" w:rsidRPr="00794182">
              <w:rPr>
                <w:rFonts w:ascii="Arial" w:hAnsi="Arial" w:cs="Arial"/>
              </w:rPr>
              <w:t>lica: .......................................................</w:t>
            </w:r>
          </w:p>
        </w:tc>
        <w:tc>
          <w:tcPr>
            <w:tcW w:w="4864" w:type="dxa"/>
            <w:vAlign w:val="bottom"/>
          </w:tcPr>
          <w:p w:rsidR="003C5ED0" w:rsidRPr="00794182" w:rsidRDefault="00C6039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Arial" w:hAnsi="Arial" w:cs="Arial"/>
              </w:rPr>
            </w:pPr>
            <w:r w:rsidRPr="00794182">
              <w:rPr>
                <w:rFonts w:ascii="Arial" w:hAnsi="Arial" w:cs="Arial"/>
                <w:w w:val="99"/>
              </w:rPr>
              <w:t>kod i miejscowość:..................................</w:t>
            </w:r>
            <w:r w:rsidR="00794182">
              <w:rPr>
                <w:rFonts w:ascii="Arial" w:hAnsi="Arial" w:cs="Arial"/>
                <w:w w:val="99"/>
              </w:rPr>
              <w:t>....................</w:t>
            </w:r>
          </w:p>
        </w:tc>
      </w:tr>
      <w:tr w:rsidR="003C5ED0" w:rsidRPr="00794182" w:rsidTr="00794182">
        <w:trPr>
          <w:trHeight w:val="509"/>
        </w:trPr>
        <w:tc>
          <w:tcPr>
            <w:tcW w:w="4116" w:type="dxa"/>
            <w:vAlign w:val="bottom"/>
          </w:tcPr>
          <w:p w:rsidR="003C5ED0" w:rsidRPr="00794182" w:rsidRDefault="009D0C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Arial" w:hAnsi="Arial" w:cs="Arial"/>
              </w:rPr>
            </w:pPr>
            <w:r w:rsidRPr="00794182">
              <w:rPr>
                <w:rFonts w:ascii="Arial" w:hAnsi="Arial" w:cs="Arial"/>
                <w:w w:val="90"/>
              </w:rPr>
              <w:t>p</w:t>
            </w:r>
            <w:r w:rsidR="00C60394" w:rsidRPr="00794182">
              <w:rPr>
                <w:rFonts w:ascii="Arial" w:hAnsi="Arial" w:cs="Arial"/>
                <w:w w:val="90"/>
              </w:rPr>
              <w:t>owiat: ......</w:t>
            </w:r>
            <w:r w:rsidRPr="00794182">
              <w:rPr>
                <w:rFonts w:ascii="Arial" w:hAnsi="Arial" w:cs="Arial"/>
                <w:w w:val="90"/>
              </w:rPr>
              <w:t>...........................</w:t>
            </w:r>
            <w:r w:rsidR="00C60394" w:rsidRPr="00794182">
              <w:rPr>
                <w:rFonts w:ascii="Arial" w:hAnsi="Arial" w:cs="Arial"/>
                <w:w w:val="90"/>
              </w:rPr>
              <w:t>.....................</w:t>
            </w:r>
            <w:r w:rsidRPr="00794182">
              <w:rPr>
                <w:rFonts w:ascii="Arial" w:hAnsi="Arial" w:cs="Arial"/>
                <w:w w:val="90"/>
              </w:rPr>
              <w:t>.....</w:t>
            </w:r>
            <w:r w:rsidR="00794182">
              <w:rPr>
                <w:rFonts w:ascii="Arial" w:hAnsi="Arial" w:cs="Arial"/>
                <w:w w:val="90"/>
              </w:rPr>
              <w:t>.</w:t>
            </w:r>
          </w:p>
        </w:tc>
        <w:tc>
          <w:tcPr>
            <w:tcW w:w="4864" w:type="dxa"/>
            <w:vAlign w:val="bottom"/>
          </w:tcPr>
          <w:p w:rsidR="003C5ED0" w:rsidRPr="00794182" w:rsidRDefault="00794182" w:rsidP="0079418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9"/>
              </w:rPr>
              <w:t>województwo:..</w:t>
            </w:r>
            <w:r w:rsidR="00C60394" w:rsidRPr="00794182">
              <w:rPr>
                <w:rFonts w:ascii="Arial" w:hAnsi="Arial" w:cs="Arial"/>
                <w:w w:val="99"/>
              </w:rPr>
              <w:t>..............</w:t>
            </w:r>
            <w:r w:rsidR="009D0C7A" w:rsidRPr="00794182">
              <w:rPr>
                <w:rFonts w:ascii="Arial" w:hAnsi="Arial" w:cs="Arial"/>
                <w:w w:val="99"/>
              </w:rPr>
              <w:t>........</w:t>
            </w:r>
            <w:r w:rsidR="00C60394" w:rsidRPr="00794182">
              <w:rPr>
                <w:rFonts w:ascii="Arial" w:hAnsi="Arial" w:cs="Arial"/>
                <w:w w:val="99"/>
              </w:rPr>
              <w:t>..............</w:t>
            </w:r>
            <w:r>
              <w:rPr>
                <w:rFonts w:ascii="Arial" w:hAnsi="Arial" w:cs="Arial"/>
                <w:w w:val="99"/>
              </w:rPr>
              <w:t>.</w:t>
            </w:r>
            <w:r w:rsidR="00C60394" w:rsidRPr="00794182">
              <w:rPr>
                <w:rFonts w:ascii="Arial" w:hAnsi="Arial" w:cs="Arial"/>
                <w:w w:val="99"/>
              </w:rPr>
              <w:t>..............</w:t>
            </w:r>
          </w:p>
        </w:tc>
      </w:tr>
    </w:tbl>
    <w:p w:rsidR="003C5ED0" w:rsidRPr="00794182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3C5ED0" w:rsidRPr="00794182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3C5ED0" w:rsidRPr="00794182" w:rsidRDefault="003C5ED0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</w:rPr>
      </w:pPr>
    </w:p>
    <w:p w:rsidR="003B7171" w:rsidRPr="00794182" w:rsidRDefault="00C60394" w:rsidP="00794182">
      <w:pPr>
        <w:widowControl w:val="0"/>
        <w:autoSpaceDE w:val="0"/>
        <w:autoSpaceDN w:val="0"/>
        <w:adjustRightInd w:val="0"/>
        <w:spacing w:after="0" w:line="239" w:lineRule="auto"/>
        <w:ind w:left="1920" w:hanging="1920"/>
        <w:jc w:val="center"/>
        <w:rPr>
          <w:rFonts w:ascii="Arial" w:hAnsi="Arial" w:cs="Arial"/>
        </w:rPr>
      </w:pPr>
      <w:r w:rsidRPr="00794182">
        <w:rPr>
          <w:rFonts w:ascii="Arial" w:hAnsi="Arial" w:cs="Arial"/>
        </w:rPr>
        <w:t>Ubiegając się o zamówienie publiczne w postępowaniu na:</w:t>
      </w:r>
    </w:p>
    <w:p w:rsidR="003B7171" w:rsidRPr="00794182" w:rsidRDefault="003B7171" w:rsidP="00794182">
      <w:pPr>
        <w:widowControl w:val="0"/>
        <w:autoSpaceDE w:val="0"/>
        <w:autoSpaceDN w:val="0"/>
        <w:adjustRightInd w:val="0"/>
        <w:spacing w:after="0" w:line="239" w:lineRule="auto"/>
        <w:ind w:left="1920" w:hanging="1920"/>
        <w:jc w:val="center"/>
        <w:rPr>
          <w:rFonts w:ascii="Arial" w:hAnsi="Arial" w:cs="Arial"/>
        </w:rPr>
      </w:pPr>
    </w:p>
    <w:p w:rsidR="003C5ED0" w:rsidRPr="00794182" w:rsidRDefault="003B7171" w:rsidP="00794182">
      <w:pPr>
        <w:widowControl w:val="0"/>
        <w:autoSpaceDE w:val="0"/>
        <w:autoSpaceDN w:val="0"/>
        <w:adjustRightInd w:val="0"/>
        <w:spacing w:after="0" w:line="239" w:lineRule="auto"/>
        <w:ind w:left="1920" w:hanging="1920"/>
        <w:jc w:val="center"/>
        <w:rPr>
          <w:rFonts w:ascii="Arial" w:hAnsi="Arial" w:cs="Arial"/>
          <w:i/>
        </w:rPr>
      </w:pPr>
      <w:r w:rsidRPr="00794182">
        <w:rPr>
          <w:rFonts w:ascii="Arial" w:hAnsi="Arial" w:cs="Arial"/>
          <w:i/>
        </w:rPr>
        <w:t>„Odbiór, transport i unieszkodliwienie odpadów.”</w:t>
      </w:r>
    </w:p>
    <w:p w:rsidR="003C5ED0" w:rsidRPr="00794182" w:rsidRDefault="003C5ED0" w:rsidP="00794182">
      <w:pPr>
        <w:widowControl w:val="0"/>
        <w:autoSpaceDE w:val="0"/>
        <w:autoSpaceDN w:val="0"/>
        <w:adjustRightInd w:val="0"/>
        <w:spacing w:after="0" w:line="241" w:lineRule="exact"/>
        <w:ind w:hanging="1920"/>
        <w:jc w:val="center"/>
        <w:rPr>
          <w:rFonts w:ascii="Arial" w:hAnsi="Arial" w:cs="Arial"/>
        </w:rPr>
      </w:pPr>
    </w:p>
    <w:p w:rsidR="003C5ED0" w:rsidRPr="00794182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</w:rPr>
      </w:pPr>
    </w:p>
    <w:p w:rsidR="003C5ED0" w:rsidRPr="00794182" w:rsidRDefault="00C60394" w:rsidP="00CD5CED">
      <w:pPr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Arial" w:hAnsi="Arial" w:cs="Arial"/>
        </w:rPr>
      </w:pPr>
      <w:r w:rsidRPr="00794182">
        <w:rPr>
          <w:rFonts w:ascii="Arial" w:hAnsi="Arial" w:cs="Arial"/>
        </w:rPr>
        <w:t>Oświadczam, iż spełniam następujące warunki udziału w postępowaniu:</w:t>
      </w:r>
    </w:p>
    <w:p w:rsidR="00236AB4" w:rsidRPr="00794182" w:rsidRDefault="00236AB4" w:rsidP="00CD5CED">
      <w:pPr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Arial" w:hAnsi="Arial" w:cs="Arial"/>
        </w:rPr>
      </w:pPr>
    </w:p>
    <w:p w:rsidR="003C5ED0" w:rsidRPr="00794182" w:rsidRDefault="00420F58" w:rsidP="0079418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94182">
        <w:rPr>
          <w:rFonts w:ascii="Arial" w:hAnsi="Arial" w:cs="Arial"/>
        </w:rPr>
        <w:t>posiadam uprawnienia do wykonywania określonej dział</w:t>
      </w:r>
      <w:r w:rsidR="004435EC" w:rsidRPr="00794182">
        <w:rPr>
          <w:rFonts w:ascii="Arial" w:hAnsi="Arial" w:cs="Arial"/>
        </w:rPr>
        <w:t xml:space="preserve">alności lub czynności, jeżeli </w:t>
      </w:r>
      <w:r w:rsidRPr="00794182">
        <w:rPr>
          <w:rFonts w:ascii="Arial" w:hAnsi="Arial" w:cs="Arial"/>
        </w:rPr>
        <w:t>przepisy prawa nakładają obowiązek ich posiadania,</w:t>
      </w:r>
    </w:p>
    <w:p w:rsidR="003C5ED0" w:rsidRPr="00794182" w:rsidRDefault="00C60394" w:rsidP="00794182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 w:hanging="416"/>
        <w:jc w:val="both"/>
        <w:rPr>
          <w:rFonts w:ascii="Arial" w:hAnsi="Arial" w:cs="Arial"/>
        </w:rPr>
      </w:pPr>
      <w:r w:rsidRPr="00794182">
        <w:rPr>
          <w:rFonts w:ascii="Arial" w:hAnsi="Arial" w:cs="Arial"/>
        </w:rPr>
        <w:t xml:space="preserve">posiadam wiedzę i doświadczenie w wykonywaniu ww. usług, </w:t>
      </w:r>
    </w:p>
    <w:p w:rsidR="003C5ED0" w:rsidRPr="00794182" w:rsidRDefault="00C60394" w:rsidP="00794182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 w:hanging="416"/>
        <w:jc w:val="both"/>
        <w:rPr>
          <w:rFonts w:ascii="Arial" w:hAnsi="Arial" w:cs="Arial"/>
        </w:rPr>
      </w:pPr>
      <w:r w:rsidRPr="00794182">
        <w:rPr>
          <w:rFonts w:ascii="Arial" w:hAnsi="Arial" w:cs="Arial"/>
        </w:rPr>
        <w:t>dysponuję odpowiednim potencjałem technicznym ora</w:t>
      </w:r>
      <w:r w:rsidR="000F6614" w:rsidRPr="00794182">
        <w:rPr>
          <w:rFonts w:ascii="Arial" w:hAnsi="Arial" w:cs="Arial"/>
        </w:rPr>
        <w:t xml:space="preserve">z osobami zdolnymi do wykonania </w:t>
      </w:r>
      <w:r w:rsidRPr="00794182">
        <w:rPr>
          <w:rFonts w:ascii="Arial" w:hAnsi="Arial" w:cs="Arial"/>
        </w:rPr>
        <w:t xml:space="preserve">zamówienia, </w:t>
      </w:r>
    </w:p>
    <w:p w:rsidR="003B7171" w:rsidRPr="00794182" w:rsidRDefault="00C60394" w:rsidP="00794182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 w:hanging="416"/>
        <w:jc w:val="both"/>
        <w:rPr>
          <w:rFonts w:ascii="Arial" w:hAnsi="Arial" w:cs="Arial"/>
        </w:rPr>
      </w:pPr>
      <w:r w:rsidRPr="00794182">
        <w:rPr>
          <w:rFonts w:ascii="Arial" w:hAnsi="Arial" w:cs="Arial"/>
        </w:rPr>
        <w:t>znajduję się w sytuacji ekonomicznej i finansowej, pozwal</w:t>
      </w:r>
      <w:r w:rsidR="000F6614" w:rsidRPr="00794182">
        <w:rPr>
          <w:rFonts w:ascii="Arial" w:hAnsi="Arial" w:cs="Arial"/>
        </w:rPr>
        <w:t xml:space="preserve">ającej na realizację przedmiotu </w:t>
      </w:r>
      <w:r w:rsidR="009D0C7A" w:rsidRPr="00794182">
        <w:rPr>
          <w:rFonts w:ascii="Arial" w:hAnsi="Arial" w:cs="Arial"/>
        </w:rPr>
        <w:t>umowy,</w:t>
      </w:r>
      <w:r w:rsidRPr="00794182">
        <w:rPr>
          <w:rFonts w:ascii="Arial" w:hAnsi="Arial" w:cs="Arial"/>
        </w:rPr>
        <w:t xml:space="preserve"> </w:t>
      </w:r>
    </w:p>
    <w:p w:rsidR="003C5ED0" w:rsidRPr="00794182" w:rsidRDefault="003B7171" w:rsidP="00794182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 w:hanging="416"/>
        <w:jc w:val="both"/>
        <w:rPr>
          <w:rFonts w:ascii="Arial" w:hAnsi="Arial" w:cs="Arial"/>
        </w:rPr>
      </w:pPr>
      <w:r w:rsidRPr="00794182">
        <w:rPr>
          <w:rFonts w:ascii="Arial" w:hAnsi="Arial" w:cs="Arial"/>
        </w:rPr>
        <w:t xml:space="preserve">posiadają zezwolenie właściwego organu na prowadzenie działalności </w:t>
      </w:r>
      <w:r w:rsidR="00284C75" w:rsidRPr="00794182">
        <w:rPr>
          <w:rFonts w:ascii="Arial" w:hAnsi="Arial" w:cs="Arial"/>
        </w:rPr>
        <w:t xml:space="preserve">w zakresie gospodarki odpadami na </w:t>
      </w:r>
      <w:r w:rsidRPr="00794182">
        <w:rPr>
          <w:rFonts w:ascii="Arial" w:hAnsi="Arial" w:cs="Arial"/>
        </w:rPr>
        <w:t>zbieranie, transport, odzysk, unieszkodliwien</w:t>
      </w:r>
      <w:r w:rsidR="00284C75" w:rsidRPr="00794182">
        <w:rPr>
          <w:rFonts w:ascii="Arial" w:hAnsi="Arial" w:cs="Arial"/>
        </w:rPr>
        <w:t>ie</w:t>
      </w:r>
      <w:r w:rsidRPr="00794182">
        <w:rPr>
          <w:rFonts w:ascii="Arial" w:hAnsi="Arial" w:cs="Arial"/>
        </w:rPr>
        <w:t xml:space="preserve"> dla kodów odpadów ujętych w postępowaniu</w:t>
      </w:r>
      <w:r w:rsidR="00F454E5" w:rsidRPr="00794182">
        <w:rPr>
          <w:rFonts w:ascii="Arial" w:hAnsi="Arial" w:cs="Arial"/>
        </w:rPr>
        <w:t xml:space="preserve"> w </w:t>
      </w:r>
      <w:r w:rsidR="00284C75" w:rsidRPr="00794182">
        <w:rPr>
          <w:rFonts w:ascii="Arial" w:hAnsi="Arial" w:cs="Arial"/>
        </w:rPr>
        <w:t>części A</w:t>
      </w:r>
      <w:r w:rsidR="00794182">
        <w:rPr>
          <w:rFonts w:ascii="Arial" w:hAnsi="Arial" w:cs="Arial"/>
        </w:rPr>
        <w:t>,</w:t>
      </w:r>
    </w:p>
    <w:p w:rsidR="003B7171" w:rsidRPr="00794182" w:rsidRDefault="000F6614" w:rsidP="00794182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 w:hanging="416"/>
        <w:jc w:val="both"/>
        <w:rPr>
          <w:rFonts w:ascii="Arial" w:hAnsi="Arial" w:cs="Arial"/>
        </w:rPr>
      </w:pPr>
      <w:r w:rsidRPr="00794182">
        <w:rPr>
          <w:rFonts w:ascii="Arial" w:hAnsi="Arial" w:cs="Arial"/>
        </w:rPr>
        <w:t xml:space="preserve">w </w:t>
      </w:r>
      <w:r w:rsidR="003B7171" w:rsidRPr="00794182">
        <w:rPr>
          <w:rFonts w:ascii="Arial" w:hAnsi="Arial" w:cs="Arial"/>
        </w:rPr>
        <w:t>okresie dwóch lat</w:t>
      </w:r>
      <w:r w:rsidRPr="00794182">
        <w:rPr>
          <w:rFonts w:ascii="Arial" w:hAnsi="Arial" w:cs="Arial"/>
        </w:rPr>
        <w:t xml:space="preserve"> przed wszczęciem niniejszego postępowania wykonaliśmy</w:t>
      </w:r>
      <w:r w:rsidR="00794182">
        <w:rPr>
          <w:rFonts w:ascii="Arial" w:hAnsi="Arial" w:cs="Arial"/>
        </w:rPr>
        <w:t xml:space="preserve"> 2 </w:t>
      </w:r>
      <w:r w:rsidR="003B7171" w:rsidRPr="00794182">
        <w:rPr>
          <w:rFonts w:ascii="Arial" w:hAnsi="Arial" w:cs="Arial"/>
        </w:rPr>
        <w:t>usługi odpowiadające</w:t>
      </w:r>
      <w:r w:rsidRPr="00794182">
        <w:rPr>
          <w:rFonts w:ascii="Arial" w:hAnsi="Arial" w:cs="Arial"/>
        </w:rPr>
        <w:t xml:space="preserve"> przedmiotowi zamówienia</w:t>
      </w:r>
      <w:r w:rsidR="00794182">
        <w:rPr>
          <w:rFonts w:ascii="Arial" w:hAnsi="Arial" w:cs="Arial"/>
        </w:rPr>
        <w:t>,</w:t>
      </w:r>
      <w:r w:rsidRPr="00794182">
        <w:rPr>
          <w:rFonts w:ascii="Arial" w:hAnsi="Arial" w:cs="Arial"/>
        </w:rPr>
        <w:t xml:space="preserve"> </w:t>
      </w:r>
    </w:p>
    <w:p w:rsidR="003B7171" w:rsidRPr="00794182" w:rsidRDefault="003B7171" w:rsidP="0079418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94182">
        <w:rPr>
          <w:rFonts w:ascii="Arial" w:hAnsi="Arial" w:cs="Arial"/>
        </w:rPr>
        <w:t xml:space="preserve">nie podlegamy wykluczeniu z postępowania na podstawie art. 24 ust 1 i ust 2 ustawy </w:t>
      </w:r>
      <w:proofErr w:type="spellStart"/>
      <w:r w:rsidRPr="00794182">
        <w:rPr>
          <w:rFonts w:ascii="Arial" w:hAnsi="Arial" w:cs="Arial"/>
        </w:rPr>
        <w:t>Pzp</w:t>
      </w:r>
      <w:proofErr w:type="spellEnd"/>
      <w:r w:rsidRPr="00794182">
        <w:rPr>
          <w:rFonts w:ascii="Arial" w:hAnsi="Arial" w:cs="Arial"/>
        </w:rPr>
        <w:t>.</w:t>
      </w:r>
    </w:p>
    <w:p w:rsidR="003C5ED0" w:rsidRPr="00794182" w:rsidRDefault="003C5ED0" w:rsidP="003B717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3C5ED0" w:rsidRPr="00794182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3C5ED0" w:rsidRPr="00794182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3C5ED0" w:rsidRPr="00794182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3C5ED0" w:rsidRPr="00794182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D0C7A" w:rsidRPr="00794182" w:rsidRDefault="009D0C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3C5ED0" w:rsidRPr="00794182" w:rsidRDefault="003C5ED0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</w:rPr>
      </w:pPr>
    </w:p>
    <w:p w:rsidR="003C5ED0" w:rsidRPr="00794182" w:rsidRDefault="00C60394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</w:rPr>
      </w:pPr>
      <w:r w:rsidRPr="00794182">
        <w:rPr>
          <w:rFonts w:cs="Calibri"/>
        </w:rPr>
        <w:t>………………</w:t>
      </w:r>
      <w:r w:rsidR="00301CBC">
        <w:rPr>
          <w:rFonts w:cs="Calibri"/>
        </w:rPr>
        <w:t>…..</w:t>
      </w:r>
      <w:bookmarkStart w:id="1" w:name="_GoBack"/>
      <w:bookmarkEnd w:id="1"/>
      <w:r w:rsidRPr="00794182">
        <w:rPr>
          <w:rFonts w:cs="Calibri"/>
        </w:rPr>
        <w:t>………………………</w:t>
      </w:r>
    </w:p>
    <w:p w:rsidR="003C5ED0" w:rsidRPr="00794182" w:rsidRDefault="003C5ED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</w:rPr>
      </w:pPr>
    </w:p>
    <w:p w:rsidR="003C5ED0" w:rsidRPr="00301CBC" w:rsidRDefault="00C60394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Arial" w:hAnsi="Arial" w:cs="Arial"/>
        </w:rPr>
      </w:pPr>
      <w:r w:rsidRPr="00301CBC">
        <w:rPr>
          <w:rFonts w:ascii="Arial" w:hAnsi="Arial" w:cs="Arial"/>
        </w:rPr>
        <w:t>data i podpis Wykonawcy</w:t>
      </w:r>
    </w:p>
    <w:p w:rsidR="003C5ED0" w:rsidRPr="00794182" w:rsidRDefault="003C5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3C5ED0" w:rsidRPr="00794182">
      <w:pgSz w:w="11900" w:h="16838"/>
      <w:pgMar w:top="1440" w:right="140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56656C"/>
    <w:multiLevelType w:val="hybridMultilevel"/>
    <w:tmpl w:val="CFE631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C1BEC"/>
    <w:multiLevelType w:val="hybridMultilevel"/>
    <w:tmpl w:val="5CC8FAE2"/>
    <w:lvl w:ilvl="0" w:tplc="93ACBB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9A650C"/>
    <w:multiLevelType w:val="hybridMultilevel"/>
    <w:tmpl w:val="86E450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94"/>
    <w:rsid w:val="000E6875"/>
    <w:rsid w:val="000F6614"/>
    <w:rsid w:val="001133A8"/>
    <w:rsid w:val="00126029"/>
    <w:rsid w:val="00236AB4"/>
    <w:rsid w:val="00236FA0"/>
    <w:rsid w:val="00284C75"/>
    <w:rsid w:val="00301CBC"/>
    <w:rsid w:val="003B7171"/>
    <w:rsid w:val="003C5ED0"/>
    <w:rsid w:val="00420F58"/>
    <w:rsid w:val="004275FA"/>
    <w:rsid w:val="004435EC"/>
    <w:rsid w:val="005A37EA"/>
    <w:rsid w:val="00794182"/>
    <w:rsid w:val="009D0C7A"/>
    <w:rsid w:val="00B00839"/>
    <w:rsid w:val="00C60394"/>
    <w:rsid w:val="00C62661"/>
    <w:rsid w:val="00CB25A9"/>
    <w:rsid w:val="00CD5CED"/>
    <w:rsid w:val="00D336C7"/>
    <w:rsid w:val="00DF5773"/>
    <w:rsid w:val="00E11633"/>
    <w:rsid w:val="00F4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F58"/>
    <w:pPr>
      <w:ind w:left="720"/>
      <w:contextualSpacing/>
    </w:pPr>
  </w:style>
  <w:style w:type="paragraph" w:styleId="Poprawka">
    <w:name w:val="Revision"/>
    <w:hidden/>
    <w:uiPriority w:val="99"/>
    <w:semiHidden/>
    <w:rsid w:val="00CB25A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5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F58"/>
    <w:pPr>
      <w:ind w:left="720"/>
      <w:contextualSpacing/>
    </w:pPr>
  </w:style>
  <w:style w:type="paragraph" w:styleId="Poprawka">
    <w:name w:val="Revision"/>
    <w:hidden/>
    <w:uiPriority w:val="99"/>
    <w:semiHidden/>
    <w:rsid w:val="00CB25A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5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2E68CF5</Template>
  <TotalTime>28</TotalTime>
  <Pages>1</Pages>
  <Words>156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Michalska</dc:creator>
  <cp:lastModifiedBy>Marcin Robak</cp:lastModifiedBy>
  <cp:revision>7</cp:revision>
  <dcterms:created xsi:type="dcterms:W3CDTF">2016-02-08T07:27:00Z</dcterms:created>
  <dcterms:modified xsi:type="dcterms:W3CDTF">2016-02-15T13:35:00Z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-285326017</vt:i4>
  </property>
</Properties>
</file>