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381" w:rsidRPr="00A802B3" w:rsidRDefault="005D1381" w:rsidP="00B75C9D">
      <w:pPr>
        <w:pStyle w:val="Default"/>
        <w:spacing w:line="360" w:lineRule="auto"/>
        <w:rPr>
          <w:rFonts w:ascii="Arial" w:hAnsi="Arial" w:cs="Arial"/>
          <w:sz w:val="22"/>
          <w:szCs w:val="22"/>
          <w:u w:val="single"/>
          <w:lang w:eastAsia="ru-RU"/>
        </w:rPr>
      </w:pPr>
      <w:r w:rsidRPr="00A802B3">
        <w:rPr>
          <w:rFonts w:ascii="Arial" w:hAnsi="Arial" w:cs="Arial"/>
          <w:b/>
          <w:bCs/>
          <w:sz w:val="22"/>
          <w:szCs w:val="22"/>
          <w:u w:val="single"/>
          <w:lang w:eastAsia="ru-RU"/>
        </w:rPr>
        <w:t xml:space="preserve">Załącznik nr 1 do zapytania ofertowego </w:t>
      </w:r>
    </w:p>
    <w:p w:rsidR="005D1381" w:rsidRDefault="005D1381" w:rsidP="00B75C9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lang w:eastAsia="ru-RU"/>
        </w:rPr>
      </w:pPr>
    </w:p>
    <w:p w:rsidR="005D1381" w:rsidRPr="00A802B3" w:rsidRDefault="005D1381" w:rsidP="00B75C9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lang w:eastAsia="ru-RU"/>
        </w:rPr>
      </w:pPr>
      <w:r w:rsidRPr="00A802B3">
        <w:rPr>
          <w:rFonts w:ascii="Arial" w:hAnsi="Arial" w:cs="Arial"/>
          <w:b/>
          <w:bCs/>
          <w:color w:val="000000"/>
          <w:lang w:val="ru-RU" w:eastAsia="ru-RU"/>
        </w:rPr>
        <w:t>FORMULARZ OFERTOWY</w:t>
      </w:r>
    </w:p>
    <w:p w:rsidR="005D1381" w:rsidRPr="00A802B3" w:rsidRDefault="005D1381" w:rsidP="00B75C9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lang w:eastAsia="ru-RU"/>
        </w:rPr>
      </w:pPr>
      <w:r w:rsidRPr="00A802B3">
        <w:rPr>
          <w:rFonts w:ascii="Arial" w:hAnsi="Arial" w:cs="Arial"/>
          <w:b/>
          <w:bCs/>
          <w:color w:val="000000"/>
          <w:lang w:eastAsia="ru-RU"/>
        </w:rPr>
        <w:t xml:space="preserve"> </w:t>
      </w:r>
    </w:p>
    <w:p w:rsidR="005D1381" w:rsidRPr="00A802B3" w:rsidRDefault="005D1381" w:rsidP="00B75C9D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color w:val="000000"/>
          <w:lang w:eastAsia="ru-RU"/>
        </w:rPr>
      </w:pPr>
      <w:r w:rsidRPr="00A802B3">
        <w:rPr>
          <w:rFonts w:ascii="Arial" w:hAnsi="Arial" w:cs="Arial"/>
          <w:color w:val="000000"/>
          <w:lang w:eastAsia="ru-RU"/>
        </w:rPr>
        <w:t xml:space="preserve">……………………………………………………… </w:t>
      </w:r>
    </w:p>
    <w:p w:rsidR="005D1381" w:rsidRPr="00A802B3" w:rsidRDefault="005D1381" w:rsidP="00B75C9D">
      <w:pPr>
        <w:tabs>
          <w:tab w:val="right" w:pos="828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eastAsia="ru-RU"/>
        </w:rPr>
      </w:pPr>
      <w:r w:rsidRPr="00A802B3">
        <w:rPr>
          <w:rFonts w:ascii="Arial" w:hAnsi="Arial" w:cs="Arial"/>
          <w:color w:val="000000"/>
          <w:lang w:eastAsia="ru-RU"/>
        </w:rPr>
        <w:tab/>
        <w:t>(miejscowość, data)</w:t>
      </w:r>
    </w:p>
    <w:p w:rsidR="005D1381" w:rsidRPr="00A802B3" w:rsidRDefault="005D1381" w:rsidP="00B75C9D">
      <w:pPr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  <w:lang w:eastAsia="ru-RU"/>
        </w:rPr>
      </w:pPr>
      <w:r w:rsidRPr="00A802B3">
        <w:rPr>
          <w:rFonts w:ascii="Arial" w:hAnsi="Arial" w:cs="Arial"/>
          <w:color w:val="000000"/>
          <w:lang w:eastAsia="ru-RU"/>
        </w:rPr>
        <w:t xml:space="preserve">……………………………………………….. </w:t>
      </w:r>
    </w:p>
    <w:p w:rsidR="005D1381" w:rsidRPr="00A802B3" w:rsidRDefault="005D1381" w:rsidP="00B75C9D">
      <w:pPr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  <w:lang w:eastAsia="ru-RU"/>
        </w:rPr>
      </w:pPr>
      <w:r w:rsidRPr="00A802B3">
        <w:rPr>
          <w:rFonts w:ascii="Arial" w:hAnsi="Arial" w:cs="Arial"/>
          <w:color w:val="000000"/>
          <w:lang w:eastAsia="ru-RU"/>
        </w:rPr>
        <w:t xml:space="preserve">……………………………………………….. </w:t>
      </w:r>
    </w:p>
    <w:p w:rsidR="005D1381" w:rsidRPr="00A802B3" w:rsidRDefault="005D1381" w:rsidP="00B75C9D">
      <w:pPr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  <w:lang w:eastAsia="ru-RU"/>
        </w:rPr>
      </w:pPr>
      <w:r w:rsidRPr="00A802B3">
        <w:rPr>
          <w:rFonts w:ascii="Arial" w:hAnsi="Arial" w:cs="Arial"/>
          <w:color w:val="000000"/>
          <w:lang w:eastAsia="ru-RU"/>
        </w:rPr>
        <w:t xml:space="preserve">……………………………………………….. </w:t>
      </w:r>
    </w:p>
    <w:p w:rsidR="005D1381" w:rsidRPr="00A802B3" w:rsidRDefault="005D1381" w:rsidP="00B75C9D">
      <w:pPr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  <w:lang w:eastAsia="ru-RU"/>
        </w:rPr>
      </w:pPr>
      <w:r w:rsidRPr="00A802B3">
        <w:rPr>
          <w:rFonts w:ascii="Arial" w:hAnsi="Arial" w:cs="Arial"/>
          <w:color w:val="000000"/>
          <w:lang w:eastAsia="ru-RU"/>
        </w:rPr>
        <w:tab/>
        <w:t xml:space="preserve">(nazwa i adres Wykonawcy) </w:t>
      </w:r>
    </w:p>
    <w:p w:rsidR="005D1381" w:rsidRPr="00A802B3" w:rsidRDefault="005D1381" w:rsidP="00B75C9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lang w:eastAsia="ru-RU"/>
        </w:rPr>
      </w:pPr>
      <w:r w:rsidRPr="00A802B3">
        <w:rPr>
          <w:rFonts w:ascii="Arial" w:hAnsi="Arial" w:cs="Arial"/>
          <w:b/>
          <w:bCs/>
          <w:color w:val="000000"/>
          <w:lang w:eastAsia="ru-RU"/>
        </w:rPr>
        <w:t>OFERTA</w:t>
      </w:r>
    </w:p>
    <w:p w:rsidR="005D1381" w:rsidRPr="00A802B3" w:rsidRDefault="005D1381" w:rsidP="00B75C9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ru-RU"/>
        </w:rPr>
      </w:pPr>
      <w:r w:rsidRPr="00A802B3">
        <w:rPr>
          <w:rFonts w:ascii="Arial" w:hAnsi="Arial" w:cs="Arial"/>
          <w:color w:val="000000"/>
          <w:lang w:eastAsia="ru-RU"/>
        </w:rPr>
        <w:t>Odpowiadając na zapytanie ofertowe dotyczące</w:t>
      </w:r>
      <w:r>
        <w:rPr>
          <w:rFonts w:ascii="Arial" w:hAnsi="Arial" w:cs="Arial"/>
          <w:color w:val="000000"/>
          <w:lang w:eastAsia="ru-RU"/>
        </w:rPr>
        <w:t xml:space="preserve"> wykonania</w:t>
      </w:r>
      <w:r w:rsidRPr="00A802B3">
        <w:rPr>
          <w:rFonts w:ascii="Arial" w:hAnsi="Arial" w:cs="Arial"/>
          <w:color w:val="000000"/>
          <w:lang w:eastAsia="ru-RU"/>
        </w:rPr>
        <w:t xml:space="preserve"> </w:t>
      </w:r>
      <w:r>
        <w:rPr>
          <w:rFonts w:ascii="Arial" w:hAnsi="Arial" w:cs="Arial"/>
          <w:color w:val="000000"/>
          <w:lang w:eastAsia="ru-RU"/>
        </w:rPr>
        <w:t>oświ</w:t>
      </w:r>
      <w:r w:rsidRPr="00A802B3">
        <w:rPr>
          <w:rFonts w:ascii="Arial" w:hAnsi="Arial" w:cs="Arial"/>
          <w:color w:val="000000"/>
          <w:lang w:eastAsia="ru-RU"/>
        </w:rPr>
        <w:t>adczam, iż oferuję realizację zamówienia zgodnie z opisem przedmiotu zamówienia:</w:t>
      </w:r>
    </w:p>
    <w:p w:rsidR="005D1381" w:rsidRPr="00A802B3" w:rsidRDefault="005D1381" w:rsidP="00210D1A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8"/>
        <w:gridCol w:w="3240"/>
      </w:tblGrid>
      <w:tr w:rsidR="005D1381" w:rsidRPr="00A802B3" w:rsidTr="00F343C8">
        <w:trPr>
          <w:trHeight w:val="490"/>
        </w:trPr>
        <w:tc>
          <w:tcPr>
            <w:tcW w:w="6048" w:type="dxa"/>
            <w:vAlign w:val="center"/>
          </w:tcPr>
          <w:p w:rsidR="005D1381" w:rsidRPr="008436EF" w:rsidRDefault="005D1381" w:rsidP="00210D1A">
            <w:pPr>
              <w:pStyle w:val="Default"/>
              <w:tabs>
                <w:tab w:val="left" w:pos="126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36EF">
              <w:rPr>
                <w:rFonts w:ascii="Arial" w:hAnsi="Arial" w:cs="Arial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3240" w:type="dxa"/>
            <w:vAlign w:val="center"/>
          </w:tcPr>
          <w:p w:rsidR="005D1381" w:rsidRPr="008436EF" w:rsidRDefault="005D1381" w:rsidP="00210D1A">
            <w:pPr>
              <w:pStyle w:val="Default"/>
              <w:tabs>
                <w:tab w:val="left" w:pos="126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36EF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za całość</w:t>
            </w:r>
          </w:p>
        </w:tc>
      </w:tr>
      <w:tr w:rsidR="005D1381" w:rsidRPr="00A802B3" w:rsidTr="00F343C8">
        <w:trPr>
          <w:trHeight w:val="1065"/>
        </w:trPr>
        <w:tc>
          <w:tcPr>
            <w:tcW w:w="6048" w:type="dxa"/>
          </w:tcPr>
          <w:p w:rsidR="005D1381" w:rsidRPr="008436EF" w:rsidRDefault="005D1381" w:rsidP="00210D1A">
            <w:pPr>
              <w:pStyle w:val="Default"/>
              <w:tabs>
                <w:tab w:val="left" w:pos="1260"/>
              </w:tabs>
              <w:rPr>
                <w:rFonts w:ascii="Arial" w:hAnsi="Arial" w:cs="Arial"/>
              </w:rPr>
            </w:pPr>
            <w:r w:rsidRPr="008436EF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Usługa druku publikacji</w:t>
            </w:r>
          </w:p>
        </w:tc>
        <w:tc>
          <w:tcPr>
            <w:tcW w:w="3240" w:type="dxa"/>
          </w:tcPr>
          <w:p w:rsidR="005D1381" w:rsidRPr="008436EF" w:rsidRDefault="005D1381" w:rsidP="00210D1A">
            <w:pPr>
              <w:pStyle w:val="Default"/>
              <w:tabs>
                <w:tab w:val="left" w:pos="1260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D1381" w:rsidRPr="008436EF" w:rsidRDefault="005D1381" w:rsidP="00210D1A">
            <w:pPr>
              <w:pStyle w:val="Default"/>
              <w:tabs>
                <w:tab w:val="left" w:pos="1260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D1381" w:rsidRPr="00A802B3" w:rsidTr="00F343C8">
        <w:trPr>
          <w:trHeight w:val="1065"/>
        </w:trPr>
        <w:tc>
          <w:tcPr>
            <w:tcW w:w="6048" w:type="dxa"/>
          </w:tcPr>
          <w:p w:rsidR="005D1381" w:rsidRDefault="005D1381" w:rsidP="00F343C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5D1381" w:rsidRPr="00F343C8" w:rsidRDefault="005D1381" w:rsidP="00F343C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Usługa druku publikacji</w:t>
            </w:r>
          </w:p>
        </w:tc>
        <w:tc>
          <w:tcPr>
            <w:tcW w:w="3240" w:type="dxa"/>
          </w:tcPr>
          <w:p w:rsidR="005D1381" w:rsidRPr="008436EF" w:rsidRDefault="005D1381" w:rsidP="00F343C8">
            <w:pPr>
              <w:pStyle w:val="Default"/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5D1381" w:rsidRPr="00A802B3" w:rsidRDefault="005D1381" w:rsidP="00B75C9D">
      <w:pPr>
        <w:pStyle w:val="Default"/>
        <w:tabs>
          <w:tab w:val="left" w:pos="1260"/>
        </w:tabs>
        <w:spacing w:line="360" w:lineRule="auto"/>
        <w:rPr>
          <w:rFonts w:ascii="Arial" w:hAnsi="Arial" w:cs="Arial"/>
        </w:rPr>
      </w:pPr>
    </w:p>
    <w:p w:rsidR="005D1381" w:rsidRPr="00A802B3" w:rsidRDefault="005D1381" w:rsidP="00B75C9D">
      <w:pPr>
        <w:pStyle w:val="Default"/>
        <w:tabs>
          <w:tab w:val="left" w:pos="1260"/>
        </w:tabs>
        <w:spacing w:line="360" w:lineRule="auto"/>
        <w:rPr>
          <w:rFonts w:ascii="Arial" w:hAnsi="Arial" w:cs="Arial"/>
        </w:rPr>
      </w:pPr>
    </w:p>
    <w:p w:rsidR="005D1381" w:rsidRPr="00A802B3" w:rsidRDefault="005D1381" w:rsidP="00B75C9D">
      <w:pPr>
        <w:pStyle w:val="Default"/>
        <w:tabs>
          <w:tab w:val="left" w:pos="1260"/>
        </w:tabs>
        <w:spacing w:line="360" w:lineRule="auto"/>
        <w:rPr>
          <w:rFonts w:ascii="Arial" w:hAnsi="Arial" w:cs="Arial"/>
        </w:rPr>
      </w:pPr>
    </w:p>
    <w:p w:rsidR="005D1381" w:rsidRPr="00A802B3" w:rsidRDefault="005D1381" w:rsidP="00B75C9D">
      <w:pPr>
        <w:pStyle w:val="Default"/>
        <w:tabs>
          <w:tab w:val="left" w:pos="1260"/>
        </w:tabs>
        <w:spacing w:line="360" w:lineRule="auto"/>
        <w:rPr>
          <w:rFonts w:ascii="Arial" w:hAnsi="Arial" w:cs="Arial"/>
        </w:rPr>
      </w:pPr>
      <w:r w:rsidRPr="00A802B3">
        <w:rPr>
          <w:rFonts w:ascii="Arial" w:hAnsi="Arial" w:cs="Arial"/>
        </w:rPr>
        <w:t>...............................................</w:t>
      </w:r>
      <w:r w:rsidRPr="00A802B3">
        <w:rPr>
          <w:rFonts w:ascii="Arial" w:hAnsi="Arial" w:cs="Arial"/>
        </w:rPr>
        <w:tab/>
      </w:r>
      <w:r w:rsidRPr="00A802B3">
        <w:rPr>
          <w:rFonts w:ascii="Arial" w:hAnsi="Arial" w:cs="Arial"/>
        </w:rPr>
        <w:tab/>
      </w:r>
      <w:r w:rsidRPr="00A802B3">
        <w:rPr>
          <w:rFonts w:ascii="Arial" w:hAnsi="Arial" w:cs="Arial"/>
        </w:rPr>
        <w:tab/>
      </w:r>
      <w:r w:rsidRPr="00A802B3">
        <w:rPr>
          <w:rFonts w:ascii="Arial" w:hAnsi="Arial" w:cs="Arial"/>
        </w:rPr>
        <w:tab/>
        <w:t>...................................................</w:t>
      </w:r>
    </w:p>
    <w:p w:rsidR="005D1381" w:rsidRPr="00210D1A" w:rsidRDefault="005D1381" w:rsidP="00210D1A">
      <w:pPr>
        <w:pStyle w:val="Default"/>
        <w:spacing w:line="360" w:lineRule="auto"/>
        <w:rPr>
          <w:rFonts w:ascii="Arial" w:hAnsi="Arial" w:cs="Arial"/>
        </w:rPr>
      </w:pPr>
      <w:r w:rsidRPr="00A802B3">
        <w:tab/>
        <w:t>Data i miejsce</w:t>
      </w:r>
      <w:r w:rsidRPr="00A802B3">
        <w:tab/>
      </w:r>
      <w:r w:rsidRPr="00A802B3">
        <w:tab/>
      </w:r>
      <w:r w:rsidRPr="00A802B3">
        <w:tab/>
      </w:r>
      <w:r w:rsidRPr="00A802B3">
        <w:tab/>
      </w:r>
      <w:r w:rsidRPr="00A802B3">
        <w:tab/>
      </w:r>
      <w:r w:rsidRPr="00A802B3">
        <w:tab/>
        <w:t>Podpis oferenta</w:t>
      </w:r>
    </w:p>
    <w:sectPr w:rsidR="005D1381" w:rsidRPr="00210D1A" w:rsidSect="0010102B">
      <w:headerReference w:type="default" r:id="rId7"/>
      <w:footerReference w:type="default" r:id="rId8"/>
      <w:pgSz w:w="11906" w:h="16838"/>
      <w:pgMar w:top="1413" w:right="1417" w:bottom="1417" w:left="1417" w:header="708" w:footer="47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381" w:rsidRDefault="005D1381" w:rsidP="00B26BB1">
      <w:r>
        <w:separator/>
      </w:r>
    </w:p>
  </w:endnote>
  <w:endnote w:type="continuationSeparator" w:id="0">
    <w:p w:rsidR="005D1381" w:rsidRDefault="005D1381" w:rsidP="00B26B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381" w:rsidRPr="00F343C8" w:rsidRDefault="005D1381" w:rsidP="00F343C8">
    <w:pPr>
      <w:pStyle w:val="Foo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alt="KAPITAL_LUDZKI" style="position:absolute;margin-left:45pt;margin-top:31.05pt;width:117.05pt;height:37.05pt;z-index:251660288;visibility:visible">
          <v:imagedata r:id="rId1" o:title="" croptop="13926f" cropbottom="13671f" cropleft="7268f"/>
        </v:shape>
      </w:pict>
    </w:r>
    <w:r>
      <w:rPr>
        <w:noProof/>
        <w:lang w:eastAsia="pl-PL"/>
      </w:rPr>
      <w:pict>
        <v:shape id="Obraz 2" o:spid="_x0000_s2050" type="#_x0000_t75" alt="KAPITAL_LUDZKI" style="position:absolute;margin-left:54pt;margin-top:31.05pt;width:117.05pt;height:37.05pt;z-index:251661312;visibility:visible">
          <v:imagedata r:id="rId1" o:title="" croptop="13926f" cropbottom="13671f" cropleft="7268f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381" w:rsidRDefault="005D1381" w:rsidP="00B26BB1">
      <w:r>
        <w:separator/>
      </w:r>
    </w:p>
  </w:footnote>
  <w:footnote w:type="continuationSeparator" w:id="0">
    <w:p w:rsidR="005D1381" w:rsidRDefault="005D1381" w:rsidP="00B26B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381" w:rsidRPr="007503E6" w:rsidRDefault="005D1381" w:rsidP="00F343C8">
    <w:pPr>
      <w:pStyle w:val="Header"/>
      <w:tabs>
        <w:tab w:val="clear" w:pos="4536"/>
        <w:tab w:val="clear" w:pos="9072"/>
        <w:tab w:val="left" w:pos="7853"/>
      </w:tabs>
      <w:jc w:val="center"/>
      <w:rPr>
        <w:i/>
        <w:iCs/>
      </w:rPr>
    </w:pPr>
    <w:r w:rsidRPr="006D0D8F">
      <w:rPr>
        <w:i/>
        <w:iCs/>
      </w:rPr>
      <w:pict>
        <v:rect id="_x0000_i1027" style="width:453.5pt;height:1pt" o:hralign="center" o:hrstd="t" o:hr="t" fillcolor="#aca899" stroked="f"/>
      </w:pict>
    </w:r>
    <w:r w:rsidRPr="007503E6">
      <w:t xml:space="preserve">Uniwersytet Śląski w Katowicach, ul. Bankowa 12,  40-007  Katowice,  </w:t>
    </w:r>
    <w:hyperlink r:id="rId1" w:history="1">
      <w:r w:rsidRPr="00C65515">
        <w:rPr>
          <w:rStyle w:val="Hyperlink"/>
          <w:rFonts w:cs="Calibri"/>
          <w:sz w:val="16"/>
          <w:szCs w:val="16"/>
          <w:u w:val="none"/>
        </w:rPr>
        <w:t>http://www.us.edu.pl</w:t>
      </w:r>
      <w:r w:rsidRPr="006D0D8F">
        <w:rPr>
          <w:rStyle w:val="Hyperlink"/>
          <w:i/>
          <w:iCs/>
        </w:rPr>
        <w:pict>
          <v:rect id="_x0000_i1028" style="width:453.5pt;height:1pt" o:hralign="center" o:hrstd="t" o:hr="t" fillcolor="#aca899" stroked="f"/>
        </w:pic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0AAF"/>
    <w:multiLevelType w:val="hybridMultilevel"/>
    <w:tmpl w:val="2E4EEF7C"/>
    <w:lvl w:ilvl="0" w:tplc="AAF89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2F771A4"/>
    <w:multiLevelType w:val="hybridMultilevel"/>
    <w:tmpl w:val="534271A2"/>
    <w:lvl w:ilvl="0" w:tplc="9FAE56B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047A6981"/>
    <w:multiLevelType w:val="hybridMultilevel"/>
    <w:tmpl w:val="92B6EA92"/>
    <w:lvl w:ilvl="0" w:tplc="425AC9D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99676F3"/>
    <w:multiLevelType w:val="hybridMultilevel"/>
    <w:tmpl w:val="322C3B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FB118C"/>
    <w:multiLevelType w:val="hybridMultilevel"/>
    <w:tmpl w:val="74E61C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4346A88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>
    <w:nsid w:val="34880CED"/>
    <w:multiLevelType w:val="hybridMultilevel"/>
    <w:tmpl w:val="FF4CB3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FA730F"/>
    <w:multiLevelType w:val="hybridMultilevel"/>
    <w:tmpl w:val="7C184A1A"/>
    <w:lvl w:ilvl="0" w:tplc="21FABF3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453545B6"/>
    <w:multiLevelType w:val="hybridMultilevel"/>
    <w:tmpl w:val="17C6642A"/>
    <w:lvl w:ilvl="0" w:tplc="34C846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8B5793F"/>
    <w:multiLevelType w:val="hybridMultilevel"/>
    <w:tmpl w:val="7744E5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A957D06"/>
    <w:multiLevelType w:val="hybridMultilevel"/>
    <w:tmpl w:val="47D8BB4C"/>
    <w:lvl w:ilvl="0" w:tplc="AAF89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4785821"/>
    <w:multiLevelType w:val="hybridMultilevel"/>
    <w:tmpl w:val="1D465BDE"/>
    <w:lvl w:ilvl="0" w:tplc="0E5C658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2906D10"/>
    <w:multiLevelType w:val="hybridMultilevel"/>
    <w:tmpl w:val="B5027A2C"/>
    <w:lvl w:ilvl="0" w:tplc="34C846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4528D1"/>
    <w:multiLevelType w:val="hybridMultilevel"/>
    <w:tmpl w:val="5C440D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31A7B69"/>
    <w:multiLevelType w:val="hybridMultilevel"/>
    <w:tmpl w:val="6A92D3F4"/>
    <w:lvl w:ilvl="0" w:tplc="34C846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4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  <w:num w:numId="9">
    <w:abstractNumId w:val="2"/>
  </w:num>
  <w:num w:numId="10">
    <w:abstractNumId w:val="5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1">
    <w:abstractNumId w:val="5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2">
    <w:abstractNumId w:val="5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3">
    <w:abstractNumId w:val="12"/>
  </w:num>
  <w:num w:numId="14">
    <w:abstractNumId w:val="8"/>
  </w:num>
  <w:num w:numId="15">
    <w:abstractNumId w:val="14"/>
  </w:num>
  <w:num w:numId="16">
    <w:abstractNumId w:val="13"/>
  </w:num>
  <w:num w:numId="17">
    <w:abstractNumId w:val="9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63A1"/>
    <w:rsid w:val="000030EA"/>
    <w:rsid w:val="000056D4"/>
    <w:rsid w:val="00016541"/>
    <w:rsid w:val="00025C64"/>
    <w:rsid w:val="00033B6F"/>
    <w:rsid w:val="00047F6A"/>
    <w:rsid w:val="00065741"/>
    <w:rsid w:val="000753E1"/>
    <w:rsid w:val="00080852"/>
    <w:rsid w:val="000938B9"/>
    <w:rsid w:val="000A718D"/>
    <w:rsid w:val="000B528C"/>
    <w:rsid w:val="000D4332"/>
    <w:rsid w:val="000D4D13"/>
    <w:rsid w:val="0010102B"/>
    <w:rsid w:val="0011078F"/>
    <w:rsid w:val="00112257"/>
    <w:rsid w:val="00117C77"/>
    <w:rsid w:val="00133D8F"/>
    <w:rsid w:val="0014490E"/>
    <w:rsid w:val="00150017"/>
    <w:rsid w:val="0015338C"/>
    <w:rsid w:val="00153F0B"/>
    <w:rsid w:val="00161EBD"/>
    <w:rsid w:val="0016335C"/>
    <w:rsid w:val="00163DE7"/>
    <w:rsid w:val="00167D91"/>
    <w:rsid w:val="001A6047"/>
    <w:rsid w:val="001E13A3"/>
    <w:rsid w:val="001E5507"/>
    <w:rsid w:val="00205C46"/>
    <w:rsid w:val="00210D1A"/>
    <w:rsid w:val="00262C30"/>
    <w:rsid w:val="00282838"/>
    <w:rsid w:val="00282FD3"/>
    <w:rsid w:val="002A7992"/>
    <w:rsid w:val="002C243C"/>
    <w:rsid w:val="002E5A70"/>
    <w:rsid w:val="002E5E3C"/>
    <w:rsid w:val="002E776D"/>
    <w:rsid w:val="002F6448"/>
    <w:rsid w:val="00307A6B"/>
    <w:rsid w:val="00312A66"/>
    <w:rsid w:val="00331E52"/>
    <w:rsid w:val="003334CC"/>
    <w:rsid w:val="003410F5"/>
    <w:rsid w:val="003533AE"/>
    <w:rsid w:val="00374CE0"/>
    <w:rsid w:val="00375C1D"/>
    <w:rsid w:val="003761C7"/>
    <w:rsid w:val="003A3EB6"/>
    <w:rsid w:val="003A7CA2"/>
    <w:rsid w:val="003C66E9"/>
    <w:rsid w:val="003D1138"/>
    <w:rsid w:val="0040068E"/>
    <w:rsid w:val="00411B52"/>
    <w:rsid w:val="004275D4"/>
    <w:rsid w:val="00437B46"/>
    <w:rsid w:val="00447CFB"/>
    <w:rsid w:val="00472F1E"/>
    <w:rsid w:val="004743AC"/>
    <w:rsid w:val="004800B7"/>
    <w:rsid w:val="00486004"/>
    <w:rsid w:val="004A7226"/>
    <w:rsid w:val="004B0A4A"/>
    <w:rsid w:val="004E505C"/>
    <w:rsid w:val="004F5023"/>
    <w:rsid w:val="00502CD0"/>
    <w:rsid w:val="005061D0"/>
    <w:rsid w:val="00512939"/>
    <w:rsid w:val="005365E2"/>
    <w:rsid w:val="005B4BAC"/>
    <w:rsid w:val="005D1381"/>
    <w:rsid w:val="005D28AF"/>
    <w:rsid w:val="005E42AA"/>
    <w:rsid w:val="005F24CF"/>
    <w:rsid w:val="005F7B42"/>
    <w:rsid w:val="006451D5"/>
    <w:rsid w:val="006612CE"/>
    <w:rsid w:val="00692E72"/>
    <w:rsid w:val="006A66A8"/>
    <w:rsid w:val="006B634E"/>
    <w:rsid w:val="006D0D8F"/>
    <w:rsid w:val="006D428E"/>
    <w:rsid w:val="007071AC"/>
    <w:rsid w:val="00707A2B"/>
    <w:rsid w:val="007238DC"/>
    <w:rsid w:val="00736A0F"/>
    <w:rsid w:val="007416C6"/>
    <w:rsid w:val="007503E6"/>
    <w:rsid w:val="0076119C"/>
    <w:rsid w:val="007933E6"/>
    <w:rsid w:val="00793A06"/>
    <w:rsid w:val="007A2E8D"/>
    <w:rsid w:val="007A43A9"/>
    <w:rsid w:val="007A6D6E"/>
    <w:rsid w:val="007D5F1F"/>
    <w:rsid w:val="008003F0"/>
    <w:rsid w:val="00803C4C"/>
    <w:rsid w:val="00807E79"/>
    <w:rsid w:val="00840097"/>
    <w:rsid w:val="008436EF"/>
    <w:rsid w:val="00845B6E"/>
    <w:rsid w:val="008675B9"/>
    <w:rsid w:val="00872E8B"/>
    <w:rsid w:val="008C0638"/>
    <w:rsid w:val="008C408A"/>
    <w:rsid w:val="008D32A2"/>
    <w:rsid w:val="008D50FF"/>
    <w:rsid w:val="008D7818"/>
    <w:rsid w:val="00903E19"/>
    <w:rsid w:val="00965B4E"/>
    <w:rsid w:val="00980778"/>
    <w:rsid w:val="0098220D"/>
    <w:rsid w:val="0098277A"/>
    <w:rsid w:val="00984359"/>
    <w:rsid w:val="009B3B6B"/>
    <w:rsid w:val="009C1B42"/>
    <w:rsid w:val="009D261E"/>
    <w:rsid w:val="00A15B8C"/>
    <w:rsid w:val="00A41A2E"/>
    <w:rsid w:val="00A55B79"/>
    <w:rsid w:val="00A802B3"/>
    <w:rsid w:val="00AA1ACA"/>
    <w:rsid w:val="00AB2F3B"/>
    <w:rsid w:val="00AD2D0D"/>
    <w:rsid w:val="00AD499C"/>
    <w:rsid w:val="00AD53C1"/>
    <w:rsid w:val="00AE31E0"/>
    <w:rsid w:val="00AF0063"/>
    <w:rsid w:val="00B21E2D"/>
    <w:rsid w:val="00B24997"/>
    <w:rsid w:val="00B26BB1"/>
    <w:rsid w:val="00B41E67"/>
    <w:rsid w:val="00B4253B"/>
    <w:rsid w:val="00B43F8F"/>
    <w:rsid w:val="00B443D1"/>
    <w:rsid w:val="00B463A1"/>
    <w:rsid w:val="00B65CCD"/>
    <w:rsid w:val="00B75C9D"/>
    <w:rsid w:val="00B87060"/>
    <w:rsid w:val="00BB0553"/>
    <w:rsid w:val="00C0419E"/>
    <w:rsid w:val="00C40F14"/>
    <w:rsid w:val="00C4435A"/>
    <w:rsid w:val="00C54300"/>
    <w:rsid w:val="00C6022C"/>
    <w:rsid w:val="00C65515"/>
    <w:rsid w:val="00C81687"/>
    <w:rsid w:val="00C85085"/>
    <w:rsid w:val="00C90899"/>
    <w:rsid w:val="00CB42A9"/>
    <w:rsid w:val="00CB6F4C"/>
    <w:rsid w:val="00CC0179"/>
    <w:rsid w:val="00CC7727"/>
    <w:rsid w:val="00CE4264"/>
    <w:rsid w:val="00CE6A92"/>
    <w:rsid w:val="00D1390F"/>
    <w:rsid w:val="00D1400C"/>
    <w:rsid w:val="00D31E06"/>
    <w:rsid w:val="00D34B34"/>
    <w:rsid w:val="00D61BB3"/>
    <w:rsid w:val="00D6317F"/>
    <w:rsid w:val="00D67362"/>
    <w:rsid w:val="00D673BD"/>
    <w:rsid w:val="00D77A09"/>
    <w:rsid w:val="00D94751"/>
    <w:rsid w:val="00DA19AB"/>
    <w:rsid w:val="00DB613C"/>
    <w:rsid w:val="00DE5304"/>
    <w:rsid w:val="00DE6472"/>
    <w:rsid w:val="00E43101"/>
    <w:rsid w:val="00E84041"/>
    <w:rsid w:val="00EB6A2F"/>
    <w:rsid w:val="00ED5BA3"/>
    <w:rsid w:val="00ED7023"/>
    <w:rsid w:val="00EE5416"/>
    <w:rsid w:val="00F00BA2"/>
    <w:rsid w:val="00F017C6"/>
    <w:rsid w:val="00F067AC"/>
    <w:rsid w:val="00F343C8"/>
    <w:rsid w:val="00F40CEA"/>
    <w:rsid w:val="00F508EF"/>
    <w:rsid w:val="00F73A10"/>
    <w:rsid w:val="00F8103E"/>
    <w:rsid w:val="00F847F5"/>
    <w:rsid w:val="00F96056"/>
    <w:rsid w:val="00FA1225"/>
    <w:rsid w:val="00FA192E"/>
    <w:rsid w:val="00FB383D"/>
    <w:rsid w:val="00FE3EB4"/>
    <w:rsid w:val="00FF3921"/>
    <w:rsid w:val="00FF5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3E6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503E6"/>
    <w:pPr>
      <w:keepNext/>
      <w:outlineLvl w:val="0"/>
    </w:pPr>
    <w:rPr>
      <w:color w:val="000000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503E6"/>
    <w:rPr>
      <w:rFonts w:ascii="Times New Roman" w:hAnsi="Times New Roman" w:cs="Times New Roman"/>
      <w:color w:val="000000"/>
      <w:sz w:val="20"/>
      <w:szCs w:val="20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B463A1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63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26BB1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26BB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26BB1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26BB1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CE6A92"/>
    <w:pPr>
      <w:spacing w:line="360" w:lineRule="auto"/>
      <w:jc w:val="center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E6A92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0753E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pple-style-span">
    <w:name w:val="apple-style-span"/>
    <w:basedOn w:val="DefaultParagraphFont"/>
    <w:uiPriority w:val="99"/>
    <w:rsid w:val="000753E1"/>
    <w:rPr>
      <w:rFonts w:cs="Times New Roman"/>
    </w:rPr>
  </w:style>
  <w:style w:type="paragraph" w:styleId="NormalWeb">
    <w:name w:val="Normal (Web)"/>
    <w:basedOn w:val="Normal"/>
    <w:uiPriority w:val="99"/>
    <w:semiHidden/>
    <w:rsid w:val="00FF3921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rsid w:val="00C65515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9B3B6B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styleId="TableGrid">
    <w:name w:val="Table Grid"/>
    <w:basedOn w:val="TableNormal"/>
    <w:uiPriority w:val="99"/>
    <w:locked/>
    <w:rsid w:val="00B75C9D"/>
    <w:pPr>
      <w:spacing w:after="200" w:line="276" w:lineRule="auto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24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s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84</Words>
  <Characters>506</Characters>
  <Application>Microsoft Office Outlook</Application>
  <DocSecurity>0</DocSecurity>
  <Lines>0</Lines>
  <Paragraphs>0</Paragraphs>
  <ScaleCrop>false</ScaleCrop>
  <Company>Uniwerstytet Śląski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Katowice, 27 lutego 2015 r</dc:title>
  <dc:subject/>
  <dc:creator>glab</dc:creator>
  <cp:keywords/>
  <dc:description/>
  <cp:lastModifiedBy>Ewa Łosik</cp:lastModifiedBy>
  <cp:revision>5</cp:revision>
  <cp:lastPrinted>2015-03-04T13:50:00Z</cp:lastPrinted>
  <dcterms:created xsi:type="dcterms:W3CDTF">2016-01-26T10:40:00Z</dcterms:created>
  <dcterms:modified xsi:type="dcterms:W3CDTF">2017-06-23T10:46:00Z</dcterms:modified>
</cp:coreProperties>
</file>