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0" w:rsidRDefault="00B221D0" w:rsidP="00B65CCD">
      <w:pPr>
        <w:spacing w:line="288" w:lineRule="auto"/>
        <w:jc w:val="both"/>
        <w:rPr>
          <w:sz w:val="24"/>
          <w:szCs w:val="24"/>
        </w:rPr>
      </w:pPr>
    </w:p>
    <w:p w:rsidR="00B221D0" w:rsidRPr="00A802B3" w:rsidRDefault="00B221D0" w:rsidP="00B75C9D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00A802B3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Załącznik nr 1 do zapytania ofertowego </w:t>
      </w:r>
    </w:p>
    <w:p w:rsidR="00B221D0" w:rsidRDefault="00B221D0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val="ru-RU" w:eastAsia="ru-RU"/>
        </w:rPr>
        <w:t>FORMULARZ OFERTOWY</w:t>
      </w: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……………………………………………………… </w:t>
      </w:r>
    </w:p>
    <w:p w:rsidR="00B221D0" w:rsidRPr="00A802B3" w:rsidRDefault="00B221D0" w:rsidP="00B75C9D">
      <w:pPr>
        <w:tabs>
          <w:tab w:val="righ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>(miejscowość, data)</w:t>
      </w:r>
    </w:p>
    <w:p w:rsidR="00B221D0" w:rsidRPr="00A802B3" w:rsidRDefault="00B221D0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B221D0" w:rsidRPr="00A802B3" w:rsidRDefault="00B221D0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B221D0" w:rsidRPr="00A802B3" w:rsidRDefault="00B221D0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B221D0" w:rsidRPr="00A802B3" w:rsidRDefault="00B221D0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 xml:space="preserve">(nazwa i adres Wykonawcy) </w:t>
      </w: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>OFERTA</w:t>
      </w: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Odpowiadając na zapytanie ofertowe dotyczące </w:t>
      </w:r>
      <w:r>
        <w:rPr>
          <w:rFonts w:ascii="Arial" w:hAnsi="Arial" w:cs="Arial"/>
          <w:color w:val="000000"/>
          <w:lang w:eastAsia="ru-RU"/>
        </w:rPr>
        <w:t>usługi korekty tekstu publikacji naukowej, w ramach projektu „Nowa jakość edukacji – bezpieczeństwo wewnętrzne – NOJAK” (publikacja finansowana ze środków funduszy norweskich i funduszy EOG, pochodzących z Islandii, Liechtensteinu i Norwegii oraz środków krajowych),</w:t>
      </w:r>
      <w:r w:rsidRPr="00A802B3">
        <w:rPr>
          <w:rFonts w:ascii="Arial" w:hAnsi="Arial" w:cs="Arial"/>
          <w:color w:val="000000"/>
          <w:lang w:eastAsia="ru-RU"/>
        </w:rPr>
        <w:t xml:space="preserve"> oświadczam, iż oferuję realizację zamówienia zgodnie z opisem przedmiotu zamówienia:</w:t>
      </w:r>
    </w:p>
    <w:p w:rsidR="00B221D0" w:rsidRPr="00A802B3" w:rsidRDefault="00B221D0" w:rsidP="00B75C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B221D0" w:rsidRPr="00A802B3" w:rsidTr="00933372">
        <w:trPr>
          <w:trHeight w:val="787"/>
        </w:trPr>
        <w:tc>
          <w:tcPr>
            <w:tcW w:w="4968" w:type="dxa"/>
            <w:vAlign w:val="center"/>
          </w:tcPr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D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320" w:type="dxa"/>
            <w:vAlign w:val="center"/>
          </w:tcPr>
          <w:p w:rsidR="00B221D0" w:rsidRDefault="00B221D0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OFEROWANA STAWKA</w:t>
            </w:r>
          </w:p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arkusz autorski*</w:t>
            </w:r>
          </w:p>
        </w:tc>
      </w:tr>
      <w:tr w:rsidR="00B221D0" w:rsidRPr="00A802B3" w:rsidTr="00933372">
        <w:trPr>
          <w:trHeight w:val="1199"/>
        </w:trPr>
        <w:tc>
          <w:tcPr>
            <w:tcW w:w="4968" w:type="dxa"/>
          </w:tcPr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  <w:r w:rsidRPr="00EC20D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</w:rPr>
              <w:t>Wykonanie korekty tekstu</w:t>
            </w:r>
            <w:r w:rsidRPr="00EC20D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podręcznika</w:t>
            </w:r>
            <w:r w:rsidRPr="00EC20DD">
              <w:rPr>
                <w:rFonts w:ascii="Arial" w:hAnsi="Arial" w:cs="Arial"/>
                <w:b/>
                <w:bCs/>
              </w:rPr>
              <w:t>:</w:t>
            </w:r>
            <w:r w:rsidRPr="00EC20DD">
              <w:rPr>
                <w:rFonts w:ascii="Arial" w:hAnsi="Arial" w:cs="Arial"/>
              </w:rPr>
              <w:t xml:space="preserve"> </w:t>
            </w:r>
            <w:r w:rsidRPr="00933372">
              <w:rPr>
                <w:rFonts w:ascii="Arial" w:hAnsi="Arial" w:cs="Arial"/>
                <w:i/>
                <w:iCs/>
              </w:rPr>
              <w:t>„</w:t>
            </w:r>
            <w:r>
              <w:rPr>
                <w:rFonts w:ascii="Arial" w:hAnsi="Arial" w:cs="Arial"/>
                <w:i/>
                <w:iCs/>
              </w:rPr>
              <w:t>Postępowanie karne. Dynamika postępowania”</w:t>
            </w:r>
          </w:p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21D0" w:rsidRPr="00EC20DD" w:rsidRDefault="00B221D0" w:rsidP="00EC20DD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21D0" w:rsidRDefault="00B221D0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B221D0" w:rsidRPr="00A802B3" w:rsidRDefault="00B221D0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B221D0" w:rsidRPr="00A802B3" w:rsidRDefault="00B221D0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>...............................................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...................................................</w:t>
      </w:r>
    </w:p>
    <w:p w:rsidR="00B221D0" w:rsidRPr="00A802B3" w:rsidRDefault="00B221D0" w:rsidP="00B75C9D">
      <w:pPr>
        <w:pStyle w:val="Default"/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ab/>
        <w:t>Data i miejsce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Podpis oferenta</w:t>
      </w:r>
    </w:p>
    <w:p w:rsidR="00B221D0" w:rsidRDefault="00B221D0" w:rsidP="00B65CCD">
      <w:pPr>
        <w:spacing w:line="288" w:lineRule="auto"/>
        <w:jc w:val="both"/>
        <w:rPr>
          <w:sz w:val="24"/>
          <w:szCs w:val="24"/>
        </w:rPr>
      </w:pPr>
    </w:p>
    <w:p w:rsidR="00B221D0" w:rsidRPr="00A94EDD" w:rsidRDefault="00B221D0" w:rsidP="00B65CCD">
      <w:pPr>
        <w:spacing w:line="288" w:lineRule="auto"/>
        <w:jc w:val="both"/>
      </w:pPr>
      <w:r w:rsidRPr="00A94EDD">
        <w:t>* Ze względu na finansowanie ze środków zewnętrznych, przy wyborze najkorzystniejszej oferty będą ostatecznie brane pod uwagę pełne koszty wynikające z typu zawartej umowy, łącznie ze wszystkimi obciążeniami pracodawcy, zgodnie z aktualnymi przepisami prawa oraz złożonym przez oferenta oświadczeniem</w:t>
      </w:r>
    </w:p>
    <w:sectPr w:rsidR="00B221D0" w:rsidRPr="00A94EDD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D0" w:rsidRDefault="00B221D0" w:rsidP="00B26BB1">
      <w:r>
        <w:separator/>
      </w:r>
    </w:p>
  </w:endnote>
  <w:endnote w:type="continuationSeparator" w:id="0">
    <w:p w:rsidR="00B221D0" w:rsidRDefault="00B221D0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D0" w:rsidRDefault="00B221D0" w:rsidP="00D673BD">
    <w:pPr>
      <w:pStyle w:val="Footer"/>
    </w:pPr>
    <w:r>
      <w:tab/>
    </w:r>
    <w:r>
      <w:rPr>
        <w:noProof/>
      </w:rPr>
      <w:tab/>
    </w:r>
  </w:p>
  <w:p w:rsidR="00B221D0" w:rsidRDefault="00B22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D0" w:rsidRDefault="00B221D0" w:rsidP="00B26BB1">
      <w:r>
        <w:separator/>
      </w:r>
    </w:p>
  </w:footnote>
  <w:footnote w:type="continuationSeparator" w:id="0">
    <w:p w:rsidR="00B221D0" w:rsidRDefault="00B221D0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D0" w:rsidRPr="00DB613C" w:rsidRDefault="00B221D0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B221D0" w:rsidRDefault="00B221D0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B221D0" w:rsidRPr="007503E6" w:rsidRDefault="00B221D0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C212FB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C212FB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99676F3"/>
    <w:multiLevelType w:val="hybridMultilevel"/>
    <w:tmpl w:val="322C3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A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545B6"/>
    <w:multiLevelType w:val="hybridMultilevel"/>
    <w:tmpl w:val="17C6642A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B5793F"/>
    <w:multiLevelType w:val="hybridMultilevel"/>
    <w:tmpl w:val="7744E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6D10"/>
    <w:multiLevelType w:val="hybridMultilevel"/>
    <w:tmpl w:val="B5027A2C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4528D1"/>
    <w:multiLevelType w:val="hybridMultilevel"/>
    <w:tmpl w:val="5C44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A7B69"/>
    <w:multiLevelType w:val="hybridMultilevel"/>
    <w:tmpl w:val="6A92D3F4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30EA"/>
    <w:rsid w:val="000056D4"/>
    <w:rsid w:val="00016541"/>
    <w:rsid w:val="00033B6F"/>
    <w:rsid w:val="00047F6A"/>
    <w:rsid w:val="00065741"/>
    <w:rsid w:val="000753E1"/>
    <w:rsid w:val="00080852"/>
    <w:rsid w:val="000938B9"/>
    <w:rsid w:val="000A718D"/>
    <w:rsid w:val="000D4332"/>
    <w:rsid w:val="0010102B"/>
    <w:rsid w:val="0011078F"/>
    <w:rsid w:val="00112257"/>
    <w:rsid w:val="00117C77"/>
    <w:rsid w:val="00133D8F"/>
    <w:rsid w:val="0014490E"/>
    <w:rsid w:val="00150017"/>
    <w:rsid w:val="00153F0B"/>
    <w:rsid w:val="00161EBD"/>
    <w:rsid w:val="0016335C"/>
    <w:rsid w:val="00163DE7"/>
    <w:rsid w:val="00167D91"/>
    <w:rsid w:val="001A6047"/>
    <w:rsid w:val="001E13A3"/>
    <w:rsid w:val="001E171B"/>
    <w:rsid w:val="001E5507"/>
    <w:rsid w:val="00205C46"/>
    <w:rsid w:val="00262C30"/>
    <w:rsid w:val="00282838"/>
    <w:rsid w:val="002A7992"/>
    <w:rsid w:val="002C243C"/>
    <w:rsid w:val="002E5A70"/>
    <w:rsid w:val="002E5E3C"/>
    <w:rsid w:val="002E776D"/>
    <w:rsid w:val="002F6448"/>
    <w:rsid w:val="00307A6B"/>
    <w:rsid w:val="00312A66"/>
    <w:rsid w:val="00313007"/>
    <w:rsid w:val="003334CC"/>
    <w:rsid w:val="003410F5"/>
    <w:rsid w:val="003533AE"/>
    <w:rsid w:val="00374CE0"/>
    <w:rsid w:val="003761C7"/>
    <w:rsid w:val="003A3EB6"/>
    <w:rsid w:val="003A7CA2"/>
    <w:rsid w:val="003C66E9"/>
    <w:rsid w:val="003D1138"/>
    <w:rsid w:val="0040068E"/>
    <w:rsid w:val="004275D4"/>
    <w:rsid w:val="00437B46"/>
    <w:rsid w:val="00447CFB"/>
    <w:rsid w:val="00472F1E"/>
    <w:rsid w:val="004743AC"/>
    <w:rsid w:val="004800B7"/>
    <w:rsid w:val="00486004"/>
    <w:rsid w:val="004A7226"/>
    <w:rsid w:val="004B0A4A"/>
    <w:rsid w:val="004F5023"/>
    <w:rsid w:val="00502CD0"/>
    <w:rsid w:val="005061D0"/>
    <w:rsid w:val="00512939"/>
    <w:rsid w:val="005365E2"/>
    <w:rsid w:val="005A724D"/>
    <w:rsid w:val="005B3223"/>
    <w:rsid w:val="005B4BAC"/>
    <w:rsid w:val="005E42AA"/>
    <w:rsid w:val="005F24CF"/>
    <w:rsid w:val="005F7B42"/>
    <w:rsid w:val="006451D5"/>
    <w:rsid w:val="006612CE"/>
    <w:rsid w:val="00692E72"/>
    <w:rsid w:val="006A66A8"/>
    <w:rsid w:val="006D428E"/>
    <w:rsid w:val="007071AC"/>
    <w:rsid w:val="00707A2B"/>
    <w:rsid w:val="007152E2"/>
    <w:rsid w:val="007238DC"/>
    <w:rsid w:val="00736833"/>
    <w:rsid w:val="007416C6"/>
    <w:rsid w:val="007503E6"/>
    <w:rsid w:val="0076119C"/>
    <w:rsid w:val="007933E6"/>
    <w:rsid w:val="00793A06"/>
    <w:rsid w:val="007A2E8D"/>
    <w:rsid w:val="007A43A9"/>
    <w:rsid w:val="007A6D6E"/>
    <w:rsid w:val="007B5C0F"/>
    <w:rsid w:val="007D5F1F"/>
    <w:rsid w:val="008003F0"/>
    <w:rsid w:val="00803C4C"/>
    <w:rsid w:val="00807E79"/>
    <w:rsid w:val="00834093"/>
    <w:rsid w:val="00840097"/>
    <w:rsid w:val="00872E8B"/>
    <w:rsid w:val="00875967"/>
    <w:rsid w:val="0089518D"/>
    <w:rsid w:val="008C0638"/>
    <w:rsid w:val="008C408A"/>
    <w:rsid w:val="008D50FF"/>
    <w:rsid w:val="008D7818"/>
    <w:rsid w:val="00903E19"/>
    <w:rsid w:val="00933372"/>
    <w:rsid w:val="00950EE6"/>
    <w:rsid w:val="00965B4E"/>
    <w:rsid w:val="00976E72"/>
    <w:rsid w:val="00980778"/>
    <w:rsid w:val="0098220D"/>
    <w:rsid w:val="0098277A"/>
    <w:rsid w:val="00984359"/>
    <w:rsid w:val="009B3B6B"/>
    <w:rsid w:val="009C1B42"/>
    <w:rsid w:val="009D261E"/>
    <w:rsid w:val="00A15B8C"/>
    <w:rsid w:val="00A41A2E"/>
    <w:rsid w:val="00A802B3"/>
    <w:rsid w:val="00A94EDD"/>
    <w:rsid w:val="00AA1ACA"/>
    <w:rsid w:val="00AB2F3B"/>
    <w:rsid w:val="00AD2D0D"/>
    <w:rsid w:val="00AD499C"/>
    <w:rsid w:val="00AD53C1"/>
    <w:rsid w:val="00AE31E0"/>
    <w:rsid w:val="00AF0063"/>
    <w:rsid w:val="00B21E2D"/>
    <w:rsid w:val="00B221D0"/>
    <w:rsid w:val="00B24997"/>
    <w:rsid w:val="00B26BB1"/>
    <w:rsid w:val="00B41E67"/>
    <w:rsid w:val="00B4253B"/>
    <w:rsid w:val="00B43F8F"/>
    <w:rsid w:val="00B463A1"/>
    <w:rsid w:val="00B65CCD"/>
    <w:rsid w:val="00B75C9D"/>
    <w:rsid w:val="00BB0553"/>
    <w:rsid w:val="00BD027E"/>
    <w:rsid w:val="00C0419E"/>
    <w:rsid w:val="00C212FB"/>
    <w:rsid w:val="00C40F14"/>
    <w:rsid w:val="00C4435A"/>
    <w:rsid w:val="00C54300"/>
    <w:rsid w:val="00C65515"/>
    <w:rsid w:val="00C81687"/>
    <w:rsid w:val="00C85085"/>
    <w:rsid w:val="00CB6F4C"/>
    <w:rsid w:val="00CC0179"/>
    <w:rsid w:val="00CC7727"/>
    <w:rsid w:val="00CE4264"/>
    <w:rsid w:val="00CE6A92"/>
    <w:rsid w:val="00CF2E87"/>
    <w:rsid w:val="00D6317F"/>
    <w:rsid w:val="00D67362"/>
    <w:rsid w:val="00D673BD"/>
    <w:rsid w:val="00D77A09"/>
    <w:rsid w:val="00D94751"/>
    <w:rsid w:val="00DA19AB"/>
    <w:rsid w:val="00DB613C"/>
    <w:rsid w:val="00DC2D3B"/>
    <w:rsid w:val="00DE5304"/>
    <w:rsid w:val="00DE6472"/>
    <w:rsid w:val="00E43101"/>
    <w:rsid w:val="00E84041"/>
    <w:rsid w:val="00E84AA0"/>
    <w:rsid w:val="00EB6A2F"/>
    <w:rsid w:val="00EC20DD"/>
    <w:rsid w:val="00ED5BA3"/>
    <w:rsid w:val="00ED7023"/>
    <w:rsid w:val="00EE5416"/>
    <w:rsid w:val="00F00BA2"/>
    <w:rsid w:val="00F067AC"/>
    <w:rsid w:val="00F40CEA"/>
    <w:rsid w:val="00F508EF"/>
    <w:rsid w:val="00F73A10"/>
    <w:rsid w:val="00F76B55"/>
    <w:rsid w:val="00F8103E"/>
    <w:rsid w:val="00F847F5"/>
    <w:rsid w:val="00F96056"/>
    <w:rsid w:val="00FA1225"/>
    <w:rsid w:val="00FA192E"/>
    <w:rsid w:val="00FB383D"/>
    <w:rsid w:val="00FE3EB4"/>
    <w:rsid w:val="00FF3921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B75C9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159</Words>
  <Characters>1039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27 lutego 2015 r</dc:title>
  <dc:subject/>
  <dc:creator>glab</dc:creator>
  <cp:keywords/>
  <dc:description/>
  <cp:lastModifiedBy>userwyd</cp:lastModifiedBy>
  <cp:revision>2</cp:revision>
  <cp:lastPrinted>2015-10-19T08:08:00Z</cp:lastPrinted>
  <dcterms:created xsi:type="dcterms:W3CDTF">2016-04-05T08:28:00Z</dcterms:created>
  <dcterms:modified xsi:type="dcterms:W3CDTF">2016-04-05T08:28:00Z</dcterms:modified>
</cp:coreProperties>
</file>