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9F" w:rsidRPr="00A802B3" w:rsidRDefault="0041729F" w:rsidP="00904D58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bookmarkStart w:id="0" w:name="_GoBack"/>
      <w:bookmarkEnd w:id="0"/>
      <w:r w:rsidRPr="00A802B3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Załącznik nr 1 do </w:t>
      </w:r>
      <w:r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ogłoszenia o zamiarze udzielenia zamówienia</w:t>
      </w:r>
      <w:r w:rsidRPr="00A802B3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 </w:t>
      </w:r>
    </w:p>
    <w:p w:rsidR="0041729F" w:rsidRDefault="0041729F" w:rsidP="00904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41729F" w:rsidRPr="00A802B3" w:rsidRDefault="0041729F" w:rsidP="00904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val="ru-RU" w:eastAsia="ru-RU"/>
        </w:rPr>
        <w:t>FORMULARZ OFERTOWY</w:t>
      </w:r>
    </w:p>
    <w:p w:rsidR="0041729F" w:rsidRPr="00A802B3" w:rsidRDefault="0041729F" w:rsidP="00904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:rsidR="0041729F" w:rsidRPr="00A802B3" w:rsidRDefault="0041729F" w:rsidP="00904D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……………………………………………………… </w:t>
      </w:r>
    </w:p>
    <w:p w:rsidR="0041729F" w:rsidRPr="00A802B3" w:rsidRDefault="0041729F" w:rsidP="00904D58">
      <w:pPr>
        <w:tabs>
          <w:tab w:val="righ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>(miejscowość, data)</w:t>
      </w:r>
    </w:p>
    <w:p w:rsidR="0041729F" w:rsidRPr="00A802B3" w:rsidRDefault="0041729F" w:rsidP="00904D58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41729F" w:rsidRPr="00A802B3" w:rsidRDefault="0041729F" w:rsidP="00904D58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41729F" w:rsidRPr="00A802B3" w:rsidRDefault="0041729F" w:rsidP="00904D58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41729F" w:rsidRPr="00A802B3" w:rsidRDefault="0041729F" w:rsidP="00904D58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 xml:space="preserve">(nazwa i adres Wykonawcy) </w:t>
      </w:r>
    </w:p>
    <w:p w:rsidR="0041729F" w:rsidRPr="00A802B3" w:rsidRDefault="0041729F" w:rsidP="00904D5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>OFERTA</w:t>
      </w:r>
    </w:p>
    <w:p w:rsidR="0041729F" w:rsidRPr="00A802B3" w:rsidRDefault="0041729F" w:rsidP="00904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>Odpowiadając na zapytanie ofertowe dotyczące</w:t>
      </w:r>
      <w:r>
        <w:rPr>
          <w:rFonts w:ascii="Arial" w:hAnsi="Arial" w:cs="Arial"/>
          <w:color w:val="000000"/>
          <w:lang w:eastAsia="ru-RU"/>
        </w:rPr>
        <w:t xml:space="preserve"> wykonania</w:t>
      </w:r>
      <w:r w:rsidRPr="00A802B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usługi </w:t>
      </w:r>
      <w:r w:rsidRPr="001945DD">
        <w:rPr>
          <w:rFonts w:ascii="Arial" w:hAnsi="Arial" w:cs="Arial"/>
        </w:rPr>
        <w:t xml:space="preserve">druku publikacji </w:t>
      </w:r>
      <w:r>
        <w:rPr>
          <w:rFonts w:ascii="Arial" w:hAnsi="Arial" w:cs="Arial"/>
          <w:color w:val="000000"/>
          <w:lang w:eastAsia="ru-RU"/>
        </w:rPr>
        <w:t>realizowanej</w:t>
      </w:r>
      <w:r w:rsidRPr="001945DD">
        <w:rPr>
          <w:rFonts w:ascii="Arial" w:hAnsi="Arial" w:cs="Arial"/>
          <w:color w:val="000000"/>
          <w:lang w:eastAsia="ru-RU"/>
        </w:rPr>
        <w:t xml:space="preserve"> w ramach projektu „</w:t>
      </w:r>
      <w:r>
        <w:t>Ekologia kulturowa- specjalność na kierunku etnologia, studia II stopnia</w:t>
      </w:r>
      <w:r w:rsidRPr="001945DD">
        <w:rPr>
          <w:rFonts w:ascii="Arial" w:hAnsi="Arial" w:cs="Arial"/>
          <w:color w:val="000000"/>
          <w:lang w:eastAsia="ru-RU"/>
        </w:rPr>
        <w:t>” (publikacja finansowana</w:t>
      </w:r>
      <w:r>
        <w:rPr>
          <w:rFonts w:ascii="Arial" w:hAnsi="Arial" w:cs="Arial"/>
          <w:color w:val="000000"/>
          <w:lang w:eastAsia="ru-RU"/>
        </w:rPr>
        <w:t xml:space="preserve"> ze środków funduszy norweskich i funduszy EOG pochodzących z Islandii, Liechtensteinu i Norwegii oraz środków krajowych),</w:t>
      </w:r>
      <w:r w:rsidRPr="00A802B3">
        <w:rPr>
          <w:rFonts w:ascii="Arial" w:hAnsi="Arial" w:cs="Arial"/>
          <w:color w:val="000000"/>
          <w:lang w:eastAsia="ru-RU"/>
        </w:rPr>
        <w:t xml:space="preserve"> oświadczam, iż oferuję realizację zamówienia zgodnie z opisem przedmiotu zamówienia:</w:t>
      </w:r>
    </w:p>
    <w:p w:rsidR="0041729F" w:rsidRPr="00A802B3" w:rsidRDefault="0041729F" w:rsidP="00904D5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41729F" w:rsidRPr="00A802B3" w:rsidTr="00D0130F">
        <w:trPr>
          <w:trHeight w:val="451"/>
        </w:trPr>
        <w:tc>
          <w:tcPr>
            <w:tcW w:w="5508" w:type="dxa"/>
            <w:vAlign w:val="center"/>
          </w:tcPr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6E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80" w:type="dxa"/>
            <w:vAlign w:val="center"/>
          </w:tcPr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OFEROWANA STAWKA ZA 1 ARKUSZ AUTORSKI BRUTTO (w przeliczeniu na cały nakład 200 egz.)</w:t>
            </w:r>
          </w:p>
        </w:tc>
      </w:tr>
      <w:tr w:rsidR="0041729F" w:rsidRPr="00A802B3" w:rsidTr="00D0130F">
        <w:trPr>
          <w:trHeight w:val="418"/>
        </w:trPr>
        <w:tc>
          <w:tcPr>
            <w:tcW w:w="5508" w:type="dxa"/>
          </w:tcPr>
          <w:p w:rsidR="0041729F" w:rsidRDefault="0041729F" w:rsidP="00D0130F">
            <w:pPr>
              <w:pStyle w:val="Default"/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</w:p>
          <w:p w:rsidR="0041729F" w:rsidRPr="0099144A" w:rsidRDefault="0041729F" w:rsidP="00D0130F">
            <w:pPr>
              <w:pStyle w:val="Default"/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45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wykonanie usługi </w:t>
            </w:r>
            <w:r w:rsidRPr="001945DD">
              <w:rPr>
                <w:rFonts w:ascii="Arial" w:hAnsi="Arial" w:cs="Arial"/>
                <w:sz w:val="20"/>
                <w:szCs w:val="20"/>
              </w:rPr>
              <w:t xml:space="preserve">druku publikacji pt.: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Ekologia kulturowa. Perspektywy i interpretacje.</w:t>
            </w:r>
          </w:p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729F" w:rsidRPr="00A802B3" w:rsidRDefault="0041729F" w:rsidP="00904D58">
      <w:pPr>
        <w:pStyle w:val="Default"/>
        <w:tabs>
          <w:tab w:val="left" w:pos="1260"/>
        </w:tabs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41729F" w:rsidRPr="008436EF" w:rsidTr="00D0130F">
        <w:trPr>
          <w:trHeight w:val="1418"/>
        </w:trPr>
        <w:tc>
          <w:tcPr>
            <w:tcW w:w="5508" w:type="dxa"/>
          </w:tcPr>
          <w:p w:rsidR="0041729F" w:rsidRDefault="0041729F" w:rsidP="00D0130F">
            <w:pPr>
              <w:pStyle w:val="Default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8436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945DD">
              <w:rPr>
                <w:rFonts w:ascii="Arial" w:hAnsi="Arial" w:cs="Arial"/>
                <w:sz w:val="20"/>
                <w:szCs w:val="20"/>
              </w:rPr>
              <w:t xml:space="preserve">ena druku </w:t>
            </w:r>
            <w:r>
              <w:rPr>
                <w:rFonts w:ascii="Arial" w:hAnsi="Arial" w:cs="Arial"/>
                <w:sz w:val="20"/>
                <w:szCs w:val="20"/>
              </w:rPr>
              <w:t xml:space="preserve">(brutto) każdej </w:t>
            </w:r>
            <w:r w:rsidRPr="001945DD">
              <w:rPr>
                <w:rFonts w:ascii="Arial" w:hAnsi="Arial" w:cs="Arial"/>
                <w:sz w:val="20"/>
                <w:szCs w:val="20"/>
              </w:rPr>
              <w:t xml:space="preserve">pojedynczej strony kolorowej w przeliczeniu na cały nakład </w:t>
            </w:r>
            <w:r>
              <w:rPr>
                <w:rFonts w:ascii="Arial" w:hAnsi="Arial" w:cs="Arial"/>
                <w:sz w:val="20"/>
                <w:szCs w:val="20"/>
              </w:rPr>
              <w:t>- 200</w:t>
            </w:r>
            <w:r w:rsidRPr="001945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egz.</w:t>
            </w:r>
            <w:r w:rsidRPr="00194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29F" w:rsidRPr="001A12AB" w:rsidRDefault="0041729F" w:rsidP="00D0130F">
            <w:pPr>
              <w:pStyle w:val="Default"/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729F" w:rsidRPr="008436EF" w:rsidRDefault="0041729F" w:rsidP="00D0130F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729F" w:rsidRDefault="0041729F" w:rsidP="00904D58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41729F" w:rsidRPr="00A802B3" w:rsidRDefault="0041729F" w:rsidP="00904D58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41729F" w:rsidRPr="00A802B3" w:rsidRDefault="0041729F" w:rsidP="00904D58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>...............................................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...................................................</w:t>
      </w:r>
    </w:p>
    <w:p w:rsidR="0041729F" w:rsidRDefault="0041729F" w:rsidP="00904D58">
      <w:pPr>
        <w:pStyle w:val="Default"/>
        <w:spacing w:line="360" w:lineRule="auto"/>
      </w:pPr>
    </w:p>
    <w:p w:rsidR="0041729F" w:rsidRPr="001A12AB" w:rsidRDefault="0041729F" w:rsidP="00904D58">
      <w:pPr>
        <w:pStyle w:val="Default"/>
        <w:spacing w:line="360" w:lineRule="auto"/>
      </w:pPr>
      <w:r w:rsidRPr="00A802B3">
        <w:tab/>
        <w:t>Data i miejsce</w:t>
      </w:r>
      <w:r w:rsidRPr="00A802B3">
        <w:tab/>
      </w:r>
      <w:r w:rsidRPr="00A802B3">
        <w:tab/>
      </w:r>
      <w:r w:rsidRPr="00A802B3">
        <w:tab/>
      </w:r>
      <w:r w:rsidRPr="00A802B3">
        <w:tab/>
      </w:r>
      <w:r w:rsidRPr="00A802B3">
        <w:tab/>
      </w:r>
      <w:r w:rsidRPr="00A802B3">
        <w:tab/>
        <w:t>Podpis oferenta</w:t>
      </w:r>
    </w:p>
    <w:p w:rsidR="0041729F" w:rsidRPr="00D64309" w:rsidRDefault="0041729F" w:rsidP="00D64309"/>
    <w:sectPr w:rsidR="0041729F" w:rsidRPr="00D64309" w:rsidSect="00B43F8F">
      <w:headerReference w:type="default" r:id="rId7"/>
      <w:pgSz w:w="11906" w:h="16838"/>
      <w:pgMar w:top="1001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9F" w:rsidRDefault="0041729F" w:rsidP="00B26BB1">
      <w:r>
        <w:separator/>
      </w:r>
    </w:p>
  </w:endnote>
  <w:endnote w:type="continuationSeparator" w:id="0">
    <w:p w:rsidR="0041729F" w:rsidRDefault="0041729F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9F" w:rsidRDefault="0041729F" w:rsidP="00B26BB1">
      <w:r>
        <w:separator/>
      </w:r>
    </w:p>
  </w:footnote>
  <w:footnote w:type="continuationSeparator" w:id="0">
    <w:p w:rsidR="0041729F" w:rsidRDefault="0041729F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9F" w:rsidRPr="00DB613C" w:rsidRDefault="0041729F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 w:rsidRPr="00E255B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5.5pt;height:54pt;visibility:visible">
          <v:imagedata r:id="rId1" o:title=""/>
        </v:shape>
      </w:pict>
    </w:r>
    <w:r>
      <w:t xml:space="preserve">        </w:t>
    </w:r>
    <w:r w:rsidRPr="00E255B2">
      <w:rPr>
        <w:noProof/>
        <w:lang w:eastAsia="pl-PL"/>
      </w:rPr>
      <w:pict>
        <v:shape id="Obraz 2" o:spid="_x0000_i1031" type="#_x0000_t75" style="width:142.5pt;height:26.25pt;visibility:visible">
          <v:imagedata r:id="rId2" o:title=""/>
        </v:shape>
      </w:pict>
    </w:r>
    <w:r>
      <w:t xml:space="preserve">        </w:t>
    </w:r>
    <w:r w:rsidRPr="00E255B2"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41729F" w:rsidRDefault="0041729F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 w:rsidRPr="005F7B42">
      <w:rPr>
        <w:sz w:val="20"/>
        <w:szCs w:val="20"/>
      </w:rPr>
      <w:t>Projekt  „</w:t>
    </w:r>
    <w:r>
      <w:rPr>
        <w:sz w:val="20"/>
        <w:szCs w:val="20"/>
      </w:rPr>
      <w:t>Ekologia kulturowa- specjalność na kierunku etnologia, studia II stopnia”</w:t>
    </w:r>
  </w:p>
  <w:p w:rsidR="0041729F" w:rsidRPr="00490023" w:rsidRDefault="0041729F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i/>
        <w:iCs/>
        <w:sz w:val="20"/>
        <w:szCs w:val="20"/>
      </w:rPr>
    </w:pPr>
    <w:r w:rsidRPr="00490023">
      <w:rPr>
        <w:i/>
        <w:iCs/>
        <w:sz w:val="16"/>
        <w:szCs w:val="16"/>
      </w:rPr>
      <w:t>Projekt finansowany ze środków funduszy norweskich i funduszy EOG, pochodzących z Islandii, Lichtensteinu i Norwegii</w:t>
    </w:r>
    <w:r>
      <w:rPr>
        <w:i/>
        <w:iCs/>
        <w:sz w:val="16"/>
        <w:szCs w:val="16"/>
      </w:rPr>
      <w:br/>
    </w:r>
    <w:r w:rsidRPr="00490023">
      <w:rPr>
        <w:i/>
        <w:iCs/>
        <w:sz w:val="16"/>
        <w:szCs w:val="16"/>
      </w:rPr>
      <w:t xml:space="preserve"> oraz środków krajowych.</w:t>
    </w:r>
  </w:p>
  <w:p w:rsidR="0041729F" w:rsidRPr="007503E6" w:rsidRDefault="0041729F" w:rsidP="00472F1E">
    <w:pPr>
      <w:jc w:val="center"/>
      <w:rPr>
        <w:i/>
        <w:iCs/>
      </w:rPr>
    </w:pPr>
    <w:r w:rsidRPr="00F52497">
      <w:rPr>
        <w:i/>
        <w:iCs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>Uniwersytet Śląski w Katowicach, ul. Bankowa 12,  40-007  Katowice,  http://www.us.edu.pl</w:t>
    </w:r>
    <w:r w:rsidRPr="00F52497">
      <w:rPr>
        <w:i/>
        <w:iCs/>
      </w:rPr>
      <w:pict>
        <v:rect id="_x0000_i1034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FC"/>
    <w:multiLevelType w:val="hybridMultilevel"/>
    <w:tmpl w:val="A878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5603"/>
    <w:multiLevelType w:val="hybridMultilevel"/>
    <w:tmpl w:val="F7F8A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E12371"/>
    <w:multiLevelType w:val="hybridMultilevel"/>
    <w:tmpl w:val="AE6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45D6"/>
    <w:multiLevelType w:val="hybridMultilevel"/>
    <w:tmpl w:val="12DA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7B313A"/>
    <w:multiLevelType w:val="hybridMultilevel"/>
    <w:tmpl w:val="D160092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3F3E6C7C"/>
    <w:multiLevelType w:val="hybridMultilevel"/>
    <w:tmpl w:val="3424D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3297C"/>
    <w:multiLevelType w:val="hybridMultilevel"/>
    <w:tmpl w:val="6FD6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26B5"/>
    <w:multiLevelType w:val="hybridMultilevel"/>
    <w:tmpl w:val="B0C6353C"/>
    <w:lvl w:ilvl="0" w:tplc="F738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6488"/>
    <w:multiLevelType w:val="hybridMultilevel"/>
    <w:tmpl w:val="E9D4ED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84927E4"/>
    <w:multiLevelType w:val="hybridMultilevel"/>
    <w:tmpl w:val="0EC6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EA4"/>
    <w:multiLevelType w:val="hybridMultilevel"/>
    <w:tmpl w:val="B4AE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F7059"/>
    <w:multiLevelType w:val="hybridMultilevel"/>
    <w:tmpl w:val="A776DC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707B7651"/>
    <w:multiLevelType w:val="hybridMultilevel"/>
    <w:tmpl w:val="B1268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E05"/>
    <w:multiLevelType w:val="hybridMultilevel"/>
    <w:tmpl w:val="EEBA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6173"/>
    <w:multiLevelType w:val="hybridMultilevel"/>
    <w:tmpl w:val="6FCA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151F3"/>
    <w:multiLevelType w:val="hybridMultilevel"/>
    <w:tmpl w:val="CD34C4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20"/>
  </w:num>
  <w:num w:numId="17">
    <w:abstractNumId w:val="18"/>
  </w:num>
  <w:num w:numId="18">
    <w:abstractNumId w:val="5"/>
  </w:num>
  <w:num w:numId="19">
    <w:abstractNumId w:val="4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614C"/>
    <w:rsid w:val="00045F51"/>
    <w:rsid w:val="00047F6A"/>
    <w:rsid w:val="00065741"/>
    <w:rsid w:val="000753E1"/>
    <w:rsid w:val="000A718D"/>
    <w:rsid w:val="000D2C64"/>
    <w:rsid w:val="000E0E41"/>
    <w:rsid w:val="000E51FD"/>
    <w:rsid w:val="00153F0B"/>
    <w:rsid w:val="00161EBD"/>
    <w:rsid w:val="00163DE7"/>
    <w:rsid w:val="00167D91"/>
    <w:rsid w:val="00177090"/>
    <w:rsid w:val="001945DD"/>
    <w:rsid w:val="001A12AB"/>
    <w:rsid w:val="001A6047"/>
    <w:rsid w:val="001E5507"/>
    <w:rsid w:val="001F100C"/>
    <w:rsid w:val="00205C46"/>
    <w:rsid w:val="00210878"/>
    <w:rsid w:val="00216A06"/>
    <w:rsid w:val="00262C30"/>
    <w:rsid w:val="002962A3"/>
    <w:rsid w:val="002A4F52"/>
    <w:rsid w:val="002A7144"/>
    <w:rsid w:val="002B2B32"/>
    <w:rsid w:val="003069CB"/>
    <w:rsid w:val="00307A6B"/>
    <w:rsid w:val="00312A66"/>
    <w:rsid w:val="00332007"/>
    <w:rsid w:val="003334CC"/>
    <w:rsid w:val="003410F5"/>
    <w:rsid w:val="003533AE"/>
    <w:rsid w:val="00374CE0"/>
    <w:rsid w:val="00380577"/>
    <w:rsid w:val="00391497"/>
    <w:rsid w:val="003C7E5D"/>
    <w:rsid w:val="003E0E91"/>
    <w:rsid w:val="0041729F"/>
    <w:rsid w:val="00422218"/>
    <w:rsid w:val="004275D4"/>
    <w:rsid w:val="00463D7B"/>
    <w:rsid w:val="00472F1E"/>
    <w:rsid w:val="0048681E"/>
    <w:rsid w:val="00490023"/>
    <w:rsid w:val="004B0A4A"/>
    <w:rsid w:val="005061D0"/>
    <w:rsid w:val="0050741B"/>
    <w:rsid w:val="00512939"/>
    <w:rsid w:val="005365E2"/>
    <w:rsid w:val="00581409"/>
    <w:rsid w:val="00596765"/>
    <w:rsid w:val="005B136F"/>
    <w:rsid w:val="005E49E2"/>
    <w:rsid w:val="005F7B42"/>
    <w:rsid w:val="00621ACC"/>
    <w:rsid w:val="00630B93"/>
    <w:rsid w:val="00641301"/>
    <w:rsid w:val="00652504"/>
    <w:rsid w:val="006A6315"/>
    <w:rsid w:val="006A66A8"/>
    <w:rsid w:val="006D428E"/>
    <w:rsid w:val="00720C56"/>
    <w:rsid w:val="007238DC"/>
    <w:rsid w:val="007416C6"/>
    <w:rsid w:val="00747B05"/>
    <w:rsid w:val="007503E6"/>
    <w:rsid w:val="0075066A"/>
    <w:rsid w:val="0075553D"/>
    <w:rsid w:val="007933E6"/>
    <w:rsid w:val="00796993"/>
    <w:rsid w:val="007A43A9"/>
    <w:rsid w:val="008436EF"/>
    <w:rsid w:val="00853709"/>
    <w:rsid w:val="008C4069"/>
    <w:rsid w:val="008C4F9D"/>
    <w:rsid w:val="00904D58"/>
    <w:rsid w:val="00917BF3"/>
    <w:rsid w:val="00943F80"/>
    <w:rsid w:val="00952D03"/>
    <w:rsid w:val="00980778"/>
    <w:rsid w:val="0098277A"/>
    <w:rsid w:val="00984359"/>
    <w:rsid w:val="0099144A"/>
    <w:rsid w:val="00A15B8C"/>
    <w:rsid w:val="00A802B3"/>
    <w:rsid w:val="00AA392A"/>
    <w:rsid w:val="00AB2F3B"/>
    <w:rsid w:val="00B24997"/>
    <w:rsid w:val="00B26BB1"/>
    <w:rsid w:val="00B41E67"/>
    <w:rsid w:val="00B43F8F"/>
    <w:rsid w:val="00B463A1"/>
    <w:rsid w:val="00B7238A"/>
    <w:rsid w:val="00BA0AAF"/>
    <w:rsid w:val="00BB0553"/>
    <w:rsid w:val="00BD4E71"/>
    <w:rsid w:val="00BE18A6"/>
    <w:rsid w:val="00C20AEE"/>
    <w:rsid w:val="00C21CBC"/>
    <w:rsid w:val="00C2227F"/>
    <w:rsid w:val="00C54300"/>
    <w:rsid w:val="00C712AB"/>
    <w:rsid w:val="00CC0179"/>
    <w:rsid w:val="00CC7727"/>
    <w:rsid w:val="00CE6A92"/>
    <w:rsid w:val="00D0130F"/>
    <w:rsid w:val="00D50B22"/>
    <w:rsid w:val="00D53CF0"/>
    <w:rsid w:val="00D64309"/>
    <w:rsid w:val="00D67362"/>
    <w:rsid w:val="00D94751"/>
    <w:rsid w:val="00DA19AB"/>
    <w:rsid w:val="00DB613C"/>
    <w:rsid w:val="00DE5304"/>
    <w:rsid w:val="00DE6472"/>
    <w:rsid w:val="00DF787E"/>
    <w:rsid w:val="00E255B2"/>
    <w:rsid w:val="00E63D5E"/>
    <w:rsid w:val="00E800ED"/>
    <w:rsid w:val="00E87908"/>
    <w:rsid w:val="00EB6A2F"/>
    <w:rsid w:val="00F00BA2"/>
    <w:rsid w:val="00F063CF"/>
    <w:rsid w:val="00F067AC"/>
    <w:rsid w:val="00F2008A"/>
    <w:rsid w:val="00F40CEA"/>
    <w:rsid w:val="00F47DC0"/>
    <w:rsid w:val="00F52497"/>
    <w:rsid w:val="00FE3EB4"/>
    <w:rsid w:val="00FF3921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9676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6765"/>
    <w:pPr>
      <w:ind w:left="720"/>
    </w:pPr>
  </w:style>
  <w:style w:type="table" w:styleId="TableGrid">
    <w:name w:val="Table Grid"/>
    <w:basedOn w:val="TableNormal"/>
    <w:uiPriority w:val="99"/>
    <w:locked/>
    <w:rsid w:val="00853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917BF3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BF3"/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940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zamiarze udzielenia zamówienia </dc:title>
  <dc:subject/>
  <dc:creator>glab</dc:creator>
  <cp:keywords/>
  <dc:description/>
  <cp:lastModifiedBy>userwyd</cp:lastModifiedBy>
  <cp:revision>2</cp:revision>
  <cp:lastPrinted>2015-07-28T12:09:00Z</cp:lastPrinted>
  <dcterms:created xsi:type="dcterms:W3CDTF">2016-04-19T07:30:00Z</dcterms:created>
  <dcterms:modified xsi:type="dcterms:W3CDTF">2016-04-19T07:30:00Z</dcterms:modified>
</cp:coreProperties>
</file>