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24AD">
        <w:rPr>
          <w:rFonts w:ascii="Times New Roman" w:hAnsi="Times New Roman" w:cs="Times New Roman"/>
        </w:rPr>
        <w:t>………………………</w:t>
      </w:r>
      <w:r w:rsidR="00F01452">
        <w:rPr>
          <w:rFonts w:ascii="Times New Roman" w:hAnsi="Times New Roman" w:cs="Times New Roman"/>
        </w:rPr>
        <w:t>…..</w:t>
      </w:r>
      <w:r w:rsidR="000324AD">
        <w:rPr>
          <w:rFonts w:ascii="Times New Roman" w:hAnsi="Times New Roman" w:cs="Times New Roman"/>
        </w:rPr>
        <w:t>……………………</w:t>
      </w:r>
    </w:p>
    <w:p w:rsidR="000324AD" w:rsidRPr="000324AD" w:rsidRDefault="000324AD" w:rsidP="001B7C33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F01452">
        <w:rPr>
          <w:rFonts w:ascii="Times New Roman" w:hAnsi="Times New Roman" w:cs="Times New Roman"/>
          <w:vertAlign w:val="superscript"/>
        </w:rPr>
        <w:tab/>
      </w:r>
      <w:r w:rsidR="00F01452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F01452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miejscowo</w:t>
      </w:r>
      <w:r w:rsidR="00F01452">
        <w:rPr>
          <w:rFonts w:ascii="Times New Roman" w:hAnsi="Times New Roman" w:cs="Times New Roman"/>
          <w:vertAlign w:val="superscript"/>
        </w:rPr>
        <w:t>ść, data)</w:t>
      </w:r>
    </w:p>
    <w:p w:rsidR="00F27D14" w:rsidRDefault="00F27D14" w:rsidP="001B7C33">
      <w:pPr>
        <w:spacing w:after="0"/>
        <w:jc w:val="both"/>
        <w:rPr>
          <w:rFonts w:ascii="Times New Roman" w:hAnsi="Times New Roman" w:cs="Times New Roman"/>
        </w:rPr>
      </w:pPr>
    </w:p>
    <w:p w:rsidR="00F01452" w:rsidRDefault="00F01452" w:rsidP="001B7C33">
      <w:pPr>
        <w:spacing w:after="0"/>
        <w:jc w:val="both"/>
        <w:rPr>
          <w:rFonts w:ascii="Times New Roman" w:hAnsi="Times New Roman" w:cs="Times New Roman"/>
        </w:rPr>
      </w:pPr>
    </w:p>
    <w:p w:rsidR="00F27D14" w:rsidRDefault="00F27D14" w:rsidP="00F0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452">
        <w:rPr>
          <w:rFonts w:ascii="Times New Roman" w:hAnsi="Times New Roman" w:cs="Times New Roman"/>
        </w:rPr>
        <w:t>………………………………………………</w:t>
      </w:r>
    </w:p>
    <w:p w:rsidR="00F27D14" w:rsidRDefault="00F27D14" w:rsidP="00F0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452">
        <w:rPr>
          <w:rFonts w:ascii="Times New Roman" w:hAnsi="Times New Roman" w:cs="Times New Roman"/>
        </w:rPr>
        <w:t>………………………………………………..</w:t>
      </w:r>
    </w:p>
    <w:p w:rsidR="00F27D14" w:rsidRDefault="00F27D14" w:rsidP="00F0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452">
        <w:rPr>
          <w:rFonts w:ascii="Times New Roman" w:hAnsi="Times New Roman" w:cs="Times New Roman"/>
        </w:rPr>
        <w:t>………………………………………………..</w:t>
      </w:r>
    </w:p>
    <w:p w:rsidR="00F27D14" w:rsidRDefault="00F27D14" w:rsidP="00F0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452">
        <w:rPr>
          <w:rFonts w:ascii="Times New Roman" w:hAnsi="Times New Roman" w:cs="Times New Roman"/>
        </w:rPr>
        <w:t>………………………………………………..</w:t>
      </w:r>
    </w:p>
    <w:p w:rsidR="00F01452" w:rsidRDefault="00F01452" w:rsidP="00F0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(nazwa i adres Wykonawcy)</w:t>
      </w:r>
    </w:p>
    <w:p w:rsidR="00111282" w:rsidRDefault="00111282" w:rsidP="001B7C33">
      <w:pPr>
        <w:spacing w:after="0"/>
        <w:jc w:val="both"/>
        <w:rPr>
          <w:rFonts w:ascii="Times New Roman" w:hAnsi="Times New Roman" w:cs="Times New Roman"/>
        </w:rPr>
      </w:pPr>
    </w:p>
    <w:p w:rsidR="00F01452" w:rsidRDefault="00F01452" w:rsidP="001B7C33">
      <w:pPr>
        <w:spacing w:after="0"/>
        <w:jc w:val="both"/>
        <w:rPr>
          <w:rFonts w:ascii="Times New Roman" w:hAnsi="Times New Roman" w:cs="Times New Roman"/>
        </w:rPr>
      </w:pPr>
    </w:p>
    <w:p w:rsidR="00F01452" w:rsidRDefault="00F01452" w:rsidP="001B7C33">
      <w:pPr>
        <w:spacing w:after="0"/>
        <w:jc w:val="both"/>
        <w:rPr>
          <w:rFonts w:ascii="Times New Roman" w:hAnsi="Times New Roman" w:cs="Times New Roman"/>
        </w:rPr>
      </w:pPr>
    </w:p>
    <w:p w:rsidR="00F01452" w:rsidRDefault="00F01452" w:rsidP="001B7C33">
      <w:pPr>
        <w:spacing w:after="0"/>
        <w:jc w:val="both"/>
        <w:rPr>
          <w:rFonts w:ascii="Times New Roman" w:hAnsi="Times New Roman" w:cs="Times New Roman"/>
        </w:rPr>
      </w:pPr>
    </w:p>
    <w:p w:rsidR="00F01452" w:rsidRPr="00F01452" w:rsidRDefault="00F01452" w:rsidP="00F014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OFERENTA</w:t>
      </w:r>
    </w:p>
    <w:p w:rsidR="00F27D14" w:rsidRDefault="00F01452" w:rsidP="00F014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F27D14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niu niezbędnej wiedzy i doświadczenia</w:t>
      </w:r>
    </w:p>
    <w:p w:rsidR="009A2B02" w:rsidRDefault="009A2B02" w:rsidP="00F8002D">
      <w:pPr>
        <w:jc w:val="both"/>
        <w:rPr>
          <w:rFonts w:ascii="Times New Roman" w:hAnsi="Times New Roman" w:cs="Times New Roman"/>
        </w:rPr>
      </w:pPr>
    </w:p>
    <w:p w:rsidR="001B7C33" w:rsidRDefault="009A2B02" w:rsidP="00F80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składając ofertę na ogłoszenie o udzieleniu zamówienia posiadam niezbędną wiedzę i doświadczenie, pozwalające mi na analizę chemiczną stopu tytanu Ti-6Al-7Nb pod kątem następujących pierwiastków: aluminium Al., niob Nb, tlen O, wodór H, węgiel C oraz azot N.</w:t>
      </w:r>
    </w:p>
    <w:p w:rsidR="009A2B02" w:rsidRDefault="009A2B02" w:rsidP="00F8002D">
      <w:pPr>
        <w:jc w:val="both"/>
        <w:rPr>
          <w:rFonts w:ascii="Times New Roman" w:hAnsi="Times New Roman" w:cs="Times New Roman"/>
        </w:rPr>
      </w:pPr>
    </w:p>
    <w:p w:rsidR="009A2B02" w:rsidRDefault="009A2B02" w:rsidP="00F8002D">
      <w:pPr>
        <w:jc w:val="both"/>
        <w:rPr>
          <w:rFonts w:ascii="Times New Roman" w:hAnsi="Times New Roman" w:cs="Times New Roman"/>
        </w:rPr>
      </w:pPr>
    </w:p>
    <w:p w:rsidR="009A2B02" w:rsidRDefault="009A2B02" w:rsidP="00F800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9A2B02" w:rsidRPr="009A2B02" w:rsidRDefault="009A2B02" w:rsidP="00F8002D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(podpis oferenta)</w:t>
      </w:r>
    </w:p>
    <w:sectPr w:rsidR="009A2B02" w:rsidRPr="009A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888"/>
    <w:multiLevelType w:val="hybridMultilevel"/>
    <w:tmpl w:val="662E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4"/>
    <w:rsid w:val="000324AD"/>
    <w:rsid w:val="00111282"/>
    <w:rsid w:val="001B7C33"/>
    <w:rsid w:val="009A2B02"/>
    <w:rsid w:val="00B232E6"/>
    <w:rsid w:val="00CE25BB"/>
    <w:rsid w:val="00F01452"/>
    <w:rsid w:val="00F27D14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7D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BFD41C78</Template>
  <TotalTime>21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Cibis</dc:creator>
  <cp:lastModifiedBy>Joanna Cibis</cp:lastModifiedBy>
  <cp:revision>3</cp:revision>
  <dcterms:created xsi:type="dcterms:W3CDTF">2015-11-12T10:25:00Z</dcterms:created>
  <dcterms:modified xsi:type="dcterms:W3CDTF">2015-11-12T10:46:00Z</dcterms:modified>
</cp:coreProperties>
</file>