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F6" w:rsidRPr="00451FEE" w:rsidRDefault="00B862F6" w:rsidP="00B862F6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</w:rPr>
      </w:pPr>
      <w:r w:rsidRPr="00451FEE">
        <w:rPr>
          <w:rFonts w:asciiTheme="minorHAnsi" w:hAnsiTheme="minorHAnsi" w:cs="Arial"/>
          <w:i/>
          <w:iCs/>
        </w:rPr>
        <w:t xml:space="preserve">Załącznik Nr </w:t>
      </w:r>
      <w:r w:rsidR="002A5478" w:rsidRPr="00451FEE">
        <w:rPr>
          <w:rFonts w:asciiTheme="minorHAnsi" w:hAnsiTheme="minorHAnsi" w:cs="Arial"/>
          <w:i/>
          <w:iCs/>
        </w:rPr>
        <w:t>2</w:t>
      </w:r>
      <w:r w:rsidRPr="00451FEE">
        <w:rPr>
          <w:rFonts w:asciiTheme="minorHAnsi" w:hAnsiTheme="minorHAnsi" w:cs="Arial"/>
          <w:i/>
          <w:iCs/>
        </w:rPr>
        <w:t>D</w:t>
      </w:r>
    </w:p>
    <w:p w:rsidR="00B862F6" w:rsidRPr="00451FEE" w:rsidRDefault="00B862F6" w:rsidP="00B862F6">
      <w:pPr>
        <w:spacing w:line="360" w:lineRule="auto"/>
        <w:rPr>
          <w:rFonts w:asciiTheme="minorHAnsi" w:hAnsiTheme="minorHAnsi" w:cs="Arial"/>
          <w:b/>
          <w:snapToGrid w:val="0"/>
          <w:color w:val="000000"/>
          <w:sz w:val="18"/>
          <w:szCs w:val="18"/>
        </w:rPr>
      </w:pPr>
      <w:r w:rsidRPr="00451FEE">
        <w:rPr>
          <w:rFonts w:asciiTheme="minorHAnsi" w:hAnsiTheme="minorHAnsi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B862F6" w:rsidRPr="00451FEE" w:rsidRDefault="00B862F6" w:rsidP="00B862F6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451FEE">
        <w:rPr>
          <w:rFonts w:asciiTheme="minorHAnsi" w:hAnsiTheme="minorHAnsi" w:cs="Arial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451FEE">
        <w:rPr>
          <w:rFonts w:asciiTheme="minorHAnsi" w:hAnsiTheme="minorHAnsi" w:cs="Arial"/>
          <w:b/>
          <w:sz w:val="18"/>
          <w:szCs w:val="18"/>
        </w:rPr>
        <w:t>……………….</w:t>
      </w:r>
    </w:p>
    <w:p w:rsidR="00B862F6" w:rsidRPr="00451FEE" w:rsidRDefault="00B862F6" w:rsidP="00B862F6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451FEE">
        <w:rPr>
          <w:rFonts w:asciiTheme="minorHAnsi" w:hAnsiTheme="minorHAnsi" w:cs="Arial"/>
          <w:b/>
          <w:sz w:val="18"/>
          <w:szCs w:val="18"/>
        </w:rPr>
        <w:t>………………………………………………………………….</w:t>
      </w:r>
    </w:p>
    <w:p w:rsidR="00B862F6" w:rsidRPr="00451FEE" w:rsidRDefault="00B862F6" w:rsidP="00B862F6">
      <w:pPr>
        <w:spacing w:before="240" w:line="360" w:lineRule="auto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451FEE">
        <w:rPr>
          <w:rFonts w:asciiTheme="minorHAnsi" w:hAnsiTheme="minorHAnsi" w:cs="Arial"/>
          <w:b/>
          <w:sz w:val="18"/>
          <w:szCs w:val="18"/>
        </w:rPr>
        <w:t>WYKAZ OSÓB</w:t>
      </w:r>
    </w:p>
    <w:p w:rsidR="00B862F6" w:rsidRPr="00451FEE" w:rsidRDefault="00B862F6" w:rsidP="00B862F6">
      <w:pPr>
        <w:spacing w:line="360" w:lineRule="auto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451FEE">
        <w:rPr>
          <w:rFonts w:asciiTheme="minorHAnsi" w:hAnsiTheme="minorHAnsi" w:cs="Arial"/>
          <w:b/>
          <w:sz w:val="18"/>
          <w:szCs w:val="18"/>
        </w:rPr>
        <w:t>które będą uczestniczyć w wykonywaniu zamówienia</w:t>
      </w:r>
    </w:p>
    <w:p w:rsidR="00B862F6" w:rsidRPr="00451FEE" w:rsidRDefault="00B862F6" w:rsidP="00B862F6">
      <w:pPr>
        <w:rPr>
          <w:rFonts w:asciiTheme="minorHAnsi" w:hAnsiTheme="minorHAnsi" w:cs="Arial"/>
          <w:b/>
          <w:snapToGrid w:val="0"/>
          <w:color w:val="000000"/>
          <w:sz w:val="18"/>
          <w:szCs w:val="18"/>
        </w:rPr>
      </w:pPr>
    </w:p>
    <w:p w:rsidR="00B862F6" w:rsidRPr="00451FEE" w:rsidRDefault="00B862F6" w:rsidP="00B862F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</w:rPr>
      </w:pPr>
      <w:r w:rsidRPr="00451FEE">
        <w:rPr>
          <w:rFonts w:asciiTheme="minorHAnsi" w:hAnsiTheme="minorHAnsi" w:cs="Arial"/>
        </w:rPr>
        <w:t>Przedmiotowe zamówienie zrealizujemy z udziałem następujących osób:</w:t>
      </w:r>
    </w:p>
    <w:p w:rsidR="00B862F6" w:rsidRPr="00451FEE" w:rsidRDefault="00B862F6" w:rsidP="00B862F6">
      <w:pPr>
        <w:jc w:val="both"/>
        <w:rPr>
          <w:rFonts w:asciiTheme="minorHAnsi" w:hAnsiTheme="minorHAns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330"/>
        <w:gridCol w:w="2593"/>
        <w:gridCol w:w="2549"/>
        <w:gridCol w:w="2221"/>
        <w:gridCol w:w="2221"/>
        <w:gridCol w:w="2233"/>
      </w:tblGrid>
      <w:tr w:rsidR="00B862F6" w:rsidRPr="00451FEE" w:rsidTr="002C341F">
        <w:tc>
          <w:tcPr>
            <w:tcW w:w="150" w:type="pct"/>
            <w:shd w:val="clear" w:color="auto" w:fill="auto"/>
            <w:vAlign w:val="center"/>
          </w:tcPr>
          <w:p w:rsidR="00B862F6" w:rsidRPr="00451FEE" w:rsidRDefault="00B862F6" w:rsidP="002C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B862F6" w:rsidRPr="00451FEE" w:rsidRDefault="00B862F6" w:rsidP="002C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B862F6" w:rsidRPr="00451FEE" w:rsidRDefault="00B862F6" w:rsidP="002C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b/>
                <w:sz w:val="18"/>
                <w:szCs w:val="18"/>
              </w:rPr>
              <w:t>Stanowisko/ zakres wykonywanych czynności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B862F6" w:rsidRPr="00451FEE" w:rsidRDefault="00B862F6" w:rsidP="002C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b/>
                <w:sz w:val="18"/>
                <w:szCs w:val="18"/>
              </w:rPr>
              <w:t>Posiadane kwalifikacje zawodowe /uprawnienia (podać dokładny zakres i nr 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862F6" w:rsidRPr="00451FEE" w:rsidRDefault="00B862F6" w:rsidP="002C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b/>
                <w:sz w:val="18"/>
                <w:szCs w:val="18"/>
              </w:rPr>
              <w:t>Posiadane wykształcenie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862F6" w:rsidRPr="00451FEE" w:rsidRDefault="00B862F6" w:rsidP="002C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b/>
                <w:sz w:val="18"/>
                <w:szCs w:val="18"/>
              </w:rPr>
              <w:t>Informacja o podstawie do dysponowania osobami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862F6" w:rsidRPr="00451FEE" w:rsidRDefault="00B862F6" w:rsidP="002C341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b/>
                <w:sz w:val="18"/>
                <w:szCs w:val="18"/>
              </w:rPr>
              <w:t>Doświadczenie zawodowe</w:t>
            </w:r>
          </w:p>
        </w:tc>
      </w:tr>
      <w:tr w:rsidR="00B862F6" w:rsidRPr="00451FEE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06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862F6" w:rsidRPr="00451FEE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6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862F6" w:rsidRPr="00451FEE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6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862F6" w:rsidRPr="00451FEE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06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862F6" w:rsidRPr="00451FEE" w:rsidTr="00B862F6">
        <w:trPr>
          <w:trHeight w:val="851"/>
        </w:trPr>
        <w:tc>
          <w:tcPr>
            <w:tcW w:w="150" w:type="pct"/>
            <w:shd w:val="clear" w:color="auto" w:fill="auto"/>
            <w:vAlign w:val="center"/>
          </w:tcPr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B862F6" w:rsidRPr="00451FEE" w:rsidRDefault="00B862F6" w:rsidP="00B862F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51FEE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106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B862F6" w:rsidRPr="00451FEE" w:rsidRDefault="00B862F6" w:rsidP="002C34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B862F6" w:rsidRPr="00451FEE" w:rsidRDefault="00B862F6" w:rsidP="00B862F6">
      <w:pPr>
        <w:numPr>
          <w:ilvl w:val="0"/>
          <w:numId w:val="4"/>
        </w:numPr>
        <w:spacing w:before="240" w:line="360" w:lineRule="auto"/>
        <w:ind w:left="284" w:hanging="284"/>
        <w:jc w:val="both"/>
        <w:rPr>
          <w:rFonts w:asciiTheme="minorHAnsi" w:hAnsiTheme="minorHAnsi" w:cs="Arial"/>
        </w:rPr>
      </w:pPr>
      <w:r w:rsidRPr="00451FEE">
        <w:rPr>
          <w:rFonts w:asciiTheme="minorHAnsi" w:hAnsiTheme="minorHAnsi" w:cs="Arial"/>
          <w:b/>
        </w:rPr>
        <w:t>Oświadczamy,</w:t>
      </w:r>
      <w:r w:rsidRPr="00451FEE">
        <w:rPr>
          <w:rFonts w:asciiTheme="minorHAnsi" w:hAnsiTheme="minorHAnsi" w:cs="Arial"/>
        </w:rPr>
        <w:t xml:space="preserve"> iż wyżej wymienione osoby, które będą uczestniczyć w wykonywaniu zamówienia, posiadają wymagane przez Zamawiającego uprawnienia, wskazane w </w:t>
      </w:r>
      <w:r w:rsidRPr="00451FEE">
        <w:rPr>
          <w:rFonts w:asciiTheme="minorHAnsi" w:hAnsiTheme="minorHAnsi" w:cs="Arial"/>
          <w:bCs/>
        </w:rPr>
        <w:t xml:space="preserve">ogłoszeniu </w:t>
      </w:r>
      <w:r w:rsidRPr="00451FEE">
        <w:rPr>
          <w:rFonts w:asciiTheme="minorHAnsi" w:hAnsiTheme="minorHAnsi" w:cs="Arial"/>
          <w:bCs/>
          <w:color w:val="000000"/>
        </w:rPr>
        <w:t>o zamiarze udzielenia zamówienia</w:t>
      </w:r>
      <w:r w:rsidRPr="00451FEE">
        <w:rPr>
          <w:rFonts w:asciiTheme="minorHAnsi" w:hAnsiTheme="minorHAnsi" w:cs="Arial"/>
        </w:rPr>
        <w:t xml:space="preserve">. </w:t>
      </w:r>
      <w:r w:rsidRPr="00C106BE">
        <w:rPr>
          <w:rFonts w:asciiTheme="minorHAnsi" w:hAnsiTheme="minorHAnsi" w:cs="Arial"/>
          <w:b/>
          <w:sz w:val="22"/>
          <w:u w:val="single"/>
        </w:rPr>
        <w:t>Kopie uprawnień w załączeniu.</w:t>
      </w:r>
      <w:r w:rsidRPr="00C106BE">
        <w:rPr>
          <w:rFonts w:asciiTheme="minorHAnsi" w:hAnsiTheme="minorHAnsi" w:cs="Arial"/>
          <w:sz w:val="22"/>
        </w:rPr>
        <w:t xml:space="preserve"> </w:t>
      </w:r>
    </w:p>
    <w:p w:rsidR="00B862F6" w:rsidRPr="00451FEE" w:rsidRDefault="00B862F6" w:rsidP="00B862F6">
      <w:pPr>
        <w:tabs>
          <w:tab w:val="left" w:pos="7935"/>
        </w:tabs>
        <w:jc w:val="both"/>
        <w:rPr>
          <w:rFonts w:asciiTheme="minorHAnsi" w:hAnsiTheme="minorHAnsi" w:cs="Arial"/>
          <w:bCs/>
          <w:sz w:val="18"/>
          <w:szCs w:val="18"/>
        </w:rPr>
      </w:pPr>
      <w:bookmarkStart w:id="0" w:name="_GoBack"/>
      <w:bookmarkEnd w:id="0"/>
      <w:r w:rsidRPr="00451FEE">
        <w:rPr>
          <w:rFonts w:asciiTheme="minorHAnsi" w:hAnsiTheme="minorHAnsi" w:cs="Arial"/>
          <w:bCs/>
          <w:sz w:val="18"/>
          <w:szCs w:val="18"/>
        </w:rPr>
        <w:tab/>
      </w:r>
    </w:p>
    <w:p w:rsidR="00B862F6" w:rsidRPr="00451FEE" w:rsidRDefault="00B862F6" w:rsidP="00B862F6">
      <w:pPr>
        <w:jc w:val="both"/>
        <w:rPr>
          <w:rFonts w:asciiTheme="minorHAnsi" w:hAnsiTheme="minorHAnsi" w:cs="Arial"/>
          <w:bCs/>
          <w:i/>
          <w:sz w:val="18"/>
          <w:szCs w:val="18"/>
        </w:rPr>
      </w:pPr>
    </w:p>
    <w:p w:rsidR="00B862F6" w:rsidRPr="00451FEE" w:rsidRDefault="00B862F6" w:rsidP="00B862F6">
      <w:pPr>
        <w:tabs>
          <w:tab w:val="left" w:pos="2552"/>
        </w:tabs>
        <w:ind w:left="4253"/>
        <w:rPr>
          <w:rFonts w:asciiTheme="minorHAnsi" w:hAnsiTheme="minorHAnsi" w:cs="Arial"/>
          <w:i/>
          <w:sz w:val="18"/>
          <w:szCs w:val="18"/>
        </w:rPr>
      </w:pPr>
      <w:r w:rsidRPr="00451FEE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</w:t>
      </w:r>
    </w:p>
    <w:p w:rsidR="00B862F6" w:rsidRPr="00451FEE" w:rsidRDefault="00B862F6" w:rsidP="00B862F6">
      <w:pPr>
        <w:tabs>
          <w:tab w:val="left" w:pos="2552"/>
        </w:tabs>
        <w:ind w:left="4253"/>
        <w:jc w:val="right"/>
        <w:rPr>
          <w:rFonts w:asciiTheme="minorHAnsi" w:hAnsiTheme="minorHAnsi" w:cs="Arial"/>
          <w:sz w:val="18"/>
          <w:szCs w:val="18"/>
        </w:rPr>
      </w:pPr>
      <w:r w:rsidRPr="00451FEE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51FEE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</w:t>
      </w:r>
    </w:p>
    <w:p w:rsidR="002A6101" w:rsidRPr="00451FEE" w:rsidRDefault="00B862F6" w:rsidP="00B862F6">
      <w:pPr>
        <w:ind w:left="4253"/>
        <w:jc w:val="right"/>
        <w:rPr>
          <w:rFonts w:asciiTheme="minorHAnsi" w:hAnsiTheme="minorHAnsi"/>
        </w:rPr>
      </w:pPr>
      <w:r w:rsidRPr="00451FEE">
        <w:rPr>
          <w:rFonts w:asciiTheme="minorHAnsi" w:hAnsiTheme="minorHAnsi" w:cs="Arial"/>
          <w:sz w:val="18"/>
          <w:szCs w:val="18"/>
        </w:rPr>
        <w:t>Data i podpis osoby uprawnionej do reprezentowania Wykonawcy</w:t>
      </w:r>
    </w:p>
    <w:sectPr w:rsidR="002A6101" w:rsidRPr="00451FEE" w:rsidSect="00B862F6">
      <w:footerReference w:type="even" r:id="rId9"/>
      <w:footerReference w:type="default" r:id="rId10"/>
      <w:pgSz w:w="16840" w:h="11907" w:orient="landscape" w:code="9"/>
      <w:pgMar w:top="720" w:right="720" w:bottom="720" w:left="72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26" w:rsidRDefault="00C81D26" w:rsidP="00C81D26">
      <w:r>
        <w:separator/>
      </w:r>
    </w:p>
  </w:endnote>
  <w:endnote w:type="continuationSeparator" w:id="0">
    <w:p w:rsidR="00C81D26" w:rsidRDefault="00C81D26" w:rsidP="00C8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81D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C10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C106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26" w:rsidRDefault="00C81D26" w:rsidP="00C81D26">
      <w:r>
        <w:separator/>
      </w:r>
    </w:p>
  </w:footnote>
  <w:footnote w:type="continuationSeparator" w:id="0">
    <w:p w:rsidR="00C81D26" w:rsidRDefault="00C81D26" w:rsidP="00C8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D7"/>
    <w:multiLevelType w:val="multilevel"/>
    <w:tmpl w:val="0415001D"/>
    <w:styleLink w:val="czterypoziomy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49A55C4"/>
    <w:multiLevelType w:val="multilevel"/>
    <w:tmpl w:val="97C6FBB0"/>
    <w:styleLink w:val="5poziomw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F6"/>
    <w:rsid w:val="00276A7A"/>
    <w:rsid w:val="002A5478"/>
    <w:rsid w:val="00451FEE"/>
    <w:rsid w:val="008263E1"/>
    <w:rsid w:val="008A2D5E"/>
    <w:rsid w:val="00906B88"/>
    <w:rsid w:val="00B862F6"/>
    <w:rsid w:val="00C106BE"/>
    <w:rsid w:val="00C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62F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czterypoziomy">
    <w:name w:val="cztery poziomy"/>
    <w:uiPriority w:val="99"/>
    <w:rsid w:val="008263E1"/>
    <w:pPr>
      <w:numPr>
        <w:numId w:val="1"/>
      </w:numPr>
    </w:pPr>
  </w:style>
  <w:style w:type="numbering" w:customStyle="1" w:styleId="5poziomw">
    <w:name w:val="5 poziomów"/>
    <w:uiPriority w:val="99"/>
    <w:rsid w:val="008263E1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rsid w:val="00B862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62F6"/>
  </w:style>
  <w:style w:type="paragraph" w:styleId="Nagwek">
    <w:name w:val="header"/>
    <w:basedOn w:val="Normalny"/>
    <w:link w:val="NagwekZnak"/>
    <w:uiPriority w:val="99"/>
    <w:unhideWhenUsed/>
    <w:rsid w:val="00C8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62F6"/>
    <w:pPr>
      <w:keepNext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czterypoziomy">
    <w:name w:val="cztery poziomy"/>
    <w:uiPriority w:val="99"/>
    <w:rsid w:val="008263E1"/>
    <w:pPr>
      <w:numPr>
        <w:numId w:val="1"/>
      </w:numPr>
    </w:pPr>
  </w:style>
  <w:style w:type="numbering" w:customStyle="1" w:styleId="5poziomw">
    <w:name w:val="5 poziomów"/>
    <w:uiPriority w:val="99"/>
    <w:rsid w:val="008263E1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rsid w:val="00B862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862F6"/>
  </w:style>
  <w:style w:type="paragraph" w:styleId="Nagwek">
    <w:name w:val="header"/>
    <w:basedOn w:val="Normalny"/>
    <w:link w:val="NagwekZnak"/>
    <w:uiPriority w:val="99"/>
    <w:unhideWhenUsed/>
    <w:rsid w:val="00C8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D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24CD-3FEA-4D36-9B90-B9FDE7CC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153F33CD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Kukiełka</dc:creator>
  <cp:lastModifiedBy>Michalina Kukiełka</cp:lastModifiedBy>
  <cp:revision>6</cp:revision>
  <cp:lastPrinted>2016-08-17T08:15:00Z</cp:lastPrinted>
  <dcterms:created xsi:type="dcterms:W3CDTF">2016-06-07T10:04:00Z</dcterms:created>
  <dcterms:modified xsi:type="dcterms:W3CDTF">2017-10-31T07:46:00Z</dcterms:modified>
</cp:coreProperties>
</file>