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5" w:rsidRPr="00F54547" w:rsidRDefault="00870529" w:rsidP="00870529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sz w:val="18"/>
          <w:szCs w:val="18"/>
        </w:rPr>
      </w:pPr>
      <w:r w:rsidRPr="00F54547">
        <w:rPr>
          <w:rFonts w:asciiTheme="minorHAnsi" w:hAnsiTheme="minorHAnsi" w:cs="Arial"/>
          <w:i/>
          <w:iCs/>
          <w:sz w:val="18"/>
          <w:szCs w:val="18"/>
        </w:rPr>
        <w:t>Z</w:t>
      </w:r>
      <w:r w:rsidR="00590725" w:rsidRPr="00F54547">
        <w:rPr>
          <w:rFonts w:asciiTheme="minorHAnsi" w:hAnsiTheme="minorHAnsi" w:cs="Arial"/>
          <w:i/>
          <w:iCs/>
          <w:sz w:val="18"/>
          <w:szCs w:val="18"/>
        </w:rPr>
        <w:t>ałącznik Nr 2C</w:t>
      </w:r>
    </w:p>
    <w:p w:rsidR="00590725" w:rsidRPr="00F54547" w:rsidRDefault="00590725" w:rsidP="00590725">
      <w:pPr>
        <w:spacing w:line="360" w:lineRule="auto"/>
        <w:rPr>
          <w:rFonts w:asciiTheme="minorHAnsi" w:hAnsiTheme="minorHAnsi" w:cs="Arial"/>
          <w:b/>
          <w:snapToGrid w:val="0"/>
          <w:color w:val="000000"/>
          <w:sz w:val="18"/>
          <w:szCs w:val="18"/>
        </w:rPr>
      </w:pPr>
      <w:r w:rsidRPr="00F54547">
        <w:rPr>
          <w:rFonts w:asciiTheme="minorHAnsi" w:hAnsiTheme="minorHAnsi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F54547" w:rsidRDefault="00590725" w:rsidP="00590725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F54547">
        <w:rPr>
          <w:rFonts w:asciiTheme="minorHAnsi" w:hAnsiTheme="minorHAnsi" w:cs="Arial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F54547">
        <w:rPr>
          <w:rFonts w:asciiTheme="minorHAnsi" w:hAnsiTheme="minorHAnsi" w:cs="Arial"/>
          <w:b/>
          <w:sz w:val="18"/>
          <w:szCs w:val="18"/>
        </w:rPr>
        <w:t>……………….</w:t>
      </w:r>
    </w:p>
    <w:p w:rsidR="00590725" w:rsidRPr="00F54547" w:rsidRDefault="00590725" w:rsidP="00590725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F54547">
        <w:rPr>
          <w:rFonts w:asciiTheme="minorHAnsi" w:hAnsiTheme="minorHAnsi" w:cs="Arial"/>
          <w:b/>
          <w:sz w:val="18"/>
          <w:szCs w:val="18"/>
        </w:rPr>
        <w:t>………………………………………………………………….</w:t>
      </w:r>
    </w:p>
    <w:p w:rsidR="00590725" w:rsidRPr="00F54547" w:rsidRDefault="00590725" w:rsidP="00590725">
      <w:pPr>
        <w:jc w:val="center"/>
        <w:rPr>
          <w:rFonts w:asciiTheme="minorHAnsi" w:hAnsiTheme="minorHAnsi" w:cs="Arial"/>
          <w:b/>
          <w:szCs w:val="18"/>
        </w:rPr>
      </w:pPr>
      <w:r w:rsidRPr="00F54547">
        <w:rPr>
          <w:rFonts w:asciiTheme="minorHAnsi" w:hAnsiTheme="minorHAnsi" w:cs="Arial"/>
          <w:b/>
          <w:szCs w:val="18"/>
        </w:rPr>
        <w:t>WYKAZ USŁUG</w:t>
      </w:r>
    </w:p>
    <w:p w:rsidR="00590725" w:rsidRPr="00F54547" w:rsidRDefault="00590725" w:rsidP="00590725">
      <w:pPr>
        <w:jc w:val="both"/>
        <w:rPr>
          <w:rFonts w:asciiTheme="minorHAnsi" w:hAnsiTheme="minorHAnsi"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34"/>
        <w:gridCol w:w="2460"/>
        <w:gridCol w:w="2465"/>
        <w:gridCol w:w="3565"/>
        <w:gridCol w:w="2813"/>
      </w:tblGrid>
      <w:tr w:rsidR="00590725" w:rsidRPr="00F54547" w:rsidTr="00B14180">
        <w:tc>
          <w:tcPr>
            <w:tcW w:w="166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Szczegółowy rodzaj / zakres zamówienia/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Nazwa i siedziba odbiorcy/inwestora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Miejsce wykonania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Termin realizacji od ….. do ….</w:t>
            </w:r>
          </w:p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 xml:space="preserve"> (data rozpoczęcia - dzień miesiąc i rok data zakończenia - dzień miesiąc i rok)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590725" w:rsidRPr="00F54547" w:rsidRDefault="00590725" w:rsidP="00B14180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F54547">
              <w:rPr>
                <w:rFonts w:asciiTheme="minorHAnsi" w:hAnsiTheme="minorHAnsi" w:cs="Arial"/>
                <w:b/>
                <w:szCs w:val="18"/>
              </w:rPr>
              <w:t>Wartość brutto inwestycji</w:t>
            </w:r>
          </w:p>
        </w:tc>
      </w:tr>
      <w:tr w:rsidR="00590725" w:rsidRPr="00F54547" w:rsidTr="00B14180">
        <w:tc>
          <w:tcPr>
            <w:tcW w:w="166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F54547" w:rsidRPr="00F54547" w:rsidRDefault="00F54547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</w:tr>
      <w:tr w:rsidR="00590725" w:rsidRPr="00F54547" w:rsidTr="00B14180">
        <w:tc>
          <w:tcPr>
            <w:tcW w:w="166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F54547" w:rsidRPr="00F54547" w:rsidRDefault="00F54547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</w:tr>
      <w:tr w:rsidR="00590725" w:rsidRPr="00F54547" w:rsidTr="00B14180">
        <w:tc>
          <w:tcPr>
            <w:tcW w:w="166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</w:tr>
      <w:tr w:rsidR="00590725" w:rsidRPr="00F54547" w:rsidTr="00B14180">
        <w:tc>
          <w:tcPr>
            <w:tcW w:w="166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43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19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62" w:type="pct"/>
            <w:shd w:val="clear" w:color="auto" w:fill="auto"/>
          </w:tcPr>
          <w:p w:rsidR="00590725" w:rsidRPr="00F54547" w:rsidRDefault="00590725" w:rsidP="00F54547">
            <w:pPr>
              <w:jc w:val="both"/>
              <w:rPr>
                <w:rFonts w:asciiTheme="minorHAnsi" w:hAnsiTheme="minorHAnsi" w:cs="Arial"/>
                <w:szCs w:val="18"/>
              </w:rPr>
            </w:pPr>
          </w:p>
        </w:tc>
      </w:tr>
    </w:tbl>
    <w:p w:rsidR="00590725" w:rsidRPr="00F54547" w:rsidRDefault="00590725" w:rsidP="00590725">
      <w:pPr>
        <w:jc w:val="both"/>
        <w:rPr>
          <w:rFonts w:asciiTheme="minorHAnsi" w:hAnsiTheme="minorHAnsi" w:cs="Arial"/>
          <w:bCs/>
          <w:szCs w:val="18"/>
        </w:rPr>
      </w:pPr>
    </w:p>
    <w:p w:rsidR="00590725" w:rsidRPr="00F54547" w:rsidRDefault="00590725" w:rsidP="00590725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  <w:r w:rsidRPr="00F54547">
        <w:rPr>
          <w:rFonts w:asciiTheme="minorHAnsi" w:hAnsiTheme="minorHAnsi" w:cs="Arial"/>
          <w:bCs/>
          <w:sz w:val="18"/>
          <w:szCs w:val="18"/>
        </w:rPr>
        <w:t>*</w:t>
      </w:r>
      <w:r w:rsidRPr="00F54547">
        <w:rPr>
          <w:rFonts w:asciiTheme="minorHAnsi" w:hAnsiTheme="minorHAnsi" w:cs="Arial"/>
          <w:bCs/>
          <w:i/>
          <w:sz w:val="18"/>
          <w:szCs w:val="18"/>
          <w:u w:val="single"/>
        </w:rPr>
        <w:t xml:space="preserve">Należy załączyć </w:t>
      </w:r>
      <w:r w:rsidRPr="00F54547">
        <w:rPr>
          <w:rFonts w:asciiTheme="minorHAnsi" w:hAnsiTheme="minorHAnsi" w:cs="Arial"/>
          <w:b/>
          <w:bCs/>
          <w:i/>
          <w:sz w:val="18"/>
          <w:szCs w:val="18"/>
          <w:u w:val="single"/>
        </w:rPr>
        <w:t>dowody</w:t>
      </w:r>
      <w:r w:rsidRPr="00F54547">
        <w:rPr>
          <w:rFonts w:asciiTheme="minorHAnsi" w:hAnsiTheme="minorHAnsi" w:cs="Arial"/>
          <w:bCs/>
          <w:i/>
          <w:sz w:val="18"/>
          <w:szCs w:val="18"/>
        </w:rPr>
        <w:t xml:space="preserve"> (o których mowa w  pkt 10 </w:t>
      </w:r>
      <w:proofErr w:type="spellStart"/>
      <w:r w:rsidRPr="00F54547">
        <w:rPr>
          <w:rFonts w:asciiTheme="minorHAnsi" w:hAnsiTheme="minorHAnsi" w:cs="Arial"/>
          <w:bCs/>
          <w:i/>
          <w:sz w:val="18"/>
          <w:szCs w:val="18"/>
        </w:rPr>
        <w:t>ppkt</w:t>
      </w:r>
      <w:proofErr w:type="spellEnd"/>
      <w:r w:rsidRPr="00F54547">
        <w:rPr>
          <w:rFonts w:asciiTheme="minorHAnsi" w:hAnsiTheme="minorHAnsi" w:cs="Arial"/>
          <w:bCs/>
          <w:i/>
          <w:sz w:val="18"/>
          <w:szCs w:val="18"/>
        </w:rPr>
        <w:t xml:space="preserve"> 3. ogłoszenia o zamówieniu</w:t>
      </w:r>
      <w:r w:rsidRPr="00F54547">
        <w:rPr>
          <w:rFonts w:asciiTheme="minorHAnsi" w:hAnsiTheme="minorHAnsi" w:cs="Arial"/>
          <w:i/>
          <w:sz w:val="18"/>
          <w:szCs w:val="18"/>
        </w:rPr>
        <w:t>)</w:t>
      </w:r>
      <w:r w:rsidRPr="00F54547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Pr="00F54547">
        <w:rPr>
          <w:rFonts w:asciiTheme="minorHAnsi" w:hAnsiTheme="minorHAnsi" w:cs="Arial"/>
          <w:bCs/>
          <w:i/>
          <w:sz w:val="18"/>
          <w:szCs w:val="18"/>
          <w:u w:val="single"/>
        </w:rPr>
        <w:t xml:space="preserve">dotyczące najważniejszych usług, określające, czy usługi te zostały wykonane lub są wykonywane </w:t>
      </w:r>
      <w:r w:rsidRPr="00F54547">
        <w:rPr>
          <w:rFonts w:asciiTheme="minorHAnsi" w:hAnsiTheme="minorHAnsi" w:cs="Arial"/>
          <w:b/>
          <w:bCs/>
          <w:i/>
          <w:sz w:val="18"/>
          <w:szCs w:val="18"/>
          <w:u w:val="single"/>
        </w:rPr>
        <w:t>należycie</w:t>
      </w:r>
      <w:r w:rsidRPr="00F54547">
        <w:rPr>
          <w:rFonts w:asciiTheme="minorHAnsi" w:hAnsiTheme="minorHAnsi" w:cs="Arial"/>
          <w:bCs/>
          <w:i/>
          <w:sz w:val="18"/>
          <w:szCs w:val="18"/>
          <w:u w:val="single"/>
        </w:rPr>
        <w:t>.</w:t>
      </w:r>
    </w:p>
    <w:p w:rsidR="00590725" w:rsidRPr="00F54547" w:rsidRDefault="00590725" w:rsidP="00590725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  <w:r w:rsidRPr="00F54547">
        <w:rPr>
          <w:rFonts w:asciiTheme="minorHAnsi" w:hAnsiTheme="minorHAnsi" w:cs="Arial"/>
          <w:bCs/>
          <w:i/>
          <w:sz w:val="18"/>
          <w:szCs w:val="18"/>
        </w:rPr>
        <w:t>*Pod pojęciem najważniejszych usług  Zamawiający rozumie usługi potwierdzające spełnianie warunku udziału w postępowaniu w sposób określony w pkt 5 ogłoszenia o zamiarze udzielenia zamówienia.</w:t>
      </w:r>
    </w:p>
    <w:p w:rsidR="00590725" w:rsidRPr="00F54547" w:rsidRDefault="00590725" w:rsidP="00590725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</w:p>
    <w:p w:rsidR="00590725" w:rsidRPr="00F54547" w:rsidRDefault="00590725" w:rsidP="00590725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</w:p>
    <w:p w:rsidR="00590725" w:rsidRPr="00F54547" w:rsidRDefault="00590725" w:rsidP="00590725">
      <w:pPr>
        <w:tabs>
          <w:tab w:val="left" w:pos="2552"/>
        </w:tabs>
        <w:ind w:left="4253"/>
        <w:rPr>
          <w:rFonts w:asciiTheme="minorHAnsi" w:hAnsiTheme="minorHAnsi" w:cs="Arial"/>
          <w:i/>
          <w:sz w:val="18"/>
          <w:szCs w:val="18"/>
        </w:rPr>
      </w:pPr>
      <w:r w:rsidRPr="00F54547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</w:t>
      </w:r>
    </w:p>
    <w:p w:rsidR="00590725" w:rsidRPr="00F54547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="Arial"/>
          <w:sz w:val="18"/>
          <w:szCs w:val="18"/>
        </w:rPr>
      </w:pPr>
      <w:r w:rsidRPr="00F54547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F5454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F54547" w:rsidRDefault="00590725" w:rsidP="00F54547">
      <w:pPr>
        <w:ind w:left="4253"/>
        <w:jc w:val="right"/>
        <w:rPr>
          <w:rFonts w:asciiTheme="minorHAnsi" w:hAnsiTheme="minorHAnsi" w:cs="Arial"/>
          <w:sz w:val="18"/>
          <w:szCs w:val="18"/>
        </w:rPr>
      </w:pPr>
      <w:r w:rsidRPr="00F54547">
        <w:rPr>
          <w:rFonts w:asciiTheme="minorHAnsi" w:hAnsiTheme="minorHAnsi" w:cs="Arial"/>
          <w:sz w:val="18"/>
          <w:szCs w:val="18"/>
        </w:rPr>
        <w:t>Data i podpis osoby uprawnionej do reprezentowania Wykonawcy</w:t>
      </w:r>
      <w:bookmarkStart w:id="0" w:name="_GoBack"/>
      <w:bookmarkEnd w:id="0"/>
    </w:p>
    <w:sectPr w:rsidR="00705DCB" w:rsidRPr="00F54547" w:rsidSect="00E7757A"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7" w:rsidRDefault="00436A47" w:rsidP="007B3FEE">
      <w:r>
        <w:separator/>
      </w:r>
    </w:p>
  </w:endnote>
  <w:endnote w:type="continuationSeparator" w:id="0">
    <w:p w:rsidR="00436A47" w:rsidRDefault="00436A47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7" w:rsidRDefault="00436A47" w:rsidP="007B3FEE">
      <w:r>
        <w:separator/>
      </w:r>
    </w:p>
  </w:footnote>
  <w:footnote w:type="continuationSeparator" w:id="0">
    <w:p w:rsidR="00436A47" w:rsidRDefault="00436A47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103685"/>
    <w:rsid w:val="0011160B"/>
    <w:rsid w:val="00111919"/>
    <w:rsid w:val="00124A15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A6E"/>
    <w:rsid w:val="00350630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53B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FCB"/>
    <w:rsid w:val="0087338C"/>
    <w:rsid w:val="00875F5E"/>
    <w:rsid w:val="008835D3"/>
    <w:rsid w:val="00885DDA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6703"/>
    <w:rsid w:val="0091727C"/>
    <w:rsid w:val="009178AF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B5DDF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0281D"/>
    <w:rsid w:val="00F13C09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BB00-BC79-4A6B-8F80-7EB0557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E89DD4CC</Template>
  <TotalTime>195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Michalina Kukiełka</cp:lastModifiedBy>
  <cp:revision>36</cp:revision>
  <cp:lastPrinted>2016-04-05T07:21:00Z</cp:lastPrinted>
  <dcterms:created xsi:type="dcterms:W3CDTF">2015-01-05T10:07:00Z</dcterms:created>
  <dcterms:modified xsi:type="dcterms:W3CDTF">2017-06-05T07:42:00Z</dcterms:modified>
</cp:coreProperties>
</file>