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C" w:rsidRPr="007B34A6" w:rsidRDefault="001979EC" w:rsidP="007B34A6">
      <w:pPr>
        <w:spacing w:line="288" w:lineRule="auto"/>
        <w:jc w:val="right"/>
        <w:rPr>
          <w:sz w:val="24"/>
          <w:szCs w:val="24"/>
        </w:rPr>
      </w:pPr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15.04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1979EC" w:rsidRDefault="001979EC" w:rsidP="007B34A6">
      <w:pPr>
        <w:spacing w:line="288" w:lineRule="auto"/>
        <w:jc w:val="center"/>
        <w:rPr>
          <w:sz w:val="28"/>
          <w:szCs w:val="28"/>
        </w:rPr>
      </w:pPr>
    </w:p>
    <w:p w:rsidR="001979EC" w:rsidRDefault="001979EC" w:rsidP="007B34A6">
      <w:pPr>
        <w:spacing w:line="288" w:lineRule="auto"/>
        <w:jc w:val="center"/>
        <w:rPr>
          <w:sz w:val="28"/>
          <w:szCs w:val="28"/>
        </w:rPr>
      </w:pPr>
    </w:p>
    <w:p w:rsidR="001979EC" w:rsidRDefault="001979EC" w:rsidP="007B34A6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</w:t>
      </w:r>
      <w:r>
        <w:rPr>
          <w:b/>
          <w:bCs/>
          <w:sz w:val="24"/>
          <w:szCs w:val="24"/>
        </w:rPr>
        <w:t>ZAKOŃCZENIU POSTĘPOWANIA</w:t>
      </w:r>
    </w:p>
    <w:p w:rsidR="001979EC" w:rsidRPr="007B34A6" w:rsidRDefault="001979EC" w:rsidP="007B34A6">
      <w:pPr>
        <w:spacing w:line="288" w:lineRule="auto"/>
        <w:jc w:val="center"/>
        <w:rPr>
          <w:b/>
          <w:bCs/>
          <w:sz w:val="28"/>
          <w:szCs w:val="28"/>
        </w:rPr>
      </w:pPr>
    </w:p>
    <w:p w:rsidR="001979EC" w:rsidRPr="00F73A10" w:rsidRDefault="001979EC" w:rsidP="00663783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zapytania ofertowego </w:t>
      </w:r>
      <w:r w:rsidRPr="00A80EE2">
        <w:rPr>
          <w:sz w:val="24"/>
          <w:szCs w:val="24"/>
        </w:rPr>
        <w:t xml:space="preserve">na </w:t>
      </w:r>
      <w:r>
        <w:rPr>
          <w:sz w:val="24"/>
          <w:szCs w:val="24"/>
        </w:rPr>
        <w:t>wykonanie usługi korekty tekstu podręcznika, w ramach projektu „</w:t>
      </w:r>
      <w:r w:rsidRPr="00F73A10">
        <w:rPr>
          <w:sz w:val="24"/>
          <w:szCs w:val="24"/>
        </w:rPr>
        <w:t>Nowa jakość edukacji - be</w:t>
      </w:r>
      <w:r>
        <w:rPr>
          <w:sz w:val="24"/>
          <w:szCs w:val="24"/>
        </w:rPr>
        <w:t>zpieczeństwo wewnętrzne – NOJAK”</w:t>
      </w:r>
    </w:p>
    <w:p w:rsidR="001979EC" w:rsidRPr="009F328F" w:rsidRDefault="001979EC" w:rsidP="00B03722">
      <w:pPr>
        <w:spacing w:line="288" w:lineRule="auto"/>
        <w:jc w:val="both"/>
        <w:rPr>
          <w:sz w:val="22"/>
          <w:szCs w:val="22"/>
        </w:rPr>
      </w:pPr>
    </w:p>
    <w:p w:rsidR="001979EC" w:rsidRPr="00145CA6" w:rsidRDefault="001979EC" w:rsidP="007B34A6">
      <w:pPr>
        <w:spacing w:line="288" w:lineRule="auto"/>
        <w:rPr>
          <w:sz w:val="24"/>
          <w:szCs w:val="24"/>
        </w:rPr>
      </w:pPr>
    </w:p>
    <w:p w:rsidR="001979EC" w:rsidRPr="008B2295" w:rsidRDefault="001979EC" w:rsidP="00676CA4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Zamawiający informuje, iż w przedmiotowym postępowaniu za najkorzystniejszą została uznana oferta, która spełniła wszystkie warunki i wymagania przedstawione w ogłoszeniu o zamiarze udzielenia zamówienia oraz – zgodnie z przedstawionym w ogłoszeniu kryterium wyboru Wykonawcy (100% cena) – w której zaproponowano najniższą cenę. </w:t>
      </w:r>
    </w:p>
    <w:p w:rsidR="001979EC" w:rsidRPr="008B2295" w:rsidRDefault="001979EC" w:rsidP="00676CA4">
      <w:pPr>
        <w:spacing w:line="360" w:lineRule="auto"/>
        <w:jc w:val="both"/>
        <w:rPr>
          <w:sz w:val="24"/>
          <w:szCs w:val="24"/>
        </w:rPr>
      </w:pPr>
    </w:p>
    <w:p w:rsidR="001979EC" w:rsidRDefault="001979EC" w:rsidP="00676CA4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Wybrano ofertę o cenie: </w:t>
      </w:r>
      <w:r>
        <w:rPr>
          <w:sz w:val="24"/>
          <w:szCs w:val="24"/>
        </w:rPr>
        <w:t xml:space="preserve">49,00 zł brutto/1 arkusz autorski </w:t>
      </w:r>
    </w:p>
    <w:p w:rsidR="001979EC" w:rsidRPr="008B2295" w:rsidRDefault="001979EC" w:rsidP="00676CA4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Wykonawca: </w:t>
      </w:r>
      <w:r>
        <w:rPr>
          <w:sz w:val="24"/>
          <w:szCs w:val="24"/>
        </w:rPr>
        <w:t>Krakowska Fabryka Słów, Agnieszka Toczko-Rak</w:t>
      </w:r>
    </w:p>
    <w:p w:rsidR="001979EC" w:rsidRPr="008B2295" w:rsidRDefault="001979EC" w:rsidP="00676CA4">
      <w:pPr>
        <w:spacing w:line="360" w:lineRule="auto"/>
        <w:jc w:val="both"/>
        <w:rPr>
          <w:sz w:val="24"/>
          <w:szCs w:val="24"/>
        </w:rPr>
      </w:pPr>
    </w:p>
    <w:p w:rsidR="001979EC" w:rsidRPr="008B2295" w:rsidRDefault="001979EC" w:rsidP="00676CA4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>Zamawiający zawrze z Wykonawcą umowę w formie pisemnej, na zasadach określonych w ogłoszeniu o zamiarze udzielenia zamówienia. Zamawiający skontaktuje się z Wykonawcą w celu ustalenia szczegółowych warunków i terminu zawarcia umowy w przedmiotowym postępowaniu</w:t>
      </w:r>
    </w:p>
    <w:p w:rsidR="001979EC" w:rsidRPr="00145CA6" w:rsidRDefault="001979EC" w:rsidP="00676CA4">
      <w:pPr>
        <w:spacing w:line="288" w:lineRule="auto"/>
        <w:rPr>
          <w:sz w:val="24"/>
          <w:szCs w:val="24"/>
        </w:rPr>
      </w:pPr>
    </w:p>
    <w:p w:rsidR="001979EC" w:rsidRPr="00145CA6" w:rsidRDefault="001979EC" w:rsidP="00676CA4">
      <w:pPr>
        <w:spacing w:line="288" w:lineRule="auto"/>
        <w:jc w:val="both"/>
        <w:rPr>
          <w:lang w:eastAsia="en-US"/>
        </w:rPr>
      </w:pPr>
    </w:p>
    <w:p w:rsidR="001979EC" w:rsidRPr="00145CA6" w:rsidRDefault="001979EC" w:rsidP="00676CA4">
      <w:pPr>
        <w:spacing w:line="360" w:lineRule="auto"/>
        <w:jc w:val="both"/>
        <w:rPr>
          <w:lang w:eastAsia="en-US"/>
        </w:rPr>
      </w:pPr>
    </w:p>
    <w:p w:rsidR="001979EC" w:rsidRPr="00145CA6" w:rsidRDefault="001979EC" w:rsidP="00B03722">
      <w:pPr>
        <w:spacing w:line="288" w:lineRule="auto"/>
        <w:jc w:val="both"/>
        <w:rPr>
          <w:lang w:eastAsia="en-US"/>
        </w:rPr>
      </w:pPr>
    </w:p>
    <w:sectPr w:rsidR="001979EC" w:rsidRPr="00145CA6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EC" w:rsidRDefault="001979EC" w:rsidP="00B26BB1">
      <w:r>
        <w:separator/>
      </w:r>
    </w:p>
  </w:endnote>
  <w:endnote w:type="continuationSeparator" w:id="0">
    <w:p w:rsidR="001979EC" w:rsidRDefault="001979EC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EC" w:rsidRDefault="001979EC" w:rsidP="00D673BD">
    <w:pPr>
      <w:pStyle w:val="Footer"/>
    </w:pPr>
    <w:r>
      <w:tab/>
    </w:r>
    <w:r>
      <w:rPr>
        <w:noProof/>
      </w:rPr>
      <w:tab/>
    </w:r>
  </w:p>
  <w:p w:rsidR="001979EC" w:rsidRDefault="00197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EC" w:rsidRDefault="001979EC" w:rsidP="00B26BB1">
      <w:r>
        <w:separator/>
      </w:r>
    </w:p>
  </w:footnote>
  <w:footnote w:type="continuationSeparator" w:id="0">
    <w:p w:rsidR="001979EC" w:rsidRDefault="001979EC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EC" w:rsidRPr="00DB613C" w:rsidRDefault="001979EC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1979EC" w:rsidRDefault="001979EC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1979EC" w:rsidRPr="007503E6" w:rsidRDefault="001979EC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357CC4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357CC4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11742"/>
    <w:rsid w:val="00047F6A"/>
    <w:rsid w:val="000623E6"/>
    <w:rsid w:val="00065741"/>
    <w:rsid w:val="00067294"/>
    <w:rsid w:val="000753E1"/>
    <w:rsid w:val="000A2EF4"/>
    <w:rsid w:val="000A718D"/>
    <w:rsid w:val="000D7BB8"/>
    <w:rsid w:val="0010102B"/>
    <w:rsid w:val="00125011"/>
    <w:rsid w:val="00145666"/>
    <w:rsid w:val="00145CA6"/>
    <w:rsid w:val="00150017"/>
    <w:rsid w:val="00153F0B"/>
    <w:rsid w:val="00161EBD"/>
    <w:rsid w:val="00163DE7"/>
    <w:rsid w:val="00167D91"/>
    <w:rsid w:val="001979EC"/>
    <w:rsid w:val="001A6047"/>
    <w:rsid w:val="001E1217"/>
    <w:rsid w:val="001E5507"/>
    <w:rsid w:val="00200794"/>
    <w:rsid w:val="002008B8"/>
    <w:rsid w:val="00200D26"/>
    <w:rsid w:val="00205C46"/>
    <w:rsid w:val="0026286A"/>
    <w:rsid w:val="00262C30"/>
    <w:rsid w:val="002933EF"/>
    <w:rsid w:val="0029747D"/>
    <w:rsid w:val="00307A6B"/>
    <w:rsid w:val="00312A66"/>
    <w:rsid w:val="003334CC"/>
    <w:rsid w:val="003410F5"/>
    <w:rsid w:val="003533AE"/>
    <w:rsid w:val="00355DCF"/>
    <w:rsid w:val="00357CC4"/>
    <w:rsid w:val="0036740D"/>
    <w:rsid w:val="00374CE0"/>
    <w:rsid w:val="003A5A6A"/>
    <w:rsid w:val="003A7CA2"/>
    <w:rsid w:val="003B7183"/>
    <w:rsid w:val="003C5F00"/>
    <w:rsid w:val="003D1138"/>
    <w:rsid w:val="003E6A85"/>
    <w:rsid w:val="004275D4"/>
    <w:rsid w:val="00472F1E"/>
    <w:rsid w:val="004A1EA5"/>
    <w:rsid w:val="004B0A4A"/>
    <w:rsid w:val="004E56CB"/>
    <w:rsid w:val="004F1901"/>
    <w:rsid w:val="005061D0"/>
    <w:rsid w:val="00512939"/>
    <w:rsid w:val="00524298"/>
    <w:rsid w:val="005365E2"/>
    <w:rsid w:val="00540B1E"/>
    <w:rsid w:val="005E5B35"/>
    <w:rsid w:val="005F7B42"/>
    <w:rsid w:val="00650B5F"/>
    <w:rsid w:val="00663783"/>
    <w:rsid w:val="00676CA4"/>
    <w:rsid w:val="00693826"/>
    <w:rsid w:val="006A66A8"/>
    <w:rsid w:val="006C7493"/>
    <w:rsid w:val="006D041E"/>
    <w:rsid w:val="006D428E"/>
    <w:rsid w:val="007035E1"/>
    <w:rsid w:val="007238DC"/>
    <w:rsid w:val="00737E3E"/>
    <w:rsid w:val="007416C6"/>
    <w:rsid w:val="00747002"/>
    <w:rsid w:val="007503E6"/>
    <w:rsid w:val="00751F7D"/>
    <w:rsid w:val="00777441"/>
    <w:rsid w:val="007933E6"/>
    <w:rsid w:val="007A43A9"/>
    <w:rsid w:val="007B34A6"/>
    <w:rsid w:val="007F36D2"/>
    <w:rsid w:val="00833941"/>
    <w:rsid w:val="00881D70"/>
    <w:rsid w:val="008A4819"/>
    <w:rsid w:val="008B1145"/>
    <w:rsid w:val="008B2295"/>
    <w:rsid w:val="008C345F"/>
    <w:rsid w:val="00906E5F"/>
    <w:rsid w:val="00943532"/>
    <w:rsid w:val="00957793"/>
    <w:rsid w:val="00961C4E"/>
    <w:rsid w:val="00965210"/>
    <w:rsid w:val="00980778"/>
    <w:rsid w:val="0098277A"/>
    <w:rsid w:val="00984359"/>
    <w:rsid w:val="009B3B6B"/>
    <w:rsid w:val="009F328F"/>
    <w:rsid w:val="009F5607"/>
    <w:rsid w:val="00A15B8C"/>
    <w:rsid w:val="00A368C2"/>
    <w:rsid w:val="00A753FC"/>
    <w:rsid w:val="00A80EE2"/>
    <w:rsid w:val="00A94300"/>
    <w:rsid w:val="00AB2F3B"/>
    <w:rsid w:val="00AD499C"/>
    <w:rsid w:val="00B03722"/>
    <w:rsid w:val="00B24997"/>
    <w:rsid w:val="00B26BB1"/>
    <w:rsid w:val="00B309E4"/>
    <w:rsid w:val="00B41E67"/>
    <w:rsid w:val="00B43F8F"/>
    <w:rsid w:val="00B463A1"/>
    <w:rsid w:val="00B97E77"/>
    <w:rsid w:val="00BB0553"/>
    <w:rsid w:val="00BC3989"/>
    <w:rsid w:val="00BF4EBE"/>
    <w:rsid w:val="00C5036F"/>
    <w:rsid w:val="00C54300"/>
    <w:rsid w:val="00C62D2C"/>
    <w:rsid w:val="00C65515"/>
    <w:rsid w:val="00C81687"/>
    <w:rsid w:val="00C96FB1"/>
    <w:rsid w:val="00CA27D4"/>
    <w:rsid w:val="00CB1874"/>
    <w:rsid w:val="00CB6F4C"/>
    <w:rsid w:val="00CC0179"/>
    <w:rsid w:val="00CC7727"/>
    <w:rsid w:val="00CE6A92"/>
    <w:rsid w:val="00D13E41"/>
    <w:rsid w:val="00D34C12"/>
    <w:rsid w:val="00D67362"/>
    <w:rsid w:val="00D673BD"/>
    <w:rsid w:val="00D922B6"/>
    <w:rsid w:val="00D94751"/>
    <w:rsid w:val="00DA19AB"/>
    <w:rsid w:val="00DA4B9D"/>
    <w:rsid w:val="00DB613C"/>
    <w:rsid w:val="00DD36F4"/>
    <w:rsid w:val="00DD5FA8"/>
    <w:rsid w:val="00DE5304"/>
    <w:rsid w:val="00DE6472"/>
    <w:rsid w:val="00E43101"/>
    <w:rsid w:val="00E6546E"/>
    <w:rsid w:val="00EB6A2F"/>
    <w:rsid w:val="00ED16F1"/>
    <w:rsid w:val="00ED7023"/>
    <w:rsid w:val="00EF2912"/>
    <w:rsid w:val="00EF2CE7"/>
    <w:rsid w:val="00F00BA2"/>
    <w:rsid w:val="00F067AC"/>
    <w:rsid w:val="00F40CEA"/>
    <w:rsid w:val="00F67EA4"/>
    <w:rsid w:val="00F73A10"/>
    <w:rsid w:val="00F847F5"/>
    <w:rsid w:val="00F96056"/>
    <w:rsid w:val="00FB627C"/>
    <w:rsid w:val="00FD2C5F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813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16</dc:title>
  <dc:subject/>
  <dc:creator>glab</dc:creator>
  <cp:keywords/>
  <dc:description/>
  <cp:lastModifiedBy>userwyd</cp:lastModifiedBy>
  <cp:revision>3</cp:revision>
  <cp:lastPrinted>2015-04-08T13:02:00Z</cp:lastPrinted>
  <dcterms:created xsi:type="dcterms:W3CDTF">2016-04-15T12:30:00Z</dcterms:created>
  <dcterms:modified xsi:type="dcterms:W3CDTF">2016-04-15T12:32:00Z</dcterms:modified>
</cp:coreProperties>
</file>