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4" w:rsidRPr="007B34A6" w:rsidRDefault="005504D4" w:rsidP="007B34A6">
      <w:pPr>
        <w:spacing w:line="288" w:lineRule="auto"/>
        <w:jc w:val="right"/>
        <w:rPr>
          <w:sz w:val="24"/>
          <w:szCs w:val="24"/>
        </w:rPr>
      </w:pPr>
      <w:r w:rsidRPr="007B34A6">
        <w:rPr>
          <w:sz w:val="24"/>
          <w:szCs w:val="24"/>
        </w:rPr>
        <w:t xml:space="preserve">Katowice, </w:t>
      </w:r>
      <w:r>
        <w:rPr>
          <w:sz w:val="24"/>
          <w:szCs w:val="24"/>
        </w:rPr>
        <w:t>09.05</w:t>
      </w:r>
      <w:r w:rsidRPr="007B34A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B34A6">
        <w:rPr>
          <w:sz w:val="24"/>
          <w:szCs w:val="24"/>
        </w:rPr>
        <w:t xml:space="preserve"> r.</w:t>
      </w:r>
    </w:p>
    <w:p w:rsidR="005504D4" w:rsidRDefault="005504D4" w:rsidP="007B34A6">
      <w:pPr>
        <w:spacing w:line="288" w:lineRule="auto"/>
        <w:jc w:val="center"/>
        <w:rPr>
          <w:sz w:val="28"/>
          <w:szCs w:val="28"/>
        </w:rPr>
      </w:pPr>
    </w:p>
    <w:p w:rsidR="005504D4" w:rsidRDefault="005504D4" w:rsidP="007B34A6">
      <w:pPr>
        <w:spacing w:line="288" w:lineRule="auto"/>
        <w:jc w:val="center"/>
        <w:rPr>
          <w:sz w:val="28"/>
          <w:szCs w:val="28"/>
        </w:rPr>
      </w:pPr>
    </w:p>
    <w:p w:rsidR="005504D4" w:rsidRDefault="005504D4" w:rsidP="007B34A6">
      <w:pPr>
        <w:spacing w:line="288" w:lineRule="auto"/>
        <w:jc w:val="center"/>
        <w:rPr>
          <w:b/>
          <w:bCs/>
          <w:sz w:val="24"/>
          <w:szCs w:val="24"/>
        </w:rPr>
      </w:pPr>
      <w:r w:rsidRPr="00145CA6">
        <w:rPr>
          <w:b/>
          <w:bCs/>
          <w:sz w:val="24"/>
          <w:szCs w:val="24"/>
        </w:rPr>
        <w:t xml:space="preserve">INFORMACJA O </w:t>
      </w:r>
      <w:r>
        <w:rPr>
          <w:b/>
          <w:bCs/>
          <w:sz w:val="24"/>
          <w:szCs w:val="24"/>
        </w:rPr>
        <w:t>ZAKOŃCZENIU POSTĘPOWANIA</w:t>
      </w:r>
    </w:p>
    <w:p w:rsidR="005504D4" w:rsidRPr="007B34A6" w:rsidRDefault="005504D4" w:rsidP="007B34A6">
      <w:pPr>
        <w:spacing w:line="288" w:lineRule="auto"/>
        <w:jc w:val="center"/>
        <w:rPr>
          <w:b/>
          <w:bCs/>
          <w:sz w:val="28"/>
          <w:szCs w:val="28"/>
        </w:rPr>
      </w:pPr>
    </w:p>
    <w:p w:rsidR="005504D4" w:rsidRDefault="005504D4" w:rsidP="00755CDC">
      <w:pPr>
        <w:spacing w:line="288" w:lineRule="auto"/>
        <w:rPr>
          <w:sz w:val="24"/>
          <w:szCs w:val="24"/>
        </w:rPr>
      </w:pPr>
      <w:r w:rsidRPr="007B34A6">
        <w:rPr>
          <w:sz w:val="24"/>
          <w:szCs w:val="24"/>
        </w:rPr>
        <w:t>Dotyczy</w:t>
      </w:r>
      <w:r>
        <w:rPr>
          <w:sz w:val="24"/>
          <w:szCs w:val="24"/>
        </w:rPr>
        <w:t xml:space="preserve">: </w:t>
      </w:r>
      <w:r w:rsidRPr="007B3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ogłoszenia o </w:t>
      </w:r>
      <w:r w:rsidRPr="00876472">
        <w:rPr>
          <w:sz w:val="24"/>
          <w:szCs w:val="24"/>
        </w:rPr>
        <w:t xml:space="preserve">zamiarze udzielenia zamówienia na wykonanie usługi wydania – tj. opracowania dtp (graficznego) oraz druku publikacji, w ramach projektu </w:t>
      </w:r>
      <w:r w:rsidRPr="00876472">
        <w:rPr>
          <w:b/>
          <w:bCs/>
          <w:sz w:val="24"/>
          <w:szCs w:val="24"/>
        </w:rPr>
        <w:t xml:space="preserve"> „</w:t>
      </w:r>
      <w:r w:rsidRPr="00876472">
        <w:rPr>
          <w:sz w:val="24"/>
          <w:szCs w:val="24"/>
        </w:rPr>
        <w:t>Nowa jakość edukacji – bezpieczeństwo wewnętrzne – NOJAK”</w:t>
      </w:r>
    </w:p>
    <w:p w:rsidR="005504D4" w:rsidRPr="00145CA6" w:rsidRDefault="005504D4" w:rsidP="00755CDC">
      <w:pPr>
        <w:spacing w:line="288" w:lineRule="auto"/>
        <w:rPr>
          <w:sz w:val="24"/>
          <w:szCs w:val="24"/>
        </w:rPr>
      </w:pPr>
    </w:p>
    <w:p w:rsidR="005504D4" w:rsidRPr="008B2295" w:rsidRDefault="005504D4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Zamawiający informuje, iż w przedmiotowym postępowaniu za najkorzystniejszą została uznana oferta, która spełniła wszystkie warunki i wymagania przedstawione w ogłoszeniu o zamiarze udzielenia zamówienia oraz – zgodnie z przedstawionym w ogłoszeniu kryterium wyboru Wykonawcy (100% cena) – w której zaproponowano najniższą cenę. </w:t>
      </w:r>
    </w:p>
    <w:p w:rsidR="005504D4" w:rsidRPr="008B2295" w:rsidRDefault="005504D4" w:rsidP="00755CDC">
      <w:pPr>
        <w:spacing w:line="360" w:lineRule="auto"/>
        <w:jc w:val="both"/>
        <w:rPr>
          <w:sz w:val="24"/>
          <w:szCs w:val="24"/>
        </w:rPr>
      </w:pPr>
    </w:p>
    <w:p w:rsidR="005504D4" w:rsidRPr="008B2295" w:rsidRDefault="005504D4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Wybrano ofertę o cenie: </w:t>
      </w:r>
      <w:r>
        <w:rPr>
          <w:sz w:val="24"/>
          <w:szCs w:val="24"/>
        </w:rPr>
        <w:t>83,02 zł brutto za skład i druk publikacji, w przeliczeniu na 1 arkusz dla całego nakładu oraz 17,59 zł za 1 stronę kolorową, w przeliczeniu na cały nakład</w:t>
      </w:r>
    </w:p>
    <w:p w:rsidR="005504D4" w:rsidRPr="008B2295" w:rsidRDefault="005504D4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 xml:space="preserve">Wykonawca: </w:t>
      </w:r>
      <w:r>
        <w:rPr>
          <w:sz w:val="24"/>
          <w:szCs w:val="24"/>
        </w:rPr>
        <w:t>Partner Poligrafia Andrzej Kardasz</w:t>
      </w:r>
    </w:p>
    <w:p w:rsidR="005504D4" w:rsidRPr="008B2295" w:rsidRDefault="005504D4" w:rsidP="00755CDC">
      <w:pPr>
        <w:spacing w:line="360" w:lineRule="auto"/>
        <w:jc w:val="both"/>
        <w:rPr>
          <w:sz w:val="24"/>
          <w:szCs w:val="24"/>
        </w:rPr>
      </w:pPr>
    </w:p>
    <w:p w:rsidR="005504D4" w:rsidRPr="008B2295" w:rsidRDefault="005504D4" w:rsidP="00755CDC">
      <w:pPr>
        <w:spacing w:line="360" w:lineRule="auto"/>
        <w:jc w:val="both"/>
        <w:rPr>
          <w:sz w:val="24"/>
          <w:szCs w:val="24"/>
        </w:rPr>
      </w:pPr>
      <w:r w:rsidRPr="008B2295">
        <w:rPr>
          <w:sz w:val="24"/>
          <w:szCs w:val="24"/>
        </w:rPr>
        <w:t>Zamawiający zawrze z Wykonawcą umowę w formie pisemnej, na zasadach określonych w ogłoszeniu o zamiarze udzielenia zamówienia. Zamawiający skontaktuje się z Wykonawcą w celu ustalenia szczegółowych warunków i terminu zawarcia umowy w przedmiotowym postępowaniu</w:t>
      </w:r>
    </w:p>
    <w:p w:rsidR="005504D4" w:rsidRPr="00145CA6" w:rsidRDefault="005504D4" w:rsidP="00755CDC">
      <w:pPr>
        <w:spacing w:line="288" w:lineRule="auto"/>
        <w:rPr>
          <w:sz w:val="24"/>
          <w:szCs w:val="24"/>
        </w:rPr>
      </w:pPr>
    </w:p>
    <w:p w:rsidR="005504D4" w:rsidRPr="00145CA6" w:rsidRDefault="005504D4" w:rsidP="00755CDC">
      <w:pPr>
        <w:spacing w:line="288" w:lineRule="auto"/>
        <w:jc w:val="both"/>
        <w:rPr>
          <w:lang w:eastAsia="en-US"/>
        </w:rPr>
      </w:pPr>
    </w:p>
    <w:p w:rsidR="005504D4" w:rsidRPr="00145CA6" w:rsidRDefault="005504D4" w:rsidP="00755CDC">
      <w:pPr>
        <w:spacing w:line="360" w:lineRule="auto"/>
        <w:jc w:val="both"/>
        <w:rPr>
          <w:lang w:eastAsia="en-US"/>
        </w:rPr>
      </w:pPr>
    </w:p>
    <w:p w:rsidR="005504D4" w:rsidRPr="00145CA6" w:rsidRDefault="005504D4" w:rsidP="00755CDC">
      <w:pPr>
        <w:spacing w:line="288" w:lineRule="auto"/>
        <w:jc w:val="both"/>
        <w:rPr>
          <w:lang w:eastAsia="en-US"/>
        </w:rPr>
      </w:pPr>
    </w:p>
    <w:sectPr w:rsidR="005504D4" w:rsidRPr="00145CA6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D4" w:rsidRDefault="005504D4" w:rsidP="00B26BB1">
      <w:r>
        <w:separator/>
      </w:r>
    </w:p>
  </w:endnote>
  <w:endnote w:type="continuationSeparator" w:id="0">
    <w:p w:rsidR="005504D4" w:rsidRDefault="005504D4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4" w:rsidRDefault="005504D4" w:rsidP="00D673BD">
    <w:pPr>
      <w:pStyle w:val="Footer"/>
    </w:pPr>
    <w:r>
      <w:tab/>
    </w:r>
    <w:r>
      <w:rPr>
        <w:noProof/>
      </w:rPr>
      <w:tab/>
    </w:r>
  </w:p>
  <w:p w:rsidR="005504D4" w:rsidRDefault="00550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D4" w:rsidRDefault="005504D4" w:rsidP="00B26BB1">
      <w:r>
        <w:separator/>
      </w:r>
    </w:p>
  </w:footnote>
  <w:footnote w:type="continuationSeparator" w:id="0">
    <w:p w:rsidR="005504D4" w:rsidRDefault="005504D4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4" w:rsidRPr="00DB613C" w:rsidRDefault="005504D4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3.2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4.7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5504D4" w:rsidRDefault="005504D4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5504D4" w:rsidRPr="007503E6" w:rsidRDefault="005504D4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EA177D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EA177D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11742"/>
    <w:rsid w:val="00047F6A"/>
    <w:rsid w:val="000623E6"/>
    <w:rsid w:val="000650AF"/>
    <w:rsid w:val="00065741"/>
    <w:rsid w:val="000753E1"/>
    <w:rsid w:val="000A2EF4"/>
    <w:rsid w:val="000A718D"/>
    <w:rsid w:val="000D7BB8"/>
    <w:rsid w:val="0010102B"/>
    <w:rsid w:val="00120DE5"/>
    <w:rsid w:val="00133F4C"/>
    <w:rsid w:val="00145CA6"/>
    <w:rsid w:val="00150017"/>
    <w:rsid w:val="00153F0B"/>
    <w:rsid w:val="00161EBD"/>
    <w:rsid w:val="00163DE7"/>
    <w:rsid w:val="00167D91"/>
    <w:rsid w:val="001A6047"/>
    <w:rsid w:val="001E1217"/>
    <w:rsid w:val="001E5507"/>
    <w:rsid w:val="00200794"/>
    <w:rsid w:val="00200D26"/>
    <w:rsid w:val="00205C46"/>
    <w:rsid w:val="00233191"/>
    <w:rsid w:val="00260FDB"/>
    <w:rsid w:val="00262C30"/>
    <w:rsid w:val="00307A6B"/>
    <w:rsid w:val="00312A66"/>
    <w:rsid w:val="003206A1"/>
    <w:rsid w:val="00322468"/>
    <w:rsid w:val="003334CC"/>
    <w:rsid w:val="003410F5"/>
    <w:rsid w:val="003533AE"/>
    <w:rsid w:val="00355DCF"/>
    <w:rsid w:val="0036740D"/>
    <w:rsid w:val="00374CE0"/>
    <w:rsid w:val="003A6367"/>
    <w:rsid w:val="003A7CA2"/>
    <w:rsid w:val="003B7183"/>
    <w:rsid w:val="003C5F00"/>
    <w:rsid w:val="003D1138"/>
    <w:rsid w:val="003D3846"/>
    <w:rsid w:val="003E6A85"/>
    <w:rsid w:val="003F31D8"/>
    <w:rsid w:val="004275D4"/>
    <w:rsid w:val="00431E5E"/>
    <w:rsid w:val="00434407"/>
    <w:rsid w:val="00472F1E"/>
    <w:rsid w:val="004A1EA5"/>
    <w:rsid w:val="004B0A4A"/>
    <w:rsid w:val="004E56CB"/>
    <w:rsid w:val="004F1901"/>
    <w:rsid w:val="005061D0"/>
    <w:rsid w:val="00512939"/>
    <w:rsid w:val="005365E2"/>
    <w:rsid w:val="00540B1E"/>
    <w:rsid w:val="005504D4"/>
    <w:rsid w:val="005B6268"/>
    <w:rsid w:val="005F7B42"/>
    <w:rsid w:val="00650B5F"/>
    <w:rsid w:val="00654DE4"/>
    <w:rsid w:val="00663783"/>
    <w:rsid w:val="006A66A8"/>
    <w:rsid w:val="006C7493"/>
    <w:rsid w:val="006D041E"/>
    <w:rsid w:val="006D32FF"/>
    <w:rsid w:val="006D428E"/>
    <w:rsid w:val="007035E1"/>
    <w:rsid w:val="007238DC"/>
    <w:rsid w:val="00737E3E"/>
    <w:rsid w:val="007416C6"/>
    <w:rsid w:val="00747002"/>
    <w:rsid w:val="007503E6"/>
    <w:rsid w:val="00751F7D"/>
    <w:rsid w:val="00755CDC"/>
    <w:rsid w:val="007933E6"/>
    <w:rsid w:val="007A43A9"/>
    <w:rsid w:val="007B2F79"/>
    <w:rsid w:val="007B34A6"/>
    <w:rsid w:val="00876472"/>
    <w:rsid w:val="00896B8E"/>
    <w:rsid w:val="008B1145"/>
    <w:rsid w:val="008B2295"/>
    <w:rsid w:val="00906E5F"/>
    <w:rsid w:val="00943532"/>
    <w:rsid w:val="009464A2"/>
    <w:rsid w:val="00957793"/>
    <w:rsid w:val="00961C4E"/>
    <w:rsid w:val="00965210"/>
    <w:rsid w:val="00980778"/>
    <w:rsid w:val="0098277A"/>
    <w:rsid w:val="00984359"/>
    <w:rsid w:val="009B3B6B"/>
    <w:rsid w:val="009F328F"/>
    <w:rsid w:val="00A15B8C"/>
    <w:rsid w:val="00A368C2"/>
    <w:rsid w:val="00A753FC"/>
    <w:rsid w:val="00A80EE2"/>
    <w:rsid w:val="00A94300"/>
    <w:rsid w:val="00AB2F3B"/>
    <w:rsid w:val="00AD499C"/>
    <w:rsid w:val="00B03722"/>
    <w:rsid w:val="00B24997"/>
    <w:rsid w:val="00B26BB1"/>
    <w:rsid w:val="00B309E4"/>
    <w:rsid w:val="00B41E67"/>
    <w:rsid w:val="00B43F8F"/>
    <w:rsid w:val="00B463A1"/>
    <w:rsid w:val="00B97E77"/>
    <w:rsid w:val="00BB0553"/>
    <w:rsid w:val="00BC3989"/>
    <w:rsid w:val="00BE30BB"/>
    <w:rsid w:val="00C54300"/>
    <w:rsid w:val="00C62D2C"/>
    <w:rsid w:val="00C65515"/>
    <w:rsid w:val="00C81687"/>
    <w:rsid w:val="00CA27D4"/>
    <w:rsid w:val="00CB6F4C"/>
    <w:rsid w:val="00CC0179"/>
    <w:rsid w:val="00CC7727"/>
    <w:rsid w:val="00CE6A92"/>
    <w:rsid w:val="00D13E41"/>
    <w:rsid w:val="00D67362"/>
    <w:rsid w:val="00D673BD"/>
    <w:rsid w:val="00D94751"/>
    <w:rsid w:val="00DA19AB"/>
    <w:rsid w:val="00DB613C"/>
    <w:rsid w:val="00DC372D"/>
    <w:rsid w:val="00DD36F4"/>
    <w:rsid w:val="00DE207A"/>
    <w:rsid w:val="00DE5304"/>
    <w:rsid w:val="00DE6472"/>
    <w:rsid w:val="00E43101"/>
    <w:rsid w:val="00EA177D"/>
    <w:rsid w:val="00EB6A2F"/>
    <w:rsid w:val="00ED7023"/>
    <w:rsid w:val="00EF2912"/>
    <w:rsid w:val="00EF2CE7"/>
    <w:rsid w:val="00F00BA2"/>
    <w:rsid w:val="00F067AC"/>
    <w:rsid w:val="00F229FE"/>
    <w:rsid w:val="00F4000A"/>
    <w:rsid w:val="00F40CEA"/>
    <w:rsid w:val="00F67EA4"/>
    <w:rsid w:val="00F73A10"/>
    <w:rsid w:val="00F847F5"/>
    <w:rsid w:val="00F96056"/>
    <w:rsid w:val="00FB627C"/>
    <w:rsid w:val="00FB6F1C"/>
    <w:rsid w:val="00FD2C5F"/>
    <w:rsid w:val="00FE3EB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968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16</dc:title>
  <dc:subject/>
  <dc:creator>glab</dc:creator>
  <cp:keywords/>
  <dc:description/>
  <cp:lastModifiedBy>userwyd</cp:lastModifiedBy>
  <cp:revision>2</cp:revision>
  <cp:lastPrinted>2015-10-20T10:50:00Z</cp:lastPrinted>
  <dcterms:created xsi:type="dcterms:W3CDTF">2016-05-10T06:41:00Z</dcterms:created>
  <dcterms:modified xsi:type="dcterms:W3CDTF">2016-05-10T06:41:00Z</dcterms:modified>
</cp:coreProperties>
</file>