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1C" w:rsidRPr="007B34A6" w:rsidRDefault="00FB6F1C" w:rsidP="007B34A6">
      <w:pPr>
        <w:spacing w:line="288" w:lineRule="auto"/>
        <w:jc w:val="right"/>
        <w:rPr>
          <w:sz w:val="24"/>
          <w:szCs w:val="24"/>
        </w:rPr>
      </w:pPr>
      <w:r w:rsidRPr="007B34A6">
        <w:rPr>
          <w:sz w:val="24"/>
          <w:szCs w:val="24"/>
        </w:rPr>
        <w:t xml:space="preserve">Katowice, </w:t>
      </w:r>
      <w:r>
        <w:rPr>
          <w:sz w:val="24"/>
          <w:szCs w:val="24"/>
        </w:rPr>
        <w:t>26.04</w:t>
      </w:r>
      <w:r w:rsidRPr="007B34A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B34A6">
        <w:rPr>
          <w:sz w:val="24"/>
          <w:szCs w:val="24"/>
        </w:rPr>
        <w:t xml:space="preserve"> r.</w:t>
      </w:r>
    </w:p>
    <w:p w:rsidR="00FB6F1C" w:rsidRDefault="00FB6F1C" w:rsidP="007B34A6">
      <w:pPr>
        <w:spacing w:line="288" w:lineRule="auto"/>
        <w:jc w:val="center"/>
        <w:rPr>
          <w:sz w:val="28"/>
          <w:szCs w:val="28"/>
        </w:rPr>
      </w:pPr>
    </w:p>
    <w:p w:rsidR="00FB6F1C" w:rsidRDefault="00FB6F1C" w:rsidP="007B34A6">
      <w:pPr>
        <w:spacing w:line="288" w:lineRule="auto"/>
        <w:jc w:val="center"/>
        <w:rPr>
          <w:sz w:val="28"/>
          <w:szCs w:val="28"/>
        </w:rPr>
      </w:pPr>
    </w:p>
    <w:p w:rsidR="00FB6F1C" w:rsidRDefault="00FB6F1C" w:rsidP="007B34A6">
      <w:pPr>
        <w:spacing w:line="288" w:lineRule="auto"/>
        <w:jc w:val="center"/>
        <w:rPr>
          <w:b/>
          <w:bCs/>
          <w:sz w:val="24"/>
          <w:szCs w:val="24"/>
        </w:rPr>
      </w:pPr>
      <w:r w:rsidRPr="00145CA6">
        <w:rPr>
          <w:b/>
          <w:bCs/>
          <w:sz w:val="24"/>
          <w:szCs w:val="24"/>
        </w:rPr>
        <w:t xml:space="preserve">INFORMACJA O </w:t>
      </w:r>
      <w:r>
        <w:rPr>
          <w:b/>
          <w:bCs/>
          <w:sz w:val="24"/>
          <w:szCs w:val="24"/>
        </w:rPr>
        <w:t>ZAKOŃCZENIU POSTĘPOWANIA</w:t>
      </w:r>
    </w:p>
    <w:p w:rsidR="00FB6F1C" w:rsidRPr="007B34A6" w:rsidRDefault="00FB6F1C" w:rsidP="007B34A6">
      <w:pPr>
        <w:spacing w:line="288" w:lineRule="auto"/>
        <w:jc w:val="center"/>
        <w:rPr>
          <w:b/>
          <w:bCs/>
          <w:sz w:val="28"/>
          <w:szCs w:val="28"/>
        </w:rPr>
      </w:pPr>
    </w:p>
    <w:p w:rsidR="00FB6F1C" w:rsidRDefault="00FB6F1C" w:rsidP="00755CDC">
      <w:pPr>
        <w:spacing w:line="288" w:lineRule="auto"/>
        <w:rPr>
          <w:sz w:val="24"/>
          <w:szCs w:val="24"/>
        </w:rPr>
      </w:pPr>
      <w:r w:rsidRPr="007B34A6">
        <w:rPr>
          <w:sz w:val="24"/>
          <w:szCs w:val="24"/>
        </w:rPr>
        <w:t>Dotyczy</w:t>
      </w:r>
      <w:r>
        <w:rPr>
          <w:sz w:val="24"/>
          <w:szCs w:val="24"/>
        </w:rPr>
        <w:t xml:space="preserve">: </w:t>
      </w:r>
      <w:r w:rsidRPr="007B3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ogłoszenia o </w:t>
      </w:r>
      <w:r w:rsidRPr="00876472">
        <w:rPr>
          <w:sz w:val="24"/>
          <w:szCs w:val="24"/>
        </w:rPr>
        <w:t xml:space="preserve">zamiarze udzielenia zamówienia na wykonanie usługi wydania – tj. opracowania dtp (graficznego) oraz druku publikacji, w ramach projektu </w:t>
      </w:r>
      <w:r w:rsidRPr="00876472">
        <w:rPr>
          <w:b/>
          <w:bCs/>
          <w:sz w:val="24"/>
          <w:szCs w:val="24"/>
        </w:rPr>
        <w:t xml:space="preserve"> „</w:t>
      </w:r>
      <w:r w:rsidRPr="00876472">
        <w:rPr>
          <w:sz w:val="24"/>
          <w:szCs w:val="24"/>
        </w:rPr>
        <w:t>Nowa jakość edukacji – bezpieczeństwo wewnętrzne – NOJAK”</w:t>
      </w:r>
    </w:p>
    <w:p w:rsidR="00FB6F1C" w:rsidRPr="00145CA6" w:rsidRDefault="00FB6F1C" w:rsidP="00755CDC">
      <w:pPr>
        <w:spacing w:line="288" w:lineRule="auto"/>
        <w:rPr>
          <w:sz w:val="24"/>
          <w:szCs w:val="24"/>
        </w:rPr>
      </w:pPr>
    </w:p>
    <w:p w:rsidR="00FB6F1C" w:rsidRPr="008B2295" w:rsidRDefault="00FB6F1C" w:rsidP="00755CDC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Zamawiający informuje, iż w przedmiotowym postępowaniu za najkorzystniejszą została uznana oferta, która spełniła wszystkie warunki i wymagania przedstawione w ogłoszeniu o zamiarze udzielenia zamówienia oraz – zgodnie z przedstawionym w ogłoszeniu kryterium wyboru Wykonawcy (100% cena) – w której zaproponowano najniższą cenę. </w:t>
      </w:r>
    </w:p>
    <w:p w:rsidR="00FB6F1C" w:rsidRPr="008B2295" w:rsidRDefault="00FB6F1C" w:rsidP="00755CDC">
      <w:pPr>
        <w:spacing w:line="360" w:lineRule="auto"/>
        <w:jc w:val="both"/>
        <w:rPr>
          <w:sz w:val="24"/>
          <w:szCs w:val="24"/>
        </w:rPr>
      </w:pPr>
    </w:p>
    <w:p w:rsidR="00FB6F1C" w:rsidRPr="008B2295" w:rsidRDefault="00FB6F1C" w:rsidP="00755CDC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Wybrano ofertę o cenie: </w:t>
      </w:r>
      <w:r>
        <w:rPr>
          <w:sz w:val="24"/>
          <w:szCs w:val="24"/>
        </w:rPr>
        <w:t>167,00 zł brutto za skład i druk publikacji, w przeliczeniu na 1 arkusz dla całego nakładu oraz 15,00 zł za 1 stronę kolorową, w przeliczeniu na cały nakład</w:t>
      </w:r>
    </w:p>
    <w:p w:rsidR="00FB6F1C" w:rsidRPr="008B2295" w:rsidRDefault="00FB6F1C" w:rsidP="00755CDC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Wykonawca: </w:t>
      </w:r>
      <w:r>
        <w:rPr>
          <w:sz w:val="24"/>
          <w:szCs w:val="24"/>
        </w:rPr>
        <w:t>Studio Graficzne Piotr Kurasiak</w:t>
      </w:r>
    </w:p>
    <w:p w:rsidR="00FB6F1C" w:rsidRPr="008B2295" w:rsidRDefault="00FB6F1C" w:rsidP="00755CDC">
      <w:pPr>
        <w:spacing w:line="360" w:lineRule="auto"/>
        <w:jc w:val="both"/>
        <w:rPr>
          <w:sz w:val="24"/>
          <w:szCs w:val="24"/>
        </w:rPr>
      </w:pPr>
    </w:p>
    <w:p w:rsidR="00FB6F1C" w:rsidRPr="008B2295" w:rsidRDefault="00FB6F1C" w:rsidP="00755CDC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>Zamawiający zawrze z Wykonawcą umowę w formie pisemnej, na zasadach określonych w ogłoszeniu o zamiarze udzielenia zamówienia. Zamawiający skontaktuje się z Wykonawcą w celu ustalenia szczegółowych warunków i terminu zawarcia umowy w przedmiotowym postępowaniu</w:t>
      </w:r>
    </w:p>
    <w:p w:rsidR="00FB6F1C" w:rsidRPr="00145CA6" w:rsidRDefault="00FB6F1C" w:rsidP="00755CDC">
      <w:pPr>
        <w:spacing w:line="288" w:lineRule="auto"/>
        <w:rPr>
          <w:sz w:val="24"/>
          <w:szCs w:val="24"/>
        </w:rPr>
      </w:pPr>
    </w:p>
    <w:p w:rsidR="00FB6F1C" w:rsidRPr="00145CA6" w:rsidRDefault="00FB6F1C" w:rsidP="00755CDC">
      <w:pPr>
        <w:spacing w:line="288" w:lineRule="auto"/>
        <w:jc w:val="both"/>
        <w:rPr>
          <w:lang w:eastAsia="en-US"/>
        </w:rPr>
      </w:pPr>
    </w:p>
    <w:p w:rsidR="00FB6F1C" w:rsidRPr="00145CA6" w:rsidRDefault="00FB6F1C" w:rsidP="00755CDC">
      <w:pPr>
        <w:spacing w:line="360" w:lineRule="auto"/>
        <w:jc w:val="both"/>
        <w:rPr>
          <w:lang w:eastAsia="en-US"/>
        </w:rPr>
      </w:pPr>
    </w:p>
    <w:p w:rsidR="00FB6F1C" w:rsidRPr="00145CA6" w:rsidRDefault="00FB6F1C" w:rsidP="00755CDC">
      <w:pPr>
        <w:spacing w:line="288" w:lineRule="auto"/>
        <w:jc w:val="both"/>
        <w:rPr>
          <w:lang w:eastAsia="en-US"/>
        </w:rPr>
      </w:pPr>
    </w:p>
    <w:sectPr w:rsidR="00FB6F1C" w:rsidRPr="00145CA6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1C" w:rsidRDefault="00FB6F1C" w:rsidP="00B26BB1">
      <w:r>
        <w:separator/>
      </w:r>
    </w:p>
  </w:endnote>
  <w:endnote w:type="continuationSeparator" w:id="0">
    <w:p w:rsidR="00FB6F1C" w:rsidRDefault="00FB6F1C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1C" w:rsidRDefault="00FB6F1C" w:rsidP="00D673BD">
    <w:pPr>
      <w:pStyle w:val="Footer"/>
    </w:pPr>
    <w:r>
      <w:tab/>
    </w:r>
    <w:r>
      <w:rPr>
        <w:noProof/>
      </w:rPr>
      <w:tab/>
    </w:r>
  </w:p>
  <w:p w:rsidR="00FB6F1C" w:rsidRDefault="00FB6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1C" w:rsidRDefault="00FB6F1C" w:rsidP="00B26BB1">
      <w:r>
        <w:separator/>
      </w:r>
    </w:p>
  </w:footnote>
  <w:footnote w:type="continuationSeparator" w:id="0">
    <w:p w:rsidR="00FB6F1C" w:rsidRDefault="00FB6F1C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1C" w:rsidRPr="00DB613C" w:rsidRDefault="00FB6F1C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3.2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4.7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FB6F1C" w:rsidRDefault="00FB6F1C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>
      <w:rPr>
        <w:sz w:val="20"/>
        <w:szCs w:val="20"/>
      </w:rPr>
      <w:t xml:space="preserve">Nowa jakość </w:t>
    </w:r>
    <w:bookmarkStart w:id="0" w:name="_GoBack"/>
    <w:bookmarkEnd w:id="0"/>
    <w:r>
      <w:rPr>
        <w:sz w:val="20"/>
        <w:szCs w:val="20"/>
      </w:rPr>
      <w:t xml:space="preserve"> edukacji - bezpieczeństwo wewnętrzne – NOJAK</w:t>
    </w:r>
  </w:p>
  <w:p w:rsidR="00FB6F1C" w:rsidRPr="007503E6" w:rsidRDefault="00FB6F1C" w:rsidP="0010102B">
    <w:pPr>
      <w:jc w:val="center"/>
      <w:rPr>
        <w:i/>
        <w:iCs/>
      </w:rPr>
    </w:pPr>
    <w:r w:rsidRPr="003A7CA2">
      <w:rPr>
        <w:rFonts w:ascii="Calibri" w:hAnsi="Calibri" w:cs="Calibri"/>
        <w:i/>
        <w:iCs/>
        <w:sz w:val="16"/>
        <w:szCs w:val="16"/>
      </w:rPr>
      <w:t xml:space="preserve">Projekt finansowany ze środków funduszy norweskich oraz środków krajowych. </w:t>
    </w:r>
    <w:r w:rsidRPr="005B6268">
      <w:rPr>
        <w:rFonts w:ascii="Calibri" w:hAnsi="Calibri" w:cs="Calibri"/>
        <w:i/>
        <w:iCs/>
        <w:sz w:val="16"/>
        <w:szCs w:val="16"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 xml:space="preserve">Uniwersytet Śląski w Katowicach, ul. Bankowa 12,  40-007  Katowice,  </w:t>
    </w:r>
    <w:hyperlink r:id="rId5" w:history="1">
      <w:r w:rsidRPr="00C65515">
        <w:rPr>
          <w:rStyle w:val="Hyperlink"/>
          <w:rFonts w:ascii="Calibri" w:hAnsi="Calibri" w:cs="Calibri"/>
          <w:sz w:val="16"/>
          <w:szCs w:val="16"/>
          <w:u w:val="none"/>
        </w:rPr>
        <w:t>http://www.us.edu.pl</w:t>
      </w:r>
      <w:r w:rsidRPr="005B6268">
        <w:rPr>
          <w:rStyle w:val="Hyperlink"/>
          <w:i/>
          <w:iCs/>
        </w:rPr>
        <w:pict>
          <v:rect id="_x0000_i1034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11742"/>
    <w:rsid w:val="00047F6A"/>
    <w:rsid w:val="000623E6"/>
    <w:rsid w:val="000650AF"/>
    <w:rsid w:val="00065741"/>
    <w:rsid w:val="000753E1"/>
    <w:rsid w:val="000A2EF4"/>
    <w:rsid w:val="000A718D"/>
    <w:rsid w:val="000D7BB8"/>
    <w:rsid w:val="0010102B"/>
    <w:rsid w:val="00120DE5"/>
    <w:rsid w:val="00145CA6"/>
    <w:rsid w:val="00150017"/>
    <w:rsid w:val="00153F0B"/>
    <w:rsid w:val="00161EBD"/>
    <w:rsid w:val="00163DE7"/>
    <w:rsid w:val="00167D91"/>
    <w:rsid w:val="001A6047"/>
    <w:rsid w:val="001E1217"/>
    <w:rsid w:val="001E5507"/>
    <w:rsid w:val="00200794"/>
    <w:rsid w:val="00200D26"/>
    <w:rsid w:val="00205C46"/>
    <w:rsid w:val="00233191"/>
    <w:rsid w:val="00260FDB"/>
    <w:rsid w:val="00262C30"/>
    <w:rsid w:val="00307A6B"/>
    <w:rsid w:val="00312A66"/>
    <w:rsid w:val="003206A1"/>
    <w:rsid w:val="003334CC"/>
    <w:rsid w:val="003410F5"/>
    <w:rsid w:val="003533AE"/>
    <w:rsid w:val="00355DCF"/>
    <w:rsid w:val="0036740D"/>
    <w:rsid w:val="00374CE0"/>
    <w:rsid w:val="003A6367"/>
    <w:rsid w:val="003A7CA2"/>
    <w:rsid w:val="003B7183"/>
    <w:rsid w:val="003C5F00"/>
    <w:rsid w:val="003D1138"/>
    <w:rsid w:val="003D3846"/>
    <w:rsid w:val="003E6A85"/>
    <w:rsid w:val="003F31D8"/>
    <w:rsid w:val="004275D4"/>
    <w:rsid w:val="00431E5E"/>
    <w:rsid w:val="00434407"/>
    <w:rsid w:val="00472F1E"/>
    <w:rsid w:val="004A1EA5"/>
    <w:rsid w:val="004B0A4A"/>
    <w:rsid w:val="004E56CB"/>
    <w:rsid w:val="004F1901"/>
    <w:rsid w:val="005061D0"/>
    <w:rsid w:val="00512939"/>
    <w:rsid w:val="005365E2"/>
    <w:rsid w:val="00540B1E"/>
    <w:rsid w:val="005B6268"/>
    <w:rsid w:val="005F7B42"/>
    <w:rsid w:val="00650B5F"/>
    <w:rsid w:val="00654DE4"/>
    <w:rsid w:val="00663783"/>
    <w:rsid w:val="006A66A8"/>
    <w:rsid w:val="006C7493"/>
    <w:rsid w:val="006D041E"/>
    <w:rsid w:val="006D32FF"/>
    <w:rsid w:val="006D428E"/>
    <w:rsid w:val="007035E1"/>
    <w:rsid w:val="007238DC"/>
    <w:rsid w:val="00737E3E"/>
    <w:rsid w:val="007416C6"/>
    <w:rsid w:val="00747002"/>
    <w:rsid w:val="007503E6"/>
    <w:rsid w:val="00751F7D"/>
    <w:rsid w:val="00755CDC"/>
    <w:rsid w:val="007933E6"/>
    <w:rsid w:val="007A43A9"/>
    <w:rsid w:val="007B2F79"/>
    <w:rsid w:val="007B34A6"/>
    <w:rsid w:val="00876472"/>
    <w:rsid w:val="00896B8E"/>
    <w:rsid w:val="008B1145"/>
    <w:rsid w:val="008B2295"/>
    <w:rsid w:val="00906E5F"/>
    <w:rsid w:val="00943532"/>
    <w:rsid w:val="009464A2"/>
    <w:rsid w:val="00957793"/>
    <w:rsid w:val="00961C4E"/>
    <w:rsid w:val="00965210"/>
    <w:rsid w:val="00980778"/>
    <w:rsid w:val="0098277A"/>
    <w:rsid w:val="00984359"/>
    <w:rsid w:val="009B3B6B"/>
    <w:rsid w:val="009F328F"/>
    <w:rsid w:val="00A15B8C"/>
    <w:rsid w:val="00A368C2"/>
    <w:rsid w:val="00A753FC"/>
    <w:rsid w:val="00A80EE2"/>
    <w:rsid w:val="00A94300"/>
    <w:rsid w:val="00AB2F3B"/>
    <w:rsid w:val="00AD499C"/>
    <w:rsid w:val="00B03722"/>
    <w:rsid w:val="00B24997"/>
    <w:rsid w:val="00B26BB1"/>
    <w:rsid w:val="00B309E4"/>
    <w:rsid w:val="00B41E67"/>
    <w:rsid w:val="00B43F8F"/>
    <w:rsid w:val="00B463A1"/>
    <w:rsid w:val="00B97E77"/>
    <w:rsid w:val="00BB0553"/>
    <w:rsid w:val="00BC3989"/>
    <w:rsid w:val="00C54300"/>
    <w:rsid w:val="00C62D2C"/>
    <w:rsid w:val="00C65515"/>
    <w:rsid w:val="00C81687"/>
    <w:rsid w:val="00CA27D4"/>
    <w:rsid w:val="00CB6F4C"/>
    <w:rsid w:val="00CC0179"/>
    <w:rsid w:val="00CC7727"/>
    <w:rsid w:val="00CE6A92"/>
    <w:rsid w:val="00D13E41"/>
    <w:rsid w:val="00D67362"/>
    <w:rsid w:val="00D673BD"/>
    <w:rsid w:val="00D94751"/>
    <w:rsid w:val="00DA19AB"/>
    <w:rsid w:val="00DB613C"/>
    <w:rsid w:val="00DC372D"/>
    <w:rsid w:val="00DD36F4"/>
    <w:rsid w:val="00DE207A"/>
    <w:rsid w:val="00DE5304"/>
    <w:rsid w:val="00DE6472"/>
    <w:rsid w:val="00E43101"/>
    <w:rsid w:val="00EB6A2F"/>
    <w:rsid w:val="00ED7023"/>
    <w:rsid w:val="00EF2912"/>
    <w:rsid w:val="00EF2CE7"/>
    <w:rsid w:val="00F00BA2"/>
    <w:rsid w:val="00F067AC"/>
    <w:rsid w:val="00F229FE"/>
    <w:rsid w:val="00F4000A"/>
    <w:rsid w:val="00F40CEA"/>
    <w:rsid w:val="00F67EA4"/>
    <w:rsid w:val="00F73A10"/>
    <w:rsid w:val="00F847F5"/>
    <w:rsid w:val="00F96056"/>
    <w:rsid w:val="00FB627C"/>
    <w:rsid w:val="00FB6F1C"/>
    <w:rsid w:val="00FD2C5F"/>
    <w:rsid w:val="00FE3EB4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http://www.us.edu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948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16</dc:title>
  <dc:subject/>
  <dc:creator>glab</dc:creator>
  <cp:keywords/>
  <dc:description/>
  <cp:lastModifiedBy>userwyd</cp:lastModifiedBy>
  <cp:revision>2</cp:revision>
  <cp:lastPrinted>2015-10-20T10:50:00Z</cp:lastPrinted>
  <dcterms:created xsi:type="dcterms:W3CDTF">2016-04-26T10:20:00Z</dcterms:created>
  <dcterms:modified xsi:type="dcterms:W3CDTF">2016-04-26T10:20:00Z</dcterms:modified>
</cp:coreProperties>
</file>