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52" w:rsidRPr="007B34A6" w:rsidRDefault="009D0852" w:rsidP="007B34A6">
      <w:pPr>
        <w:spacing w:line="288" w:lineRule="auto"/>
        <w:jc w:val="right"/>
        <w:rPr>
          <w:sz w:val="24"/>
          <w:szCs w:val="24"/>
        </w:rPr>
      </w:pPr>
      <w:r w:rsidRPr="007B34A6">
        <w:rPr>
          <w:sz w:val="24"/>
          <w:szCs w:val="24"/>
        </w:rPr>
        <w:t xml:space="preserve">Katowice, </w:t>
      </w:r>
      <w:r>
        <w:rPr>
          <w:sz w:val="24"/>
          <w:szCs w:val="24"/>
        </w:rPr>
        <w:t>15</w:t>
      </w:r>
      <w:r w:rsidRPr="007B34A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7B34A6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7B34A6">
        <w:rPr>
          <w:sz w:val="24"/>
          <w:szCs w:val="24"/>
        </w:rPr>
        <w:t xml:space="preserve"> r.</w:t>
      </w:r>
    </w:p>
    <w:p w:rsidR="009D0852" w:rsidRDefault="009D0852" w:rsidP="007B34A6">
      <w:pPr>
        <w:spacing w:line="288" w:lineRule="auto"/>
        <w:jc w:val="center"/>
        <w:rPr>
          <w:sz w:val="28"/>
          <w:szCs w:val="28"/>
        </w:rPr>
      </w:pPr>
    </w:p>
    <w:p w:rsidR="009D0852" w:rsidRDefault="009D0852" w:rsidP="007B34A6">
      <w:pPr>
        <w:spacing w:line="288" w:lineRule="auto"/>
        <w:jc w:val="center"/>
        <w:rPr>
          <w:sz w:val="28"/>
          <w:szCs w:val="28"/>
        </w:rPr>
      </w:pPr>
    </w:p>
    <w:p w:rsidR="009D0852" w:rsidRPr="00145CA6" w:rsidRDefault="009D0852" w:rsidP="007B34A6">
      <w:pPr>
        <w:spacing w:line="288" w:lineRule="auto"/>
        <w:jc w:val="center"/>
        <w:rPr>
          <w:b/>
          <w:bCs/>
          <w:sz w:val="24"/>
          <w:szCs w:val="24"/>
        </w:rPr>
      </w:pPr>
      <w:r w:rsidRPr="00145CA6">
        <w:rPr>
          <w:b/>
          <w:bCs/>
          <w:sz w:val="24"/>
          <w:szCs w:val="24"/>
        </w:rPr>
        <w:t xml:space="preserve">INFORMACJA O ZAKOŃCZENIU POSTĘPOWANIA </w:t>
      </w:r>
    </w:p>
    <w:p w:rsidR="009D0852" w:rsidRPr="007B34A6" w:rsidRDefault="009D0852" w:rsidP="007B34A6">
      <w:pPr>
        <w:spacing w:line="288" w:lineRule="auto"/>
        <w:jc w:val="center"/>
        <w:rPr>
          <w:b/>
          <w:bCs/>
          <w:sz w:val="28"/>
          <w:szCs w:val="28"/>
        </w:rPr>
      </w:pPr>
    </w:p>
    <w:p w:rsidR="009D0852" w:rsidRDefault="009D0852" w:rsidP="007B34A6">
      <w:pPr>
        <w:spacing w:line="288" w:lineRule="auto"/>
        <w:rPr>
          <w:sz w:val="24"/>
          <w:szCs w:val="24"/>
        </w:rPr>
      </w:pPr>
      <w:r w:rsidRPr="007B34A6">
        <w:rPr>
          <w:sz w:val="24"/>
          <w:szCs w:val="24"/>
        </w:rPr>
        <w:t>Dotyczy</w:t>
      </w:r>
      <w:r>
        <w:rPr>
          <w:sz w:val="24"/>
          <w:szCs w:val="24"/>
        </w:rPr>
        <w:t xml:space="preserve">: </w:t>
      </w:r>
      <w:r w:rsidRPr="007B34A6">
        <w:rPr>
          <w:sz w:val="24"/>
          <w:szCs w:val="24"/>
        </w:rPr>
        <w:t xml:space="preserve"> </w:t>
      </w:r>
      <w:r>
        <w:rPr>
          <w:sz w:val="24"/>
          <w:szCs w:val="24"/>
        </w:rPr>
        <w:t>ogłoszenia o zamiarze udzielenia zamówienia</w:t>
      </w:r>
      <w:r w:rsidRPr="007B34A6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wykonanie opracowania redakcyjnego tekstu </w:t>
      </w:r>
      <w:r w:rsidRPr="007B34A6">
        <w:rPr>
          <w:sz w:val="24"/>
          <w:szCs w:val="24"/>
        </w:rPr>
        <w:t xml:space="preserve">publikacji </w:t>
      </w:r>
      <w:r>
        <w:rPr>
          <w:sz w:val="24"/>
          <w:szCs w:val="24"/>
        </w:rPr>
        <w:t>– leksykonu – bezpieczeństwo sanitarne – w</w:t>
      </w:r>
      <w:r w:rsidRPr="007B34A6">
        <w:rPr>
          <w:sz w:val="24"/>
          <w:szCs w:val="24"/>
        </w:rPr>
        <w:t xml:space="preserve"> ramach projektu </w:t>
      </w:r>
      <w:r w:rsidRPr="007B34A6">
        <w:rPr>
          <w:b/>
          <w:bCs/>
          <w:sz w:val="24"/>
          <w:szCs w:val="24"/>
        </w:rPr>
        <w:t xml:space="preserve"> „</w:t>
      </w:r>
      <w:r w:rsidRPr="007B34A6">
        <w:rPr>
          <w:sz w:val="24"/>
          <w:szCs w:val="24"/>
        </w:rPr>
        <w:t>Nowa jakość edukacji – bezpieczeństwo wewnętrzne – NOJAK”</w:t>
      </w:r>
    </w:p>
    <w:p w:rsidR="009D0852" w:rsidRPr="00145CA6" w:rsidRDefault="009D0852" w:rsidP="007B34A6">
      <w:pPr>
        <w:spacing w:line="288" w:lineRule="auto"/>
        <w:rPr>
          <w:sz w:val="24"/>
          <w:szCs w:val="24"/>
        </w:rPr>
      </w:pPr>
    </w:p>
    <w:p w:rsidR="009D0852" w:rsidRPr="00BD4A8E" w:rsidRDefault="009D0852" w:rsidP="00BD4A8E">
      <w:pPr>
        <w:spacing w:line="360" w:lineRule="auto"/>
        <w:jc w:val="both"/>
        <w:rPr>
          <w:sz w:val="24"/>
          <w:szCs w:val="24"/>
        </w:rPr>
      </w:pPr>
      <w:r w:rsidRPr="00BD4A8E">
        <w:rPr>
          <w:sz w:val="24"/>
          <w:szCs w:val="24"/>
        </w:rPr>
        <w:t xml:space="preserve">Zamawiający informuje, </w:t>
      </w:r>
      <w:r>
        <w:rPr>
          <w:sz w:val="24"/>
          <w:szCs w:val="24"/>
        </w:rPr>
        <w:t>iż przedmiotowe postępowanie, ze względu na brak otrzymania wystarczającej ilości ofert, zakończono bez wyboru Wykonawcy.</w:t>
      </w:r>
    </w:p>
    <w:p w:rsidR="009D0852" w:rsidRPr="00145CA6" w:rsidRDefault="009D0852" w:rsidP="00145CA6">
      <w:pPr>
        <w:spacing w:line="288" w:lineRule="auto"/>
        <w:jc w:val="both"/>
        <w:rPr>
          <w:sz w:val="24"/>
          <w:szCs w:val="24"/>
          <w:lang w:eastAsia="en-US"/>
        </w:rPr>
      </w:pPr>
    </w:p>
    <w:sectPr w:rsidR="009D0852" w:rsidRPr="00145CA6" w:rsidSect="0010102B">
      <w:headerReference w:type="default" r:id="rId7"/>
      <w:footerReference w:type="default" r:id="rId8"/>
      <w:pgSz w:w="11906" w:h="16838"/>
      <w:pgMar w:top="1413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52" w:rsidRDefault="009D0852" w:rsidP="00B26BB1">
      <w:r>
        <w:separator/>
      </w:r>
    </w:p>
  </w:endnote>
  <w:endnote w:type="continuationSeparator" w:id="0">
    <w:p w:rsidR="009D0852" w:rsidRDefault="009D0852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52" w:rsidRDefault="009D0852" w:rsidP="00D673BD">
    <w:pPr>
      <w:pStyle w:val="Footer"/>
    </w:pPr>
    <w:r>
      <w:tab/>
    </w:r>
    <w:r>
      <w:rPr>
        <w:noProof/>
      </w:rPr>
      <w:tab/>
    </w:r>
  </w:p>
  <w:p w:rsidR="009D0852" w:rsidRDefault="009D0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52" w:rsidRDefault="009D0852" w:rsidP="00B26BB1">
      <w:r>
        <w:separator/>
      </w:r>
    </w:p>
  </w:footnote>
  <w:footnote w:type="continuationSeparator" w:id="0">
    <w:p w:rsidR="009D0852" w:rsidRDefault="009D0852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52" w:rsidRPr="00DB613C" w:rsidRDefault="009D0852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3.25pt;height:54pt;visibility:visible">
          <v:imagedata r:id="rId1" o:title=""/>
        </v:shape>
      </w:pict>
    </w:r>
    <w:r>
      <w:t xml:space="preserve">        </w:t>
    </w:r>
    <w:r>
      <w:rPr>
        <w:noProof/>
        <w:lang w:eastAsia="pl-PL"/>
      </w:rPr>
      <w:pict>
        <v:shape id="Obraz 2" o:spid="_x0000_i1031" type="#_x0000_t75" style="width:142.5pt;height:24.75pt;visibility:visible">
          <v:imagedata r:id="rId2" o:title=""/>
        </v:shape>
      </w:pict>
    </w:r>
    <w:r>
      <w:t xml:space="preserve">        </w:t>
    </w:r>
    <w:r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9D0852" w:rsidRDefault="009D0852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>
      <w:rPr>
        <w:sz w:val="20"/>
        <w:szCs w:val="20"/>
      </w:rPr>
      <w:t xml:space="preserve">Nowa jakość </w:t>
    </w:r>
    <w:bookmarkStart w:id="0" w:name="_GoBack"/>
    <w:bookmarkEnd w:id="0"/>
    <w:r>
      <w:rPr>
        <w:sz w:val="20"/>
        <w:szCs w:val="20"/>
      </w:rPr>
      <w:t xml:space="preserve"> edukacji - bezpieczeństwo wewnętrzne – NOJAK</w:t>
    </w:r>
  </w:p>
  <w:p w:rsidR="009D0852" w:rsidRPr="007503E6" w:rsidRDefault="009D0852" w:rsidP="0010102B">
    <w:pPr>
      <w:jc w:val="center"/>
      <w:rPr>
        <w:i/>
        <w:iCs/>
      </w:rPr>
    </w:pPr>
    <w:r w:rsidRPr="003A7CA2">
      <w:rPr>
        <w:rFonts w:ascii="Calibri" w:hAnsi="Calibri" w:cs="Calibri"/>
        <w:i/>
        <w:iCs/>
        <w:sz w:val="16"/>
        <w:szCs w:val="16"/>
      </w:rPr>
      <w:t xml:space="preserve">Projekt finansowany ze środków funduszy norweskich oraz środków krajowych. </w:t>
    </w:r>
    <w:r w:rsidRPr="00A25354">
      <w:rPr>
        <w:rFonts w:ascii="Calibri" w:hAnsi="Calibri" w:cs="Calibri"/>
        <w:i/>
        <w:iCs/>
        <w:sz w:val="16"/>
        <w:szCs w:val="16"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 xml:space="preserve">Uniwersytet Śląski w Katowicach, ul. Bankowa 12,  40-007  Katowice,  </w:t>
    </w:r>
    <w:hyperlink r:id="rId5" w:history="1">
      <w:r w:rsidRPr="00C65515">
        <w:rPr>
          <w:rStyle w:val="Hyperlink"/>
          <w:rFonts w:ascii="Calibri" w:hAnsi="Calibri" w:cs="Calibri"/>
          <w:sz w:val="16"/>
          <w:szCs w:val="16"/>
          <w:u w:val="none"/>
        </w:rPr>
        <w:t>http://www.us.edu.pl</w:t>
      </w:r>
      <w:r w:rsidRPr="00A25354">
        <w:rPr>
          <w:rStyle w:val="Hyperlink"/>
          <w:i/>
          <w:iCs/>
        </w:rPr>
        <w:pict>
          <v:rect id="_x0000_i1034" style="width:453.5pt;height:1pt" o:hralign="center" o:hrstd="t" o:hr="t" fillcolor="#aca899" stroked="f"/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11742"/>
    <w:rsid w:val="00043057"/>
    <w:rsid w:val="00047F6A"/>
    <w:rsid w:val="00065741"/>
    <w:rsid w:val="000753E1"/>
    <w:rsid w:val="0008341A"/>
    <w:rsid w:val="000A718D"/>
    <w:rsid w:val="0010102B"/>
    <w:rsid w:val="001120C7"/>
    <w:rsid w:val="00145CA6"/>
    <w:rsid w:val="00150017"/>
    <w:rsid w:val="00153F0B"/>
    <w:rsid w:val="00161EBD"/>
    <w:rsid w:val="00163DE7"/>
    <w:rsid w:val="00167D91"/>
    <w:rsid w:val="001A6047"/>
    <w:rsid w:val="001E5507"/>
    <w:rsid w:val="00205C46"/>
    <w:rsid w:val="0020604B"/>
    <w:rsid w:val="00216DC5"/>
    <w:rsid w:val="00233F2D"/>
    <w:rsid w:val="00262C30"/>
    <w:rsid w:val="00287B1F"/>
    <w:rsid w:val="00307A6B"/>
    <w:rsid w:val="00312A66"/>
    <w:rsid w:val="003334CC"/>
    <w:rsid w:val="003410F5"/>
    <w:rsid w:val="003533AE"/>
    <w:rsid w:val="00374CE0"/>
    <w:rsid w:val="003A7CA2"/>
    <w:rsid w:val="003D1138"/>
    <w:rsid w:val="00427109"/>
    <w:rsid w:val="004275D4"/>
    <w:rsid w:val="00465FE4"/>
    <w:rsid w:val="00472F1E"/>
    <w:rsid w:val="004A1EA5"/>
    <w:rsid w:val="004B0A4A"/>
    <w:rsid w:val="004C66A8"/>
    <w:rsid w:val="004F1901"/>
    <w:rsid w:val="005061D0"/>
    <w:rsid w:val="00512939"/>
    <w:rsid w:val="005365E2"/>
    <w:rsid w:val="005B4F54"/>
    <w:rsid w:val="005F7B42"/>
    <w:rsid w:val="0061386E"/>
    <w:rsid w:val="006A66A8"/>
    <w:rsid w:val="006B0F93"/>
    <w:rsid w:val="006C7493"/>
    <w:rsid w:val="006C767E"/>
    <w:rsid w:val="006D428E"/>
    <w:rsid w:val="007035E1"/>
    <w:rsid w:val="007238DC"/>
    <w:rsid w:val="007416C6"/>
    <w:rsid w:val="007503E6"/>
    <w:rsid w:val="007933E6"/>
    <w:rsid w:val="007A43A9"/>
    <w:rsid w:val="007B34A6"/>
    <w:rsid w:val="00876FFE"/>
    <w:rsid w:val="008D4763"/>
    <w:rsid w:val="00921C8B"/>
    <w:rsid w:val="00926C65"/>
    <w:rsid w:val="00980778"/>
    <w:rsid w:val="0098277A"/>
    <w:rsid w:val="00984359"/>
    <w:rsid w:val="00984B16"/>
    <w:rsid w:val="009B3B6B"/>
    <w:rsid w:val="009D0852"/>
    <w:rsid w:val="00A11732"/>
    <w:rsid w:val="00A15B8C"/>
    <w:rsid w:val="00A25354"/>
    <w:rsid w:val="00AB2F3B"/>
    <w:rsid w:val="00AD499C"/>
    <w:rsid w:val="00B24997"/>
    <w:rsid w:val="00B26BB1"/>
    <w:rsid w:val="00B41E67"/>
    <w:rsid w:val="00B43F8F"/>
    <w:rsid w:val="00B463A1"/>
    <w:rsid w:val="00B54998"/>
    <w:rsid w:val="00BB0553"/>
    <w:rsid w:val="00BD4A8E"/>
    <w:rsid w:val="00C435B5"/>
    <w:rsid w:val="00C54300"/>
    <w:rsid w:val="00C65515"/>
    <w:rsid w:val="00C81687"/>
    <w:rsid w:val="00CB6F4C"/>
    <w:rsid w:val="00CC0179"/>
    <w:rsid w:val="00CC7727"/>
    <w:rsid w:val="00CD30A3"/>
    <w:rsid w:val="00CE6A92"/>
    <w:rsid w:val="00D13E41"/>
    <w:rsid w:val="00D67362"/>
    <w:rsid w:val="00D673BD"/>
    <w:rsid w:val="00D94751"/>
    <w:rsid w:val="00DA19AB"/>
    <w:rsid w:val="00DB613C"/>
    <w:rsid w:val="00DD156A"/>
    <w:rsid w:val="00DE5304"/>
    <w:rsid w:val="00DE6472"/>
    <w:rsid w:val="00E1274E"/>
    <w:rsid w:val="00E13B9B"/>
    <w:rsid w:val="00E26BF7"/>
    <w:rsid w:val="00E43101"/>
    <w:rsid w:val="00EB6A2F"/>
    <w:rsid w:val="00ED7023"/>
    <w:rsid w:val="00EF4BCE"/>
    <w:rsid w:val="00F00BA2"/>
    <w:rsid w:val="00F067AC"/>
    <w:rsid w:val="00F40CEA"/>
    <w:rsid w:val="00F847F5"/>
    <w:rsid w:val="00F96056"/>
    <w:rsid w:val="00FE3EB4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655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B6B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http://www.us.edu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56</Words>
  <Characters>386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16</dc:title>
  <dc:subject/>
  <dc:creator>glab</dc:creator>
  <cp:keywords/>
  <dc:description/>
  <cp:lastModifiedBy>userwyd</cp:lastModifiedBy>
  <cp:revision>2</cp:revision>
  <cp:lastPrinted>2016-01-20T10:23:00Z</cp:lastPrinted>
  <dcterms:created xsi:type="dcterms:W3CDTF">2016-03-16T11:10:00Z</dcterms:created>
  <dcterms:modified xsi:type="dcterms:W3CDTF">2016-03-16T11:10:00Z</dcterms:modified>
</cp:coreProperties>
</file>