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41" w:rsidRPr="007B34A6" w:rsidRDefault="00112E41" w:rsidP="007B34A6">
      <w:pPr>
        <w:spacing w:line="288" w:lineRule="auto"/>
        <w:jc w:val="right"/>
        <w:rPr>
          <w:sz w:val="24"/>
          <w:szCs w:val="24"/>
        </w:rPr>
      </w:pPr>
      <w:r w:rsidRPr="007B34A6">
        <w:rPr>
          <w:sz w:val="24"/>
          <w:szCs w:val="24"/>
        </w:rPr>
        <w:t xml:space="preserve">Katowice, </w:t>
      </w:r>
      <w:r>
        <w:rPr>
          <w:sz w:val="24"/>
          <w:szCs w:val="24"/>
        </w:rPr>
        <w:t>13</w:t>
      </w:r>
      <w:r w:rsidRPr="007B34A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7B34A6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7B34A6">
        <w:rPr>
          <w:sz w:val="24"/>
          <w:szCs w:val="24"/>
        </w:rPr>
        <w:t xml:space="preserve"> r.</w:t>
      </w:r>
    </w:p>
    <w:p w:rsidR="00112E41" w:rsidRDefault="00112E41" w:rsidP="007B34A6">
      <w:pPr>
        <w:spacing w:line="288" w:lineRule="auto"/>
        <w:jc w:val="center"/>
        <w:rPr>
          <w:sz w:val="28"/>
          <w:szCs w:val="28"/>
        </w:rPr>
      </w:pPr>
    </w:p>
    <w:p w:rsidR="00112E41" w:rsidRDefault="00112E41" w:rsidP="007B34A6">
      <w:pPr>
        <w:spacing w:line="288" w:lineRule="auto"/>
        <w:jc w:val="center"/>
        <w:rPr>
          <w:sz w:val="28"/>
          <w:szCs w:val="28"/>
        </w:rPr>
      </w:pPr>
    </w:p>
    <w:p w:rsidR="00112E41" w:rsidRPr="00145CA6" w:rsidRDefault="00112E41" w:rsidP="007B34A6">
      <w:pPr>
        <w:spacing w:line="288" w:lineRule="auto"/>
        <w:jc w:val="center"/>
        <w:rPr>
          <w:b/>
          <w:bCs/>
          <w:sz w:val="24"/>
          <w:szCs w:val="24"/>
        </w:rPr>
      </w:pPr>
      <w:r w:rsidRPr="00145CA6">
        <w:rPr>
          <w:b/>
          <w:bCs/>
          <w:sz w:val="24"/>
          <w:szCs w:val="24"/>
        </w:rPr>
        <w:t xml:space="preserve">INFORMACJA O ZAKOŃCZENIU POSTĘPOWANIA </w:t>
      </w:r>
    </w:p>
    <w:p w:rsidR="00112E41" w:rsidRPr="007B34A6" w:rsidRDefault="00112E41" w:rsidP="007B34A6">
      <w:pPr>
        <w:spacing w:line="288" w:lineRule="auto"/>
        <w:jc w:val="center"/>
        <w:rPr>
          <w:b/>
          <w:bCs/>
          <w:sz w:val="28"/>
          <w:szCs w:val="28"/>
        </w:rPr>
      </w:pPr>
    </w:p>
    <w:p w:rsidR="00112E41" w:rsidRDefault="00112E41" w:rsidP="007B34A6">
      <w:pPr>
        <w:spacing w:line="288" w:lineRule="auto"/>
        <w:rPr>
          <w:sz w:val="24"/>
          <w:szCs w:val="24"/>
        </w:rPr>
      </w:pPr>
      <w:r w:rsidRPr="007B34A6">
        <w:rPr>
          <w:sz w:val="24"/>
          <w:szCs w:val="24"/>
        </w:rPr>
        <w:t>Dotyczy</w:t>
      </w:r>
      <w:r>
        <w:rPr>
          <w:sz w:val="24"/>
          <w:szCs w:val="24"/>
        </w:rPr>
        <w:t xml:space="preserve">: </w:t>
      </w:r>
      <w:r w:rsidRPr="007B34A6">
        <w:rPr>
          <w:sz w:val="24"/>
          <w:szCs w:val="24"/>
        </w:rPr>
        <w:t xml:space="preserve"> </w:t>
      </w:r>
      <w:r>
        <w:rPr>
          <w:sz w:val="24"/>
          <w:szCs w:val="24"/>
        </w:rPr>
        <w:t>ogłoszenia o zamiarze udzielenia zamówienia</w:t>
      </w:r>
      <w:r w:rsidRPr="007B34A6">
        <w:rPr>
          <w:sz w:val="24"/>
          <w:szCs w:val="24"/>
        </w:rPr>
        <w:t xml:space="preserve"> na </w:t>
      </w:r>
      <w:r>
        <w:rPr>
          <w:sz w:val="24"/>
          <w:szCs w:val="24"/>
        </w:rPr>
        <w:t>wykonanie korekty tekstu publika</w:t>
      </w:r>
      <w:r w:rsidRPr="007B34A6">
        <w:rPr>
          <w:sz w:val="24"/>
          <w:szCs w:val="24"/>
        </w:rPr>
        <w:t xml:space="preserve">cji </w:t>
      </w:r>
      <w:r>
        <w:rPr>
          <w:sz w:val="24"/>
          <w:szCs w:val="24"/>
        </w:rPr>
        <w:t>– podręcznika akademickiego</w:t>
      </w:r>
      <w:r w:rsidRPr="007B34A6">
        <w:rPr>
          <w:sz w:val="24"/>
          <w:szCs w:val="24"/>
        </w:rPr>
        <w:t xml:space="preserve">, w ramach projektu </w:t>
      </w:r>
      <w:r w:rsidRPr="007B34A6">
        <w:rPr>
          <w:b/>
          <w:bCs/>
          <w:sz w:val="24"/>
          <w:szCs w:val="24"/>
        </w:rPr>
        <w:t xml:space="preserve"> „</w:t>
      </w:r>
      <w:r w:rsidRPr="007B34A6">
        <w:rPr>
          <w:sz w:val="24"/>
          <w:szCs w:val="24"/>
        </w:rPr>
        <w:t>Nowa jakość edukacji – bezpieczeństwo wewnętrzne – NOJAK”</w:t>
      </w:r>
    </w:p>
    <w:p w:rsidR="00112E41" w:rsidRPr="00145CA6" w:rsidRDefault="00112E41" w:rsidP="007B34A6">
      <w:pPr>
        <w:spacing w:line="288" w:lineRule="auto"/>
        <w:rPr>
          <w:sz w:val="24"/>
          <w:szCs w:val="24"/>
        </w:rPr>
      </w:pPr>
    </w:p>
    <w:p w:rsidR="00112E41" w:rsidRPr="00BD4A8E" w:rsidRDefault="00112E41" w:rsidP="00BD4A8E">
      <w:pPr>
        <w:spacing w:line="360" w:lineRule="auto"/>
        <w:jc w:val="both"/>
        <w:rPr>
          <w:sz w:val="24"/>
          <w:szCs w:val="24"/>
        </w:rPr>
      </w:pPr>
      <w:r w:rsidRPr="00BD4A8E">
        <w:rPr>
          <w:sz w:val="24"/>
          <w:szCs w:val="24"/>
        </w:rPr>
        <w:t>Zamawiający informuje, iż w przedmiotowym postępowaniu za najkorzystniejszą została uznana oferta, która spełniła wszystkie warunki i wymagania przedstawione w ogłoszeniu o zamia</w:t>
      </w:r>
      <w:r>
        <w:rPr>
          <w:sz w:val="24"/>
          <w:szCs w:val="24"/>
        </w:rPr>
        <w:t>rze udzielenia zamówienia</w:t>
      </w:r>
    </w:p>
    <w:p w:rsidR="00112E41" w:rsidRPr="00BD4A8E" w:rsidRDefault="00112E41" w:rsidP="00BD4A8E">
      <w:pPr>
        <w:spacing w:line="360" w:lineRule="auto"/>
        <w:jc w:val="both"/>
        <w:rPr>
          <w:sz w:val="24"/>
          <w:szCs w:val="24"/>
        </w:rPr>
      </w:pPr>
    </w:p>
    <w:p w:rsidR="00112E41" w:rsidRPr="00BD4A8E" w:rsidRDefault="00112E41" w:rsidP="00BD4A8E">
      <w:pPr>
        <w:spacing w:line="360" w:lineRule="auto"/>
        <w:jc w:val="both"/>
        <w:rPr>
          <w:sz w:val="24"/>
          <w:szCs w:val="24"/>
        </w:rPr>
      </w:pPr>
      <w:r w:rsidRPr="00BD4A8E">
        <w:rPr>
          <w:sz w:val="24"/>
          <w:szCs w:val="24"/>
        </w:rPr>
        <w:t xml:space="preserve">Wybrano ofertę o cenie: </w:t>
      </w:r>
      <w:r>
        <w:rPr>
          <w:sz w:val="24"/>
          <w:szCs w:val="24"/>
        </w:rPr>
        <w:t>40,00</w:t>
      </w:r>
      <w:r w:rsidRPr="00BD4A8E">
        <w:rPr>
          <w:sz w:val="24"/>
          <w:szCs w:val="24"/>
        </w:rPr>
        <w:t xml:space="preserve"> zł brutto</w:t>
      </w:r>
      <w:r>
        <w:rPr>
          <w:sz w:val="24"/>
          <w:szCs w:val="24"/>
        </w:rPr>
        <w:t>/arkusz</w:t>
      </w:r>
    </w:p>
    <w:p w:rsidR="00112E41" w:rsidRPr="00BD4A8E" w:rsidRDefault="00112E41" w:rsidP="00BD4A8E">
      <w:pPr>
        <w:spacing w:line="360" w:lineRule="auto"/>
        <w:jc w:val="both"/>
        <w:rPr>
          <w:sz w:val="24"/>
          <w:szCs w:val="24"/>
        </w:rPr>
      </w:pPr>
      <w:r w:rsidRPr="00BD4A8E">
        <w:rPr>
          <w:sz w:val="24"/>
          <w:szCs w:val="24"/>
        </w:rPr>
        <w:t xml:space="preserve">Wykonawca: </w:t>
      </w:r>
      <w:r>
        <w:rPr>
          <w:sz w:val="24"/>
          <w:szCs w:val="24"/>
        </w:rPr>
        <w:t>Paweł Mięsiak</w:t>
      </w:r>
    </w:p>
    <w:p w:rsidR="00112E41" w:rsidRPr="00BD4A8E" w:rsidRDefault="00112E41" w:rsidP="00BD4A8E">
      <w:pPr>
        <w:spacing w:line="360" w:lineRule="auto"/>
        <w:jc w:val="both"/>
        <w:rPr>
          <w:sz w:val="24"/>
          <w:szCs w:val="24"/>
        </w:rPr>
      </w:pPr>
    </w:p>
    <w:p w:rsidR="00112E41" w:rsidRPr="00BD4A8E" w:rsidRDefault="00112E41" w:rsidP="00BD4A8E">
      <w:pPr>
        <w:spacing w:line="360" w:lineRule="auto"/>
        <w:jc w:val="both"/>
        <w:rPr>
          <w:sz w:val="24"/>
          <w:szCs w:val="24"/>
        </w:rPr>
      </w:pPr>
      <w:r w:rsidRPr="00BD4A8E">
        <w:rPr>
          <w:sz w:val="24"/>
          <w:szCs w:val="24"/>
        </w:rPr>
        <w:t>Zamawiający zawrze z Wykonawcą umowę w formie pisemnej, na zasadach określonych w ogłoszeniu o zamiarze udzielenia zamówienia. Zamawiający skontaktuje się z Wykonawcą w celu ustalenia szczegółowych warunków i terminu zawarcia umowy w przedmiotowym postępowaniu.</w:t>
      </w:r>
    </w:p>
    <w:p w:rsidR="00112E41" w:rsidRPr="00145CA6" w:rsidRDefault="00112E41" w:rsidP="00145CA6">
      <w:pPr>
        <w:spacing w:line="288" w:lineRule="auto"/>
        <w:jc w:val="both"/>
        <w:rPr>
          <w:sz w:val="24"/>
          <w:szCs w:val="24"/>
          <w:lang w:eastAsia="en-US"/>
        </w:rPr>
      </w:pPr>
    </w:p>
    <w:sectPr w:rsidR="00112E41" w:rsidRPr="00145CA6" w:rsidSect="0010102B">
      <w:headerReference w:type="default" r:id="rId7"/>
      <w:footerReference w:type="default" r:id="rId8"/>
      <w:pgSz w:w="11906" w:h="16838"/>
      <w:pgMar w:top="1413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41" w:rsidRDefault="00112E41" w:rsidP="00B26BB1">
      <w:r>
        <w:separator/>
      </w:r>
    </w:p>
  </w:endnote>
  <w:endnote w:type="continuationSeparator" w:id="0">
    <w:p w:rsidR="00112E41" w:rsidRDefault="00112E41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41" w:rsidRDefault="00112E41" w:rsidP="00D673BD">
    <w:pPr>
      <w:pStyle w:val="Footer"/>
    </w:pPr>
    <w:r>
      <w:tab/>
    </w:r>
    <w:r>
      <w:rPr>
        <w:noProof/>
      </w:rPr>
      <w:tab/>
    </w:r>
  </w:p>
  <w:p w:rsidR="00112E41" w:rsidRDefault="00112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41" w:rsidRDefault="00112E41" w:rsidP="00B26BB1">
      <w:r>
        <w:separator/>
      </w:r>
    </w:p>
  </w:footnote>
  <w:footnote w:type="continuationSeparator" w:id="0">
    <w:p w:rsidR="00112E41" w:rsidRDefault="00112E41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41" w:rsidRPr="00DB613C" w:rsidRDefault="00112E41" w:rsidP="00AB2F3B">
    <w:pPr>
      <w:pStyle w:val="Header"/>
      <w:tabs>
        <w:tab w:val="clear" w:pos="4536"/>
        <w:tab w:val="left" w:pos="5395"/>
        <w:tab w:val="left" w:pos="7853"/>
        <w:tab w:val="left" w:pos="849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0" type="#_x0000_t75" style="width:83.25pt;height:54pt;visibility:visible">
          <v:imagedata r:id="rId1" o:title=""/>
        </v:shape>
      </w:pict>
    </w:r>
    <w:r>
      <w:t xml:space="preserve">        </w:t>
    </w:r>
    <w:r>
      <w:rPr>
        <w:noProof/>
        <w:lang w:eastAsia="pl-PL"/>
      </w:rPr>
      <w:pict>
        <v:shape id="Obraz 2" o:spid="_x0000_i1031" type="#_x0000_t75" style="width:142.5pt;height:24.75pt;visibility:visible">
          <v:imagedata r:id="rId2" o:title=""/>
        </v:shape>
      </w:pict>
    </w:r>
    <w:r>
      <w:t xml:space="preserve">        </w:t>
    </w:r>
    <w:r>
      <w:rPr>
        <w:noProof/>
        <w:lang w:eastAsia="pl-PL"/>
      </w:rPr>
      <w:pict>
        <v:shape id="Obraz 3" o:spid="_x0000_i1032" type="#_x0000_t75" style="width:169.5pt;height:60pt;visibility:visible">
          <v:imagedata r:id="rId3" o:title=""/>
        </v:shape>
      </w:pict>
    </w:r>
  </w:p>
  <w:p w:rsidR="00112E41" w:rsidRDefault="00112E41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sz w:val="20"/>
        <w:szCs w:val="20"/>
      </w:rPr>
    </w:pPr>
    <w:r>
      <w:br/>
    </w:r>
    <w:r>
      <w:rPr>
        <w:noProof/>
        <w:lang w:eastAsia="pl-PL"/>
      </w:rPr>
      <w:pict>
        <v:shape id="Obraz 4" o:spid="_x0000_s2049" type="#_x0000_t75" alt="KAPITAL_LUDZKI" style="position:absolute;left:0;text-align:left;margin-left:52.8pt;margin-top:760.6pt;width:117.05pt;height:37.05pt;z-index:251659264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3" o:spid="_x0000_s2050" type="#_x0000_t75" alt="KAPITAL_LUDZKI" style="position:absolute;left:0;text-align:left;margin-left:52.8pt;margin-top:760.6pt;width:117.05pt;height:37.05pt;z-index:251658240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2" o:spid="_x0000_s2051" type="#_x0000_t75" alt="KAPITAL_LUDZKI" style="position:absolute;left:0;text-align:left;margin-left:52.8pt;margin-top:760.6pt;width:117.05pt;height:37.05pt;z-index:251657216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1" o:spid="_x0000_s2052" type="#_x0000_t75" alt="KAPITAL_LUDZKI" style="position:absolute;left:0;text-align:left;margin-left:52.8pt;margin-top:760.6pt;width:117.05pt;height:37.05pt;z-index:251656192;visibility:visible;mso-position-horizontal-relative:text;mso-position-vertical-relative:text">
          <v:imagedata r:id="rId4" o:title="" croptop="13926f" cropbottom="13671f" cropleft="7268f"/>
        </v:shape>
      </w:pict>
    </w:r>
    <w:r>
      <w:rPr>
        <w:sz w:val="20"/>
        <w:szCs w:val="20"/>
      </w:rPr>
      <w:t xml:space="preserve">Nowa jakość </w:t>
    </w:r>
    <w:bookmarkStart w:id="0" w:name="_GoBack"/>
    <w:bookmarkEnd w:id="0"/>
    <w:r>
      <w:rPr>
        <w:sz w:val="20"/>
        <w:szCs w:val="20"/>
      </w:rPr>
      <w:t xml:space="preserve"> edukacji - bezpieczeństwo wewnętrzne – NOJAK</w:t>
    </w:r>
  </w:p>
  <w:p w:rsidR="00112E41" w:rsidRPr="007503E6" w:rsidRDefault="00112E41" w:rsidP="0010102B">
    <w:pPr>
      <w:jc w:val="center"/>
      <w:rPr>
        <w:i/>
        <w:iCs/>
      </w:rPr>
    </w:pPr>
    <w:r w:rsidRPr="003A7CA2">
      <w:rPr>
        <w:rFonts w:ascii="Calibri" w:hAnsi="Calibri" w:cs="Calibri"/>
        <w:i/>
        <w:iCs/>
        <w:sz w:val="16"/>
        <w:szCs w:val="16"/>
      </w:rPr>
      <w:t xml:space="preserve">Projekt finansowany ze środków funduszy norweskich oraz środków krajowych. </w:t>
    </w:r>
    <w:r w:rsidRPr="00EF57C5">
      <w:rPr>
        <w:rFonts w:ascii="Calibri" w:hAnsi="Calibri" w:cs="Calibri"/>
        <w:i/>
        <w:iCs/>
        <w:sz w:val="16"/>
        <w:szCs w:val="16"/>
      </w:rPr>
      <w:pict>
        <v:rect id="_x0000_i1033" style="width:453.5pt;height:1pt" o:hralign="center" o:hrstd="t" o:hr="t" fillcolor="#aca899" stroked="f"/>
      </w:pict>
    </w:r>
    <w:r w:rsidRPr="007503E6">
      <w:rPr>
        <w:rFonts w:ascii="Calibri" w:hAnsi="Calibri" w:cs="Calibri"/>
        <w:sz w:val="16"/>
        <w:szCs w:val="16"/>
      </w:rPr>
      <w:t xml:space="preserve">Uniwersytet Śląski w Katowicach, ul. Bankowa 12,  40-007  Katowice,  </w:t>
    </w:r>
    <w:hyperlink r:id="rId5" w:history="1">
      <w:r w:rsidRPr="00C65515">
        <w:rPr>
          <w:rStyle w:val="Hyperlink"/>
          <w:rFonts w:ascii="Calibri" w:hAnsi="Calibri" w:cs="Calibri"/>
          <w:sz w:val="16"/>
          <w:szCs w:val="16"/>
          <w:u w:val="none"/>
        </w:rPr>
        <w:t>http://www.us.edu.pl</w:t>
      </w:r>
      <w:r w:rsidRPr="00EF57C5">
        <w:rPr>
          <w:rStyle w:val="Hyperlink"/>
          <w:i/>
          <w:iCs/>
        </w:rPr>
        <w:pict>
          <v:rect id="_x0000_i1034" style="width:453.5pt;height:1pt" o:hralign="center" o:hrstd="t" o:hr="t" fillcolor="#aca899" stroked="f"/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A1"/>
    <w:rsid w:val="0000728C"/>
    <w:rsid w:val="00011742"/>
    <w:rsid w:val="00043057"/>
    <w:rsid w:val="00047F6A"/>
    <w:rsid w:val="00065741"/>
    <w:rsid w:val="000753E1"/>
    <w:rsid w:val="0008341A"/>
    <w:rsid w:val="000A718D"/>
    <w:rsid w:val="0010102B"/>
    <w:rsid w:val="001120C7"/>
    <w:rsid w:val="00112E41"/>
    <w:rsid w:val="00145CA6"/>
    <w:rsid w:val="00150017"/>
    <w:rsid w:val="00153F0B"/>
    <w:rsid w:val="00161EBD"/>
    <w:rsid w:val="00163DE7"/>
    <w:rsid w:val="00167D91"/>
    <w:rsid w:val="001A6047"/>
    <w:rsid w:val="001E5507"/>
    <w:rsid w:val="00205C46"/>
    <w:rsid w:val="00233F2D"/>
    <w:rsid w:val="00262C30"/>
    <w:rsid w:val="00287B1F"/>
    <w:rsid w:val="00307A6B"/>
    <w:rsid w:val="00312A66"/>
    <w:rsid w:val="003334CC"/>
    <w:rsid w:val="003410F5"/>
    <w:rsid w:val="003533AE"/>
    <w:rsid w:val="00374CE0"/>
    <w:rsid w:val="003A7CA2"/>
    <w:rsid w:val="003D1138"/>
    <w:rsid w:val="00427109"/>
    <w:rsid w:val="004275D4"/>
    <w:rsid w:val="00465FE4"/>
    <w:rsid w:val="00472F1E"/>
    <w:rsid w:val="004A1EA5"/>
    <w:rsid w:val="004B0A4A"/>
    <w:rsid w:val="004C66A8"/>
    <w:rsid w:val="004F1901"/>
    <w:rsid w:val="005061D0"/>
    <w:rsid w:val="00512939"/>
    <w:rsid w:val="005365E2"/>
    <w:rsid w:val="00536869"/>
    <w:rsid w:val="005B4F54"/>
    <w:rsid w:val="005F7B42"/>
    <w:rsid w:val="0061386E"/>
    <w:rsid w:val="00626C12"/>
    <w:rsid w:val="006A66A8"/>
    <w:rsid w:val="006B0F93"/>
    <w:rsid w:val="006C7493"/>
    <w:rsid w:val="006C767E"/>
    <w:rsid w:val="006D428E"/>
    <w:rsid w:val="007035E1"/>
    <w:rsid w:val="007238DC"/>
    <w:rsid w:val="007416C6"/>
    <w:rsid w:val="007503E6"/>
    <w:rsid w:val="007933E6"/>
    <w:rsid w:val="007A43A9"/>
    <w:rsid w:val="007B34A6"/>
    <w:rsid w:val="008029E1"/>
    <w:rsid w:val="00876FFE"/>
    <w:rsid w:val="00890D43"/>
    <w:rsid w:val="008D4763"/>
    <w:rsid w:val="008F2F5B"/>
    <w:rsid w:val="00921C8B"/>
    <w:rsid w:val="00926C65"/>
    <w:rsid w:val="00980778"/>
    <w:rsid w:val="0098277A"/>
    <w:rsid w:val="00984359"/>
    <w:rsid w:val="00984B16"/>
    <w:rsid w:val="009B3B6B"/>
    <w:rsid w:val="009F4D42"/>
    <w:rsid w:val="00A11732"/>
    <w:rsid w:val="00A15B8C"/>
    <w:rsid w:val="00AB2F3B"/>
    <w:rsid w:val="00AD499C"/>
    <w:rsid w:val="00B073A0"/>
    <w:rsid w:val="00B1565A"/>
    <w:rsid w:val="00B24997"/>
    <w:rsid w:val="00B26BB1"/>
    <w:rsid w:val="00B41E67"/>
    <w:rsid w:val="00B43F8F"/>
    <w:rsid w:val="00B463A1"/>
    <w:rsid w:val="00B54998"/>
    <w:rsid w:val="00BB0553"/>
    <w:rsid w:val="00BD4A8E"/>
    <w:rsid w:val="00C435B5"/>
    <w:rsid w:val="00C54300"/>
    <w:rsid w:val="00C653DD"/>
    <w:rsid w:val="00C65515"/>
    <w:rsid w:val="00C76C68"/>
    <w:rsid w:val="00C81687"/>
    <w:rsid w:val="00CB6F4C"/>
    <w:rsid w:val="00CC0179"/>
    <w:rsid w:val="00CC7727"/>
    <w:rsid w:val="00CD30A3"/>
    <w:rsid w:val="00CE6A92"/>
    <w:rsid w:val="00D13E41"/>
    <w:rsid w:val="00D65851"/>
    <w:rsid w:val="00D67362"/>
    <w:rsid w:val="00D673BD"/>
    <w:rsid w:val="00D94751"/>
    <w:rsid w:val="00DA19AB"/>
    <w:rsid w:val="00DB613C"/>
    <w:rsid w:val="00DD156A"/>
    <w:rsid w:val="00DE5304"/>
    <w:rsid w:val="00DE6472"/>
    <w:rsid w:val="00E1274E"/>
    <w:rsid w:val="00E13B9B"/>
    <w:rsid w:val="00E26BF7"/>
    <w:rsid w:val="00E43101"/>
    <w:rsid w:val="00EB6A2F"/>
    <w:rsid w:val="00ED7023"/>
    <w:rsid w:val="00EE53BD"/>
    <w:rsid w:val="00EF0A18"/>
    <w:rsid w:val="00EF57C5"/>
    <w:rsid w:val="00F00BA2"/>
    <w:rsid w:val="00F067AC"/>
    <w:rsid w:val="00F40CEA"/>
    <w:rsid w:val="00F847F5"/>
    <w:rsid w:val="00F96056"/>
    <w:rsid w:val="00FE3EB4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3E6"/>
    <w:pPr>
      <w:keepNext/>
      <w:outlineLvl w:val="0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BB1"/>
  </w:style>
  <w:style w:type="paragraph" w:styleId="Footer">
    <w:name w:val="footer"/>
    <w:basedOn w:val="Normal"/>
    <w:link w:val="Foot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BB1"/>
  </w:style>
  <w:style w:type="paragraph" w:styleId="BodyText">
    <w:name w:val="Body Text"/>
    <w:basedOn w:val="Normal"/>
    <w:link w:val="BodyTextChar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753E1"/>
  </w:style>
  <w:style w:type="paragraph" w:styleId="NormalWeb">
    <w:name w:val="Normal (Web)"/>
    <w:basedOn w:val="Normal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655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3B6B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hyperlink" Target="http://www.us.edu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115</Words>
  <Characters>693</Characters>
  <Application>Microsoft Office Outlook</Application>
  <DocSecurity>0</DocSecurity>
  <Lines>0</Lines>
  <Paragraphs>0</Paragraphs>
  <ScaleCrop>false</ScaleCrop>
  <Company>Uniwerstytet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16</dc:title>
  <dc:subject/>
  <dc:creator>glab</dc:creator>
  <cp:keywords/>
  <dc:description/>
  <cp:lastModifiedBy>userwyd</cp:lastModifiedBy>
  <cp:revision>5</cp:revision>
  <cp:lastPrinted>2016-02-09T10:16:00Z</cp:lastPrinted>
  <dcterms:created xsi:type="dcterms:W3CDTF">2016-02-03T09:54:00Z</dcterms:created>
  <dcterms:modified xsi:type="dcterms:W3CDTF">2016-04-14T09:50:00Z</dcterms:modified>
</cp:coreProperties>
</file>