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11" w:rsidRPr="007B34A6" w:rsidRDefault="00895E11" w:rsidP="007476F7">
      <w:pPr>
        <w:spacing w:line="288" w:lineRule="auto"/>
        <w:jc w:val="right"/>
        <w:rPr>
          <w:sz w:val="24"/>
          <w:szCs w:val="24"/>
        </w:rPr>
      </w:pPr>
      <w:bookmarkStart w:id="0" w:name="_GoBack"/>
      <w:bookmarkEnd w:id="0"/>
      <w:r w:rsidRPr="007B34A6">
        <w:rPr>
          <w:sz w:val="24"/>
          <w:szCs w:val="24"/>
        </w:rPr>
        <w:t xml:space="preserve">Katowice, </w:t>
      </w:r>
      <w:r>
        <w:rPr>
          <w:sz w:val="24"/>
          <w:szCs w:val="24"/>
        </w:rPr>
        <w:t>05.05</w:t>
      </w:r>
      <w:r w:rsidRPr="007B34A6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7B34A6">
        <w:rPr>
          <w:sz w:val="24"/>
          <w:szCs w:val="24"/>
        </w:rPr>
        <w:t xml:space="preserve"> r.</w:t>
      </w:r>
    </w:p>
    <w:p w:rsidR="00895E11" w:rsidRDefault="00895E11" w:rsidP="007476F7">
      <w:pPr>
        <w:spacing w:line="288" w:lineRule="auto"/>
        <w:jc w:val="center"/>
        <w:rPr>
          <w:sz w:val="28"/>
          <w:szCs w:val="28"/>
        </w:rPr>
      </w:pPr>
    </w:p>
    <w:p w:rsidR="00895E11" w:rsidRDefault="00895E11" w:rsidP="007476F7">
      <w:pPr>
        <w:spacing w:line="288" w:lineRule="auto"/>
        <w:jc w:val="center"/>
        <w:rPr>
          <w:b/>
          <w:bCs/>
          <w:sz w:val="24"/>
          <w:szCs w:val="24"/>
        </w:rPr>
      </w:pPr>
      <w:r w:rsidRPr="00145CA6">
        <w:rPr>
          <w:b/>
          <w:bCs/>
          <w:sz w:val="24"/>
          <w:szCs w:val="24"/>
        </w:rPr>
        <w:t xml:space="preserve">INFORMACJA O </w:t>
      </w:r>
      <w:r>
        <w:rPr>
          <w:b/>
          <w:bCs/>
          <w:sz w:val="24"/>
          <w:szCs w:val="24"/>
        </w:rPr>
        <w:t>WYBORZE WYKONAWCY</w:t>
      </w:r>
    </w:p>
    <w:p w:rsidR="00895E11" w:rsidRPr="007B34A6" w:rsidRDefault="00895E11" w:rsidP="007476F7">
      <w:pPr>
        <w:spacing w:line="288" w:lineRule="auto"/>
        <w:jc w:val="center"/>
        <w:rPr>
          <w:b/>
          <w:bCs/>
          <w:sz w:val="28"/>
          <w:szCs w:val="28"/>
        </w:rPr>
      </w:pPr>
    </w:p>
    <w:p w:rsidR="00895E11" w:rsidRDefault="00895E11" w:rsidP="007476F7">
      <w:pPr>
        <w:spacing w:line="288" w:lineRule="auto"/>
        <w:rPr>
          <w:sz w:val="24"/>
          <w:szCs w:val="24"/>
        </w:rPr>
      </w:pPr>
      <w:r w:rsidRPr="007B34A6">
        <w:rPr>
          <w:sz w:val="24"/>
          <w:szCs w:val="24"/>
        </w:rPr>
        <w:t>Dotyczy</w:t>
      </w:r>
      <w:r>
        <w:rPr>
          <w:sz w:val="24"/>
          <w:szCs w:val="24"/>
        </w:rPr>
        <w:t xml:space="preserve">: </w:t>
      </w:r>
      <w:r w:rsidRPr="007B34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ogłoszenia o </w:t>
      </w:r>
      <w:r w:rsidRPr="00876472">
        <w:rPr>
          <w:sz w:val="24"/>
          <w:szCs w:val="24"/>
        </w:rPr>
        <w:t>zamiarze udzi</w:t>
      </w:r>
      <w:r w:rsidRPr="007476F7">
        <w:rPr>
          <w:sz w:val="24"/>
          <w:szCs w:val="24"/>
        </w:rPr>
        <w:t xml:space="preserve">elenia zamówienia na wykonanie </w:t>
      </w:r>
      <w:r>
        <w:rPr>
          <w:sz w:val="24"/>
          <w:szCs w:val="24"/>
        </w:rPr>
        <w:t>usługi druku publikacji</w:t>
      </w:r>
      <w:r w:rsidRPr="007476F7">
        <w:rPr>
          <w:sz w:val="24"/>
          <w:szCs w:val="24"/>
        </w:rPr>
        <w:t xml:space="preserve">, w ramach projektu </w:t>
      </w:r>
      <w:r w:rsidRPr="007476F7">
        <w:rPr>
          <w:b/>
          <w:bCs/>
          <w:sz w:val="24"/>
          <w:szCs w:val="24"/>
        </w:rPr>
        <w:t xml:space="preserve"> „</w:t>
      </w:r>
      <w:r w:rsidRPr="007476F7">
        <w:rPr>
          <w:sz w:val="24"/>
          <w:szCs w:val="24"/>
        </w:rPr>
        <w:t>Ekologia kulturowa- specjalność na kierunku etnologia, studia II stopnia”</w:t>
      </w:r>
      <w:r>
        <w:rPr>
          <w:sz w:val="24"/>
          <w:szCs w:val="24"/>
        </w:rPr>
        <w:t>.</w:t>
      </w:r>
    </w:p>
    <w:p w:rsidR="00895E11" w:rsidRDefault="00895E11" w:rsidP="007476F7">
      <w:pPr>
        <w:spacing w:line="288" w:lineRule="auto"/>
        <w:rPr>
          <w:sz w:val="24"/>
          <w:szCs w:val="24"/>
        </w:rPr>
      </w:pPr>
    </w:p>
    <w:p w:rsidR="00895E11" w:rsidRPr="008B2295" w:rsidRDefault="00895E11" w:rsidP="00AB4DCB">
      <w:pPr>
        <w:spacing w:line="360" w:lineRule="auto"/>
        <w:jc w:val="both"/>
        <w:rPr>
          <w:sz w:val="24"/>
          <w:szCs w:val="24"/>
        </w:rPr>
      </w:pPr>
      <w:r w:rsidRPr="008B2295">
        <w:rPr>
          <w:sz w:val="24"/>
          <w:szCs w:val="24"/>
        </w:rPr>
        <w:t xml:space="preserve">Zamawiający informuje, iż w przedmiotowym postępowaniu za najkorzystniejszą została uznana oferta, która spełniła wszystkie warunki i wymagania przedstawione w ogłoszeniu o zamiarze udzielenia zamówienia oraz – zgodnie z przedstawionym w ogłoszeniu kryterium wyboru Wykonawcy (100% cena) – w której zaproponowano najniższą cenę. </w:t>
      </w:r>
    </w:p>
    <w:p w:rsidR="00895E11" w:rsidRPr="008B2295" w:rsidRDefault="00895E11" w:rsidP="00AB4DCB">
      <w:pPr>
        <w:spacing w:line="360" w:lineRule="auto"/>
        <w:jc w:val="both"/>
        <w:rPr>
          <w:sz w:val="24"/>
          <w:szCs w:val="24"/>
        </w:rPr>
      </w:pPr>
    </w:p>
    <w:p w:rsidR="00895E11" w:rsidRPr="008B2295" w:rsidRDefault="00895E11" w:rsidP="00AB4DCB">
      <w:pPr>
        <w:spacing w:line="360" w:lineRule="auto"/>
        <w:jc w:val="both"/>
        <w:rPr>
          <w:sz w:val="24"/>
          <w:szCs w:val="24"/>
        </w:rPr>
      </w:pPr>
      <w:r w:rsidRPr="008B2295">
        <w:rPr>
          <w:sz w:val="24"/>
          <w:szCs w:val="24"/>
        </w:rPr>
        <w:t xml:space="preserve">Wybrano ofertę o cenie: </w:t>
      </w:r>
      <w:r>
        <w:rPr>
          <w:sz w:val="24"/>
          <w:szCs w:val="24"/>
        </w:rPr>
        <w:t>229,43 zł brutto/arkusz autorski oraz 84,00 zł brutto/kolorowa strona w przeliczeniu na cały nakład</w:t>
      </w:r>
    </w:p>
    <w:p w:rsidR="00895E11" w:rsidRPr="008B2295" w:rsidRDefault="00895E11" w:rsidP="00AB4DCB">
      <w:pPr>
        <w:spacing w:line="360" w:lineRule="auto"/>
        <w:jc w:val="both"/>
        <w:rPr>
          <w:sz w:val="24"/>
          <w:szCs w:val="24"/>
        </w:rPr>
      </w:pPr>
      <w:r w:rsidRPr="008B2295">
        <w:rPr>
          <w:sz w:val="24"/>
          <w:szCs w:val="24"/>
        </w:rPr>
        <w:t xml:space="preserve">Wykonawca: </w:t>
      </w:r>
      <w:r>
        <w:rPr>
          <w:sz w:val="24"/>
          <w:szCs w:val="24"/>
        </w:rPr>
        <w:t>UNI-DRUK sp. jawna</w:t>
      </w:r>
    </w:p>
    <w:p w:rsidR="00895E11" w:rsidRPr="008B2295" w:rsidRDefault="00895E11" w:rsidP="007476F7">
      <w:pPr>
        <w:spacing w:line="360" w:lineRule="auto"/>
        <w:jc w:val="both"/>
        <w:rPr>
          <w:sz w:val="24"/>
          <w:szCs w:val="24"/>
        </w:rPr>
      </w:pPr>
    </w:p>
    <w:p w:rsidR="00895E11" w:rsidRPr="007476F7" w:rsidRDefault="00895E11" w:rsidP="007476F7">
      <w:pPr>
        <w:spacing w:line="360" w:lineRule="auto"/>
        <w:jc w:val="both"/>
        <w:rPr>
          <w:sz w:val="24"/>
          <w:szCs w:val="24"/>
        </w:rPr>
      </w:pPr>
      <w:r w:rsidRPr="008B2295">
        <w:rPr>
          <w:sz w:val="24"/>
          <w:szCs w:val="24"/>
        </w:rPr>
        <w:t>Zamawiający zawrze z Wykonawcą umowę w formie pisemnej, na zasadach określonych w ogłoszeniu o zamiarze udzielenia zamówienia. Zamawiający skontaktuje się z Wykonawcą w celu ustalenia szczegółowych warunków i terminu zawarcia umowy w przedmiotowym postępowaniu</w:t>
      </w:r>
    </w:p>
    <w:sectPr w:rsidR="00895E11" w:rsidRPr="007476F7" w:rsidSect="007476F7">
      <w:headerReference w:type="default" r:id="rId7"/>
      <w:pgSz w:w="11906" w:h="16838"/>
      <w:pgMar w:top="719" w:right="1417" w:bottom="899" w:left="1417" w:header="708" w:footer="4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E11" w:rsidRDefault="00895E11" w:rsidP="00B26BB1">
      <w:r>
        <w:separator/>
      </w:r>
    </w:p>
  </w:endnote>
  <w:endnote w:type="continuationSeparator" w:id="0">
    <w:p w:rsidR="00895E11" w:rsidRDefault="00895E11" w:rsidP="00B26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E11" w:rsidRDefault="00895E11" w:rsidP="00B26BB1">
      <w:r>
        <w:separator/>
      </w:r>
    </w:p>
  </w:footnote>
  <w:footnote w:type="continuationSeparator" w:id="0">
    <w:p w:rsidR="00895E11" w:rsidRDefault="00895E11" w:rsidP="00B26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E11" w:rsidRPr="00DB613C" w:rsidRDefault="00895E11" w:rsidP="00AB2F3B">
    <w:pPr>
      <w:pStyle w:val="Header"/>
      <w:tabs>
        <w:tab w:val="clear" w:pos="4536"/>
        <w:tab w:val="left" w:pos="5395"/>
        <w:tab w:val="left" w:pos="7853"/>
        <w:tab w:val="left" w:pos="8496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30" type="#_x0000_t75" style="width:83.25pt;height:54pt;visibility:visible">
          <v:imagedata r:id="rId1" o:title=""/>
        </v:shape>
      </w:pict>
    </w:r>
    <w:r>
      <w:t xml:space="preserve">        </w:t>
    </w:r>
    <w:r>
      <w:rPr>
        <w:noProof/>
        <w:lang w:eastAsia="pl-PL"/>
      </w:rPr>
      <w:pict>
        <v:shape id="Obraz 2" o:spid="_x0000_i1031" type="#_x0000_t75" style="width:142.5pt;height:24.75pt;visibility:visible">
          <v:imagedata r:id="rId2" o:title=""/>
        </v:shape>
      </w:pict>
    </w:r>
    <w:r>
      <w:t xml:space="preserve">        </w:t>
    </w:r>
    <w:r>
      <w:rPr>
        <w:noProof/>
        <w:lang w:eastAsia="pl-PL"/>
      </w:rPr>
      <w:pict>
        <v:shape id="Obraz 3" o:spid="_x0000_i1032" type="#_x0000_t75" style="width:169.5pt;height:60pt;visibility:visible">
          <v:imagedata r:id="rId3" o:title=""/>
        </v:shape>
      </w:pict>
    </w:r>
  </w:p>
  <w:p w:rsidR="00895E11" w:rsidRDefault="00895E11" w:rsidP="00065741">
    <w:pPr>
      <w:pStyle w:val="Header"/>
      <w:tabs>
        <w:tab w:val="clear" w:pos="4536"/>
        <w:tab w:val="clear" w:pos="9072"/>
        <w:tab w:val="left" w:pos="7853"/>
      </w:tabs>
      <w:jc w:val="center"/>
      <w:rPr>
        <w:sz w:val="20"/>
        <w:szCs w:val="20"/>
      </w:rPr>
    </w:pPr>
    <w:r>
      <w:br/>
    </w:r>
    <w:r>
      <w:rPr>
        <w:noProof/>
        <w:lang w:eastAsia="pl-PL"/>
      </w:rPr>
      <w:pict>
        <v:shape id="Obraz 4" o:spid="_x0000_s2049" type="#_x0000_t75" alt="KAPITAL_LUDZKI" style="position:absolute;left:0;text-align:left;margin-left:52.8pt;margin-top:760.6pt;width:117.05pt;height:37.05pt;z-index:251659264;visibility:visible;mso-position-horizontal-relative:text;mso-position-vertical-relative:text">
          <v:imagedata r:id="rId4" o:title="" croptop="13926f" cropbottom="13671f" cropleft="7268f"/>
        </v:shape>
      </w:pict>
    </w:r>
    <w:r>
      <w:rPr>
        <w:noProof/>
        <w:lang w:eastAsia="pl-PL"/>
      </w:rPr>
      <w:pict>
        <v:shape id="Obraz 3" o:spid="_x0000_s2050" type="#_x0000_t75" alt="KAPITAL_LUDZKI" style="position:absolute;left:0;text-align:left;margin-left:52.8pt;margin-top:760.6pt;width:117.05pt;height:37.05pt;z-index:251658240;visibility:visible;mso-position-horizontal-relative:text;mso-position-vertical-relative:text">
          <v:imagedata r:id="rId4" o:title="" croptop="13926f" cropbottom="13671f" cropleft="7268f"/>
        </v:shape>
      </w:pict>
    </w:r>
    <w:r>
      <w:rPr>
        <w:noProof/>
        <w:lang w:eastAsia="pl-PL"/>
      </w:rPr>
      <w:pict>
        <v:shape id="Obraz 2" o:spid="_x0000_s2051" type="#_x0000_t75" alt="KAPITAL_LUDZKI" style="position:absolute;left:0;text-align:left;margin-left:52.8pt;margin-top:760.6pt;width:117.05pt;height:37.05pt;z-index:251657216;visibility:visible;mso-position-horizontal-relative:text;mso-position-vertical-relative:text">
          <v:imagedata r:id="rId4" o:title="" croptop="13926f" cropbottom="13671f" cropleft="7268f"/>
        </v:shape>
      </w:pict>
    </w:r>
    <w:r>
      <w:rPr>
        <w:noProof/>
        <w:lang w:eastAsia="pl-PL"/>
      </w:rPr>
      <w:pict>
        <v:shape id="Obraz 1" o:spid="_x0000_s2052" type="#_x0000_t75" alt="KAPITAL_LUDZKI" style="position:absolute;left:0;text-align:left;margin-left:52.8pt;margin-top:760.6pt;width:117.05pt;height:37.05pt;z-index:251656192;visibility:visible;mso-position-horizontal-relative:text;mso-position-vertical-relative:text">
          <v:imagedata r:id="rId4" o:title="" croptop="13926f" cropbottom="13671f" cropleft="7268f"/>
        </v:shape>
      </w:pict>
    </w:r>
    <w:r w:rsidRPr="005F7B42">
      <w:rPr>
        <w:sz w:val="20"/>
        <w:szCs w:val="20"/>
      </w:rPr>
      <w:t>Projekt  „</w:t>
    </w:r>
    <w:r>
      <w:rPr>
        <w:sz w:val="20"/>
        <w:szCs w:val="20"/>
      </w:rPr>
      <w:t>Ekologia kulturowa- specjalność na kierunku etnologia, studia II stopnia”</w:t>
    </w:r>
  </w:p>
  <w:p w:rsidR="00895E11" w:rsidRPr="00490023" w:rsidRDefault="00895E11" w:rsidP="00065741">
    <w:pPr>
      <w:pStyle w:val="Header"/>
      <w:tabs>
        <w:tab w:val="clear" w:pos="4536"/>
        <w:tab w:val="clear" w:pos="9072"/>
        <w:tab w:val="left" w:pos="7853"/>
      </w:tabs>
      <w:jc w:val="center"/>
      <w:rPr>
        <w:i/>
        <w:iCs/>
        <w:sz w:val="20"/>
        <w:szCs w:val="20"/>
      </w:rPr>
    </w:pPr>
    <w:r w:rsidRPr="00490023">
      <w:rPr>
        <w:i/>
        <w:iCs/>
        <w:sz w:val="16"/>
        <w:szCs w:val="16"/>
      </w:rPr>
      <w:t>Projekt finansowany ze środków funduszy norweskich i funduszy EOG, pochodzących z Islandii, Lichtensteinu i Norwegii</w:t>
    </w:r>
    <w:r>
      <w:rPr>
        <w:i/>
        <w:iCs/>
        <w:sz w:val="16"/>
        <w:szCs w:val="16"/>
      </w:rPr>
      <w:br/>
    </w:r>
    <w:r w:rsidRPr="00490023">
      <w:rPr>
        <w:i/>
        <w:iCs/>
        <w:sz w:val="16"/>
        <w:szCs w:val="16"/>
      </w:rPr>
      <w:t xml:space="preserve"> oraz środków krajowych.</w:t>
    </w:r>
  </w:p>
  <w:p w:rsidR="00895E11" w:rsidRPr="007503E6" w:rsidRDefault="00895E11" w:rsidP="00472F1E">
    <w:pPr>
      <w:jc w:val="center"/>
      <w:rPr>
        <w:i/>
        <w:iCs/>
      </w:rPr>
    </w:pPr>
    <w:r w:rsidRPr="00CF4786">
      <w:rPr>
        <w:i/>
        <w:iCs/>
      </w:rPr>
      <w:pict>
        <v:rect id="_x0000_i1033" style="width:453.5pt;height:1pt" o:hralign="center" o:hrstd="t" o:hr="t" fillcolor="#aca899" stroked="f"/>
      </w:pict>
    </w:r>
    <w:r w:rsidRPr="007503E6">
      <w:rPr>
        <w:rFonts w:ascii="Calibri" w:hAnsi="Calibri" w:cs="Calibri"/>
        <w:sz w:val="16"/>
        <w:szCs w:val="16"/>
      </w:rPr>
      <w:t>Uniwersytet Śląski w Katowicach, ul. Bankowa 12,  40-007  Katowice,  http://www.us.edu.pl</w:t>
    </w:r>
    <w:r w:rsidRPr="00CF4786">
      <w:rPr>
        <w:i/>
        <w:iCs/>
      </w:rPr>
      <w:pict>
        <v:rect id="_x0000_i1034" style="width:453.5pt;height:1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AAF"/>
    <w:multiLevelType w:val="hybridMultilevel"/>
    <w:tmpl w:val="2E4EEF7C"/>
    <w:lvl w:ilvl="0" w:tplc="AAF89C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A31FC"/>
    <w:multiLevelType w:val="hybridMultilevel"/>
    <w:tmpl w:val="A8789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771A4"/>
    <w:multiLevelType w:val="hybridMultilevel"/>
    <w:tmpl w:val="534271A2"/>
    <w:lvl w:ilvl="0" w:tplc="9FAE5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FB118C"/>
    <w:multiLevelType w:val="hybridMultilevel"/>
    <w:tmpl w:val="74E61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75603"/>
    <w:multiLevelType w:val="hybridMultilevel"/>
    <w:tmpl w:val="F7F8A7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CE12371"/>
    <w:multiLevelType w:val="hybridMultilevel"/>
    <w:tmpl w:val="AE6C1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B45D6"/>
    <w:multiLevelType w:val="hybridMultilevel"/>
    <w:tmpl w:val="12DA8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7B313A"/>
    <w:multiLevelType w:val="hybridMultilevel"/>
    <w:tmpl w:val="D160092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8">
    <w:nsid w:val="3F3E6C7C"/>
    <w:multiLevelType w:val="hybridMultilevel"/>
    <w:tmpl w:val="3424D3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FA730F"/>
    <w:multiLevelType w:val="hybridMultilevel"/>
    <w:tmpl w:val="7C184A1A"/>
    <w:lvl w:ilvl="0" w:tplc="21FAB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957D06"/>
    <w:multiLevelType w:val="hybridMultilevel"/>
    <w:tmpl w:val="47D8BB4C"/>
    <w:lvl w:ilvl="0" w:tplc="AAF89C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83297C"/>
    <w:multiLevelType w:val="hybridMultilevel"/>
    <w:tmpl w:val="6FD60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426B5"/>
    <w:multiLevelType w:val="hybridMultilevel"/>
    <w:tmpl w:val="B0C6353C"/>
    <w:lvl w:ilvl="0" w:tplc="F738E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46488"/>
    <w:multiLevelType w:val="hybridMultilevel"/>
    <w:tmpl w:val="E9D4EDE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4">
    <w:nsid w:val="584927E4"/>
    <w:multiLevelType w:val="hybridMultilevel"/>
    <w:tmpl w:val="0EC60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A3EA4"/>
    <w:multiLevelType w:val="hybridMultilevel"/>
    <w:tmpl w:val="B4AE1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F7059"/>
    <w:multiLevelType w:val="hybridMultilevel"/>
    <w:tmpl w:val="A776DC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7">
    <w:nsid w:val="707B7651"/>
    <w:multiLevelType w:val="hybridMultilevel"/>
    <w:tmpl w:val="B1268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83E05"/>
    <w:multiLevelType w:val="hybridMultilevel"/>
    <w:tmpl w:val="EEBA1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46173"/>
    <w:multiLevelType w:val="hybridMultilevel"/>
    <w:tmpl w:val="6FCA3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151F3"/>
    <w:multiLevelType w:val="hybridMultilevel"/>
    <w:tmpl w:val="CD34C4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3"/>
  </w:num>
  <w:num w:numId="6">
    <w:abstractNumId w:val="12"/>
  </w:num>
  <w:num w:numId="7">
    <w:abstractNumId w:val="0"/>
  </w:num>
  <w:num w:numId="8">
    <w:abstractNumId w:val="14"/>
  </w:num>
  <w:num w:numId="9">
    <w:abstractNumId w:val="15"/>
  </w:num>
  <w:num w:numId="10">
    <w:abstractNumId w:val="1"/>
  </w:num>
  <w:num w:numId="11">
    <w:abstractNumId w:val="11"/>
  </w:num>
  <w:num w:numId="12">
    <w:abstractNumId w:val="8"/>
  </w:num>
  <w:num w:numId="13">
    <w:abstractNumId w:val="19"/>
  </w:num>
  <w:num w:numId="14">
    <w:abstractNumId w:val="6"/>
  </w:num>
  <w:num w:numId="15">
    <w:abstractNumId w:val="7"/>
  </w:num>
  <w:num w:numId="16">
    <w:abstractNumId w:val="20"/>
  </w:num>
  <w:num w:numId="17">
    <w:abstractNumId w:val="18"/>
  </w:num>
  <w:num w:numId="18">
    <w:abstractNumId w:val="5"/>
  </w:num>
  <w:num w:numId="19">
    <w:abstractNumId w:val="4"/>
  </w:num>
  <w:num w:numId="20">
    <w:abstractNumId w:val="13"/>
  </w:num>
  <w:num w:numId="21">
    <w:abstractNumId w:val="1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3A1"/>
    <w:rsid w:val="0000614C"/>
    <w:rsid w:val="00045F51"/>
    <w:rsid w:val="00047F6A"/>
    <w:rsid w:val="00065741"/>
    <w:rsid w:val="00070AFF"/>
    <w:rsid w:val="000753E1"/>
    <w:rsid w:val="0009540F"/>
    <w:rsid w:val="000A718D"/>
    <w:rsid w:val="000D2C64"/>
    <w:rsid w:val="000E0E41"/>
    <w:rsid w:val="000E51FD"/>
    <w:rsid w:val="001014E7"/>
    <w:rsid w:val="00145CA6"/>
    <w:rsid w:val="00153F0B"/>
    <w:rsid w:val="00154E2A"/>
    <w:rsid w:val="00161EBD"/>
    <w:rsid w:val="00163DE7"/>
    <w:rsid w:val="00167D91"/>
    <w:rsid w:val="00177090"/>
    <w:rsid w:val="001A6047"/>
    <w:rsid w:val="001E5507"/>
    <w:rsid w:val="001F100C"/>
    <w:rsid w:val="00205C46"/>
    <w:rsid w:val="00210878"/>
    <w:rsid w:val="00216A06"/>
    <w:rsid w:val="00232B57"/>
    <w:rsid w:val="00262C30"/>
    <w:rsid w:val="002659A1"/>
    <w:rsid w:val="002962A3"/>
    <w:rsid w:val="002A4F52"/>
    <w:rsid w:val="002A7144"/>
    <w:rsid w:val="002B2B32"/>
    <w:rsid w:val="003069CB"/>
    <w:rsid w:val="00307A6B"/>
    <w:rsid w:val="00312A66"/>
    <w:rsid w:val="00332007"/>
    <w:rsid w:val="003334CC"/>
    <w:rsid w:val="003410F5"/>
    <w:rsid w:val="003533AE"/>
    <w:rsid w:val="00374CE0"/>
    <w:rsid w:val="00380577"/>
    <w:rsid w:val="00391497"/>
    <w:rsid w:val="003C7E5D"/>
    <w:rsid w:val="003E0E91"/>
    <w:rsid w:val="00422218"/>
    <w:rsid w:val="004275D4"/>
    <w:rsid w:val="00463D7B"/>
    <w:rsid w:val="00472F1E"/>
    <w:rsid w:val="0048681E"/>
    <w:rsid w:val="00490023"/>
    <w:rsid w:val="004B0A4A"/>
    <w:rsid w:val="005061D0"/>
    <w:rsid w:val="0050741B"/>
    <w:rsid w:val="00512939"/>
    <w:rsid w:val="005365E2"/>
    <w:rsid w:val="005459F9"/>
    <w:rsid w:val="00596765"/>
    <w:rsid w:val="005B136F"/>
    <w:rsid w:val="005E49E2"/>
    <w:rsid w:val="005F7B42"/>
    <w:rsid w:val="00621ACC"/>
    <w:rsid w:val="00630B93"/>
    <w:rsid w:val="00641301"/>
    <w:rsid w:val="00652504"/>
    <w:rsid w:val="006A6315"/>
    <w:rsid w:val="006A66A8"/>
    <w:rsid w:val="006D428E"/>
    <w:rsid w:val="00720C56"/>
    <w:rsid w:val="007238DC"/>
    <w:rsid w:val="007416C6"/>
    <w:rsid w:val="007476F7"/>
    <w:rsid w:val="00747B05"/>
    <w:rsid w:val="007503E6"/>
    <w:rsid w:val="0075066A"/>
    <w:rsid w:val="0075553D"/>
    <w:rsid w:val="007933E6"/>
    <w:rsid w:val="00796993"/>
    <w:rsid w:val="007A43A9"/>
    <w:rsid w:val="007B34A6"/>
    <w:rsid w:val="00853709"/>
    <w:rsid w:val="008617D4"/>
    <w:rsid w:val="00876472"/>
    <w:rsid w:val="00895E11"/>
    <w:rsid w:val="008B2295"/>
    <w:rsid w:val="008C4069"/>
    <w:rsid w:val="008C4F9D"/>
    <w:rsid w:val="00917BF3"/>
    <w:rsid w:val="00943F80"/>
    <w:rsid w:val="00952D03"/>
    <w:rsid w:val="00980778"/>
    <w:rsid w:val="0098277A"/>
    <w:rsid w:val="00984359"/>
    <w:rsid w:val="00A15B8C"/>
    <w:rsid w:val="00A878D9"/>
    <w:rsid w:val="00AA392A"/>
    <w:rsid w:val="00AA70E9"/>
    <w:rsid w:val="00AB2F3B"/>
    <w:rsid w:val="00AB4DCB"/>
    <w:rsid w:val="00B24997"/>
    <w:rsid w:val="00B26BB1"/>
    <w:rsid w:val="00B41E67"/>
    <w:rsid w:val="00B43F8F"/>
    <w:rsid w:val="00B463A1"/>
    <w:rsid w:val="00B7238A"/>
    <w:rsid w:val="00BA0AAF"/>
    <w:rsid w:val="00BB0553"/>
    <w:rsid w:val="00BD4E71"/>
    <w:rsid w:val="00BE18A6"/>
    <w:rsid w:val="00C20AEE"/>
    <w:rsid w:val="00C21CBC"/>
    <w:rsid w:val="00C2227F"/>
    <w:rsid w:val="00C37808"/>
    <w:rsid w:val="00C54300"/>
    <w:rsid w:val="00C712AB"/>
    <w:rsid w:val="00C93D81"/>
    <w:rsid w:val="00CC0179"/>
    <w:rsid w:val="00CC7727"/>
    <w:rsid w:val="00CE6A92"/>
    <w:rsid w:val="00CF4786"/>
    <w:rsid w:val="00D50B22"/>
    <w:rsid w:val="00D53CF0"/>
    <w:rsid w:val="00D64309"/>
    <w:rsid w:val="00D67362"/>
    <w:rsid w:val="00D94751"/>
    <w:rsid w:val="00DA19AB"/>
    <w:rsid w:val="00DB613C"/>
    <w:rsid w:val="00DE5304"/>
    <w:rsid w:val="00DE6472"/>
    <w:rsid w:val="00DF787E"/>
    <w:rsid w:val="00E63D5E"/>
    <w:rsid w:val="00E87908"/>
    <w:rsid w:val="00EB6A2F"/>
    <w:rsid w:val="00F00BA2"/>
    <w:rsid w:val="00F063CF"/>
    <w:rsid w:val="00F067AC"/>
    <w:rsid w:val="00F2008A"/>
    <w:rsid w:val="00F40CEA"/>
    <w:rsid w:val="00F47DC0"/>
    <w:rsid w:val="00F54A11"/>
    <w:rsid w:val="00FE3EB4"/>
    <w:rsid w:val="00FE6F24"/>
    <w:rsid w:val="00FF3921"/>
    <w:rsid w:val="00FF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E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03E6"/>
    <w:pPr>
      <w:keepNext/>
      <w:outlineLvl w:val="0"/>
    </w:pPr>
    <w:rPr>
      <w:color w:val="000000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03E6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463A1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26BB1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6BB1"/>
  </w:style>
  <w:style w:type="paragraph" w:styleId="Footer">
    <w:name w:val="footer"/>
    <w:basedOn w:val="Normal"/>
    <w:link w:val="FooterChar"/>
    <w:uiPriority w:val="99"/>
    <w:rsid w:val="00B26BB1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6BB1"/>
  </w:style>
  <w:style w:type="paragraph" w:styleId="BodyText">
    <w:name w:val="Body Text"/>
    <w:basedOn w:val="Normal"/>
    <w:link w:val="BodyTextChar"/>
    <w:uiPriority w:val="99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6A9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0753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0753E1"/>
  </w:style>
  <w:style w:type="paragraph" w:styleId="NormalWeb">
    <w:name w:val="Normal (Web)"/>
    <w:basedOn w:val="Normal"/>
    <w:uiPriority w:val="99"/>
    <w:semiHidden/>
    <w:rsid w:val="00FF392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59676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96765"/>
    <w:pPr>
      <w:ind w:left="720"/>
    </w:pPr>
  </w:style>
  <w:style w:type="table" w:styleId="TableGrid">
    <w:name w:val="Table Grid"/>
    <w:basedOn w:val="TableNormal"/>
    <w:uiPriority w:val="99"/>
    <w:locked/>
    <w:rsid w:val="0085370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rsid w:val="00917BF3"/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17BF3"/>
    <w:rPr>
      <w:rFonts w:eastAsia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127</Words>
  <Characters>865</Characters>
  <Application>Microsoft Office Outlook</Application>
  <DocSecurity>0</DocSecurity>
  <Lines>0</Lines>
  <Paragraphs>0</Paragraphs>
  <ScaleCrop>false</ScaleCrop>
  <Company>Uniwerstytet Śląski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20</dc:title>
  <dc:subject/>
  <dc:creator>glab</dc:creator>
  <cp:keywords/>
  <dc:description/>
  <cp:lastModifiedBy>userwyd</cp:lastModifiedBy>
  <cp:revision>2</cp:revision>
  <cp:lastPrinted>2016-03-29T10:00:00Z</cp:lastPrinted>
  <dcterms:created xsi:type="dcterms:W3CDTF">2016-05-05T11:37:00Z</dcterms:created>
  <dcterms:modified xsi:type="dcterms:W3CDTF">2016-05-05T11:37:00Z</dcterms:modified>
</cp:coreProperties>
</file>