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E3" w:rsidRPr="007B34A6" w:rsidRDefault="00663EE3" w:rsidP="007B34A6">
      <w:pPr>
        <w:spacing w:line="288" w:lineRule="auto"/>
        <w:jc w:val="right"/>
        <w:rPr>
          <w:sz w:val="24"/>
          <w:szCs w:val="24"/>
        </w:rPr>
      </w:pPr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29</w:t>
      </w:r>
      <w:r w:rsidRPr="007B34A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663EE3" w:rsidRDefault="00663EE3" w:rsidP="007B34A6">
      <w:pPr>
        <w:spacing w:line="288" w:lineRule="auto"/>
        <w:jc w:val="center"/>
        <w:rPr>
          <w:sz w:val="28"/>
          <w:szCs w:val="28"/>
        </w:rPr>
      </w:pPr>
    </w:p>
    <w:p w:rsidR="00663EE3" w:rsidRDefault="00663EE3" w:rsidP="007B34A6">
      <w:pPr>
        <w:spacing w:line="288" w:lineRule="auto"/>
        <w:jc w:val="center"/>
        <w:rPr>
          <w:sz w:val="28"/>
          <w:szCs w:val="28"/>
        </w:rPr>
      </w:pPr>
    </w:p>
    <w:p w:rsidR="00663EE3" w:rsidRPr="00145CA6" w:rsidRDefault="00663EE3" w:rsidP="007B34A6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ZAKOŃCZENIU POSTĘPOWANIA </w:t>
      </w:r>
    </w:p>
    <w:p w:rsidR="00663EE3" w:rsidRPr="007B34A6" w:rsidRDefault="00663EE3" w:rsidP="007B34A6">
      <w:pPr>
        <w:spacing w:line="288" w:lineRule="auto"/>
        <w:jc w:val="center"/>
        <w:rPr>
          <w:b/>
          <w:bCs/>
          <w:sz w:val="28"/>
          <w:szCs w:val="28"/>
        </w:rPr>
      </w:pPr>
    </w:p>
    <w:p w:rsidR="00663EE3" w:rsidRDefault="00663EE3" w:rsidP="007B34A6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ogłoszenia o </w:t>
      </w:r>
      <w:r w:rsidRPr="00876472">
        <w:rPr>
          <w:sz w:val="24"/>
          <w:szCs w:val="24"/>
        </w:rPr>
        <w:t>zamiarze udzielenia zamówienia na wykonanie usługi wydania – tj. opracowania dtp (graficznego) oraz druku publikacji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>– podręcznika akademickiego</w:t>
      </w:r>
      <w:r w:rsidRPr="007B34A6">
        <w:rPr>
          <w:sz w:val="24"/>
          <w:szCs w:val="24"/>
        </w:rPr>
        <w:t xml:space="preserve">, w ramach projektu </w:t>
      </w:r>
      <w:r w:rsidRPr="007B34A6">
        <w:rPr>
          <w:b/>
          <w:bCs/>
          <w:sz w:val="24"/>
          <w:szCs w:val="24"/>
        </w:rPr>
        <w:t xml:space="preserve"> „</w:t>
      </w:r>
      <w:r w:rsidRPr="007B34A6">
        <w:rPr>
          <w:sz w:val="24"/>
          <w:szCs w:val="24"/>
        </w:rPr>
        <w:t>Nowa jakość edukacji – bezpieczeństwo wewnętrzne – NOJAK”</w:t>
      </w:r>
    </w:p>
    <w:p w:rsidR="00663EE3" w:rsidRPr="00145CA6" w:rsidRDefault="00663EE3" w:rsidP="007B34A6">
      <w:pPr>
        <w:spacing w:line="288" w:lineRule="auto"/>
        <w:rPr>
          <w:sz w:val="24"/>
          <w:szCs w:val="24"/>
        </w:rPr>
      </w:pPr>
    </w:p>
    <w:p w:rsidR="00663EE3" w:rsidRPr="008B2295" w:rsidRDefault="00663EE3" w:rsidP="00644128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Zamawiający informuje, iż w przedmiotowym postępowaniu za najkorzystniejszą została uznana oferta, która spełniła wszystkie warunki i wymagania przedstawione w ogłoszeniu o zamiarze udzielenia zamówienia oraz – zgodnie z przedstawionym w ogłoszeniu kryterium wyboru Wykonawcy (100% cena) – w której zaproponowano najniższą cenę. </w:t>
      </w:r>
    </w:p>
    <w:p w:rsidR="00663EE3" w:rsidRPr="00BD4A8E" w:rsidRDefault="00663EE3" w:rsidP="00BD4A8E">
      <w:pPr>
        <w:spacing w:line="360" w:lineRule="auto"/>
        <w:jc w:val="both"/>
        <w:rPr>
          <w:sz w:val="24"/>
          <w:szCs w:val="24"/>
        </w:rPr>
      </w:pPr>
    </w:p>
    <w:p w:rsidR="00663EE3" w:rsidRPr="00BD4A8E" w:rsidRDefault="00663EE3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 xml:space="preserve">Wybrano ofertę o cenie: </w:t>
      </w:r>
      <w:r>
        <w:rPr>
          <w:sz w:val="24"/>
          <w:szCs w:val="24"/>
        </w:rPr>
        <w:t>170</w:t>
      </w:r>
      <w:r w:rsidRPr="00BD4A8E">
        <w:rPr>
          <w:sz w:val="24"/>
          <w:szCs w:val="24"/>
        </w:rPr>
        <w:t xml:space="preserve"> zł brutto</w:t>
      </w:r>
      <w:r>
        <w:rPr>
          <w:sz w:val="24"/>
          <w:szCs w:val="24"/>
        </w:rPr>
        <w:t>/arkusz + 8,50 zł brutto/strona w kolorze w przeliczeniu na 100 egz.</w:t>
      </w:r>
    </w:p>
    <w:p w:rsidR="00663EE3" w:rsidRPr="00BD4A8E" w:rsidRDefault="00663EE3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 xml:space="preserve">Wykonawca: </w:t>
      </w:r>
      <w:r>
        <w:rPr>
          <w:sz w:val="24"/>
          <w:szCs w:val="24"/>
        </w:rPr>
        <w:t>partner Poligrafia Andrzej Kardasz</w:t>
      </w:r>
    </w:p>
    <w:p w:rsidR="00663EE3" w:rsidRPr="00BD4A8E" w:rsidRDefault="00663EE3" w:rsidP="00BD4A8E">
      <w:pPr>
        <w:spacing w:line="360" w:lineRule="auto"/>
        <w:jc w:val="both"/>
        <w:rPr>
          <w:sz w:val="24"/>
          <w:szCs w:val="24"/>
        </w:rPr>
      </w:pPr>
    </w:p>
    <w:p w:rsidR="00663EE3" w:rsidRPr="00BD4A8E" w:rsidRDefault="00663EE3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>Zamawiający zawrze z Wykonawcą umowę w formie pisemnej, na zasadach określonych w ogłoszeniu o zamiarze udzielenia zamówienia. Zamawiający skontaktuje się z Wykonawcą w celu ustalenia szczegółowych warunków i terminu zawarcia umowy w przedmiotowym postępowaniu.</w:t>
      </w:r>
    </w:p>
    <w:p w:rsidR="00663EE3" w:rsidRPr="00145CA6" w:rsidRDefault="00663EE3" w:rsidP="00145CA6">
      <w:pPr>
        <w:spacing w:line="288" w:lineRule="auto"/>
        <w:jc w:val="both"/>
        <w:rPr>
          <w:sz w:val="24"/>
          <w:szCs w:val="24"/>
          <w:lang w:eastAsia="en-US"/>
        </w:rPr>
      </w:pPr>
    </w:p>
    <w:sectPr w:rsidR="00663EE3" w:rsidRPr="00145CA6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E3" w:rsidRDefault="00663EE3" w:rsidP="00B26BB1">
      <w:r>
        <w:separator/>
      </w:r>
    </w:p>
  </w:endnote>
  <w:endnote w:type="continuationSeparator" w:id="0">
    <w:p w:rsidR="00663EE3" w:rsidRDefault="00663EE3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E3" w:rsidRDefault="00663EE3" w:rsidP="00D673BD">
    <w:pPr>
      <w:pStyle w:val="Footer"/>
    </w:pPr>
    <w:r>
      <w:tab/>
    </w:r>
    <w:r>
      <w:rPr>
        <w:noProof/>
      </w:rPr>
      <w:tab/>
    </w:r>
  </w:p>
  <w:p w:rsidR="00663EE3" w:rsidRDefault="00663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E3" w:rsidRDefault="00663EE3" w:rsidP="00B26BB1">
      <w:r>
        <w:separator/>
      </w:r>
    </w:p>
  </w:footnote>
  <w:footnote w:type="continuationSeparator" w:id="0">
    <w:p w:rsidR="00663EE3" w:rsidRDefault="00663EE3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E3" w:rsidRPr="00DB613C" w:rsidRDefault="00663EE3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663EE3" w:rsidRDefault="00663EE3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663EE3" w:rsidRPr="007503E6" w:rsidRDefault="00663EE3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DA3355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DA3355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11742"/>
    <w:rsid w:val="00043057"/>
    <w:rsid w:val="00047F6A"/>
    <w:rsid w:val="00065741"/>
    <w:rsid w:val="000753E1"/>
    <w:rsid w:val="0008341A"/>
    <w:rsid w:val="000A718D"/>
    <w:rsid w:val="000D1CE3"/>
    <w:rsid w:val="000E015E"/>
    <w:rsid w:val="0010102B"/>
    <w:rsid w:val="001120C7"/>
    <w:rsid w:val="00145CA6"/>
    <w:rsid w:val="00150017"/>
    <w:rsid w:val="00153F0B"/>
    <w:rsid w:val="00161EBD"/>
    <w:rsid w:val="00163DE7"/>
    <w:rsid w:val="00167D91"/>
    <w:rsid w:val="001A6047"/>
    <w:rsid w:val="001E5507"/>
    <w:rsid w:val="00205C46"/>
    <w:rsid w:val="0020753D"/>
    <w:rsid w:val="00233F2D"/>
    <w:rsid w:val="00262C30"/>
    <w:rsid w:val="00287B1F"/>
    <w:rsid w:val="00307A6B"/>
    <w:rsid w:val="00312A66"/>
    <w:rsid w:val="003334CC"/>
    <w:rsid w:val="003410F5"/>
    <w:rsid w:val="003533AE"/>
    <w:rsid w:val="00374CE0"/>
    <w:rsid w:val="003A7CA2"/>
    <w:rsid w:val="003D1138"/>
    <w:rsid w:val="00427109"/>
    <w:rsid w:val="004275D4"/>
    <w:rsid w:val="00465FE4"/>
    <w:rsid w:val="00472F1E"/>
    <w:rsid w:val="004A1EA5"/>
    <w:rsid w:val="004B0A4A"/>
    <w:rsid w:val="004C66A8"/>
    <w:rsid w:val="004F1901"/>
    <w:rsid w:val="005061D0"/>
    <w:rsid w:val="00512939"/>
    <w:rsid w:val="005365E2"/>
    <w:rsid w:val="005A7D7D"/>
    <w:rsid w:val="005B4F54"/>
    <w:rsid w:val="005F7B42"/>
    <w:rsid w:val="0061386E"/>
    <w:rsid w:val="00644128"/>
    <w:rsid w:val="00663EE3"/>
    <w:rsid w:val="00681312"/>
    <w:rsid w:val="006A66A8"/>
    <w:rsid w:val="006B0F93"/>
    <w:rsid w:val="006C7493"/>
    <w:rsid w:val="006C767E"/>
    <w:rsid w:val="006D428E"/>
    <w:rsid w:val="007035E1"/>
    <w:rsid w:val="007238DC"/>
    <w:rsid w:val="007416C6"/>
    <w:rsid w:val="007503E6"/>
    <w:rsid w:val="007933E6"/>
    <w:rsid w:val="007A43A9"/>
    <w:rsid w:val="007B34A6"/>
    <w:rsid w:val="00876472"/>
    <w:rsid w:val="00876FFE"/>
    <w:rsid w:val="008B2295"/>
    <w:rsid w:val="008D4763"/>
    <w:rsid w:val="00921C8B"/>
    <w:rsid w:val="00926C65"/>
    <w:rsid w:val="00980778"/>
    <w:rsid w:val="0098277A"/>
    <w:rsid w:val="00984359"/>
    <w:rsid w:val="00984B16"/>
    <w:rsid w:val="009B3B6B"/>
    <w:rsid w:val="00A11732"/>
    <w:rsid w:val="00A15B8C"/>
    <w:rsid w:val="00AB2F3B"/>
    <w:rsid w:val="00AB564D"/>
    <w:rsid w:val="00AD499C"/>
    <w:rsid w:val="00B24997"/>
    <w:rsid w:val="00B26BB1"/>
    <w:rsid w:val="00B41E67"/>
    <w:rsid w:val="00B43F8F"/>
    <w:rsid w:val="00B463A1"/>
    <w:rsid w:val="00B54998"/>
    <w:rsid w:val="00BB0553"/>
    <w:rsid w:val="00BD4A8E"/>
    <w:rsid w:val="00C435B5"/>
    <w:rsid w:val="00C45F12"/>
    <w:rsid w:val="00C54300"/>
    <w:rsid w:val="00C65515"/>
    <w:rsid w:val="00C81687"/>
    <w:rsid w:val="00CB6F4C"/>
    <w:rsid w:val="00CC0179"/>
    <w:rsid w:val="00CC7727"/>
    <w:rsid w:val="00CD30A3"/>
    <w:rsid w:val="00CE6A92"/>
    <w:rsid w:val="00D13E41"/>
    <w:rsid w:val="00D67362"/>
    <w:rsid w:val="00D673BD"/>
    <w:rsid w:val="00D94751"/>
    <w:rsid w:val="00DA19AB"/>
    <w:rsid w:val="00DA3355"/>
    <w:rsid w:val="00DB613C"/>
    <w:rsid w:val="00DD156A"/>
    <w:rsid w:val="00DE5304"/>
    <w:rsid w:val="00DE6472"/>
    <w:rsid w:val="00E1274E"/>
    <w:rsid w:val="00E13B9B"/>
    <w:rsid w:val="00E26BF7"/>
    <w:rsid w:val="00E43101"/>
    <w:rsid w:val="00EB6A2F"/>
    <w:rsid w:val="00ED7023"/>
    <w:rsid w:val="00F00BA2"/>
    <w:rsid w:val="00F067AC"/>
    <w:rsid w:val="00F40CEA"/>
    <w:rsid w:val="00F847F5"/>
    <w:rsid w:val="00F96056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910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16</dc:title>
  <dc:subject/>
  <dc:creator>glab</dc:creator>
  <cp:keywords/>
  <dc:description/>
  <cp:lastModifiedBy>userwyd</cp:lastModifiedBy>
  <cp:revision>2</cp:revision>
  <cp:lastPrinted>2016-01-20T10:23:00Z</cp:lastPrinted>
  <dcterms:created xsi:type="dcterms:W3CDTF">2016-03-29T11:48:00Z</dcterms:created>
  <dcterms:modified xsi:type="dcterms:W3CDTF">2016-03-29T11:48:00Z</dcterms:modified>
</cp:coreProperties>
</file>