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2F" w:rsidRPr="00396715" w:rsidRDefault="00B37E2F" w:rsidP="0012080D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715">
        <w:rPr>
          <w:sz w:val="24"/>
          <w:szCs w:val="24"/>
        </w:rPr>
        <w:t>Katowice, 2</w:t>
      </w:r>
      <w:r>
        <w:rPr>
          <w:sz w:val="24"/>
          <w:szCs w:val="24"/>
        </w:rPr>
        <w:t>7</w:t>
      </w:r>
      <w:r w:rsidRPr="00396715">
        <w:rPr>
          <w:sz w:val="24"/>
          <w:szCs w:val="24"/>
        </w:rPr>
        <w:t>.04.2016 r.</w:t>
      </w:r>
    </w:p>
    <w:p w:rsidR="00B37E2F" w:rsidRPr="00396715" w:rsidRDefault="00B37E2F" w:rsidP="0012080D">
      <w:pPr>
        <w:jc w:val="right"/>
        <w:rPr>
          <w:sz w:val="24"/>
          <w:szCs w:val="24"/>
        </w:rPr>
      </w:pPr>
    </w:p>
    <w:p w:rsidR="00B37E2F" w:rsidRPr="00396715" w:rsidRDefault="00B37E2F" w:rsidP="0012080D">
      <w:pPr>
        <w:jc w:val="right"/>
        <w:rPr>
          <w:sz w:val="24"/>
          <w:szCs w:val="24"/>
        </w:rPr>
      </w:pPr>
    </w:p>
    <w:p w:rsidR="00B37E2F" w:rsidRPr="00B9347E" w:rsidRDefault="00B37E2F" w:rsidP="0012080D">
      <w:pPr>
        <w:spacing w:line="360" w:lineRule="auto"/>
        <w:jc w:val="center"/>
        <w:rPr>
          <w:sz w:val="24"/>
          <w:szCs w:val="24"/>
        </w:rPr>
      </w:pPr>
      <w:r w:rsidRPr="00396715">
        <w:rPr>
          <w:sz w:val="24"/>
          <w:szCs w:val="24"/>
        </w:rPr>
        <w:t xml:space="preserve">Wprowadzenie zmiany do treści ogłoszenia </w:t>
      </w:r>
      <w:r w:rsidRPr="00B9347E">
        <w:rPr>
          <w:sz w:val="24"/>
          <w:szCs w:val="24"/>
        </w:rPr>
        <w:t xml:space="preserve">o zamiarze udzielenia zamówienia </w:t>
      </w:r>
    </w:p>
    <w:p w:rsidR="00B37E2F" w:rsidRPr="00B9347E" w:rsidRDefault="00B37E2F" w:rsidP="0012080D">
      <w:pPr>
        <w:spacing w:line="360" w:lineRule="auto"/>
        <w:jc w:val="center"/>
        <w:rPr>
          <w:sz w:val="24"/>
          <w:szCs w:val="24"/>
        </w:rPr>
      </w:pPr>
      <w:r w:rsidRPr="00B9347E">
        <w:rPr>
          <w:sz w:val="24"/>
          <w:szCs w:val="24"/>
        </w:rPr>
        <w:t>Nr sprawy: 621-72pr/2015-W79615</w:t>
      </w:r>
    </w:p>
    <w:p w:rsidR="00B37E2F" w:rsidRPr="00396715" w:rsidRDefault="00B37E2F" w:rsidP="0012080D">
      <w:pPr>
        <w:jc w:val="center"/>
        <w:rPr>
          <w:sz w:val="24"/>
          <w:szCs w:val="24"/>
        </w:rPr>
      </w:pPr>
    </w:p>
    <w:p w:rsidR="00B37E2F" w:rsidRPr="00396715" w:rsidRDefault="00B37E2F" w:rsidP="0012080D">
      <w:pPr>
        <w:jc w:val="center"/>
        <w:rPr>
          <w:sz w:val="24"/>
          <w:szCs w:val="24"/>
        </w:rPr>
      </w:pPr>
    </w:p>
    <w:p w:rsidR="00B37E2F" w:rsidRPr="00396715" w:rsidRDefault="00B37E2F" w:rsidP="0012080D">
      <w:pPr>
        <w:spacing w:line="360" w:lineRule="auto"/>
        <w:jc w:val="both"/>
        <w:rPr>
          <w:sz w:val="24"/>
          <w:szCs w:val="24"/>
        </w:rPr>
      </w:pPr>
      <w:r w:rsidRPr="00396715">
        <w:rPr>
          <w:sz w:val="24"/>
          <w:szCs w:val="24"/>
        </w:rPr>
        <w:t xml:space="preserve">Zamawiający wprowadza zmianę do treści </w:t>
      </w:r>
      <w:r w:rsidRPr="00B9347E">
        <w:rPr>
          <w:b/>
          <w:bCs/>
          <w:sz w:val="24"/>
          <w:szCs w:val="24"/>
        </w:rPr>
        <w:t xml:space="preserve">punktu </w:t>
      </w:r>
      <w:r>
        <w:rPr>
          <w:b/>
          <w:bCs/>
        </w:rPr>
        <w:t>VII</w:t>
      </w:r>
      <w:r w:rsidRPr="00B9347E">
        <w:rPr>
          <w:b/>
          <w:bCs/>
        </w:rPr>
        <w:t xml:space="preserve"> TERMIN I SPOSÓB SKŁADANIA OFERT</w:t>
      </w:r>
      <w:r>
        <w:t xml:space="preserve"> </w:t>
      </w:r>
      <w:r w:rsidRPr="00396715">
        <w:rPr>
          <w:b/>
          <w:bCs/>
          <w:sz w:val="24"/>
          <w:szCs w:val="24"/>
        </w:rPr>
        <w:t>o następującej treści:</w:t>
      </w:r>
    </w:p>
    <w:p w:rsidR="00B37E2F" w:rsidRPr="00396715" w:rsidRDefault="00B37E2F" w:rsidP="0012080D">
      <w:pPr>
        <w:jc w:val="both"/>
        <w:rPr>
          <w:sz w:val="24"/>
          <w:szCs w:val="24"/>
        </w:rPr>
      </w:pPr>
    </w:p>
    <w:p w:rsidR="00B37E2F" w:rsidRPr="00B9347E" w:rsidRDefault="00B37E2F" w:rsidP="0012080D">
      <w:pPr>
        <w:spacing w:line="360" w:lineRule="auto"/>
        <w:jc w:val="both"/>
        <w:rPr>
          <w:b/>
          <w:bCs/>
          <w:sz w:val="24"/>
          <w:szCs w:val="24"/>
        </w:rPr>
      </w:pPr>
      <w:r w:rsidRPr="00B9347E">
        <w:rPr>
          <w:sz w:val="24"/>
          <w:szCs w:val="24"/>
        </w:rPr>
        <w:t>Oferty można składać wyłącznie na formularzu stanowiącym Załącznik nr 1 do niniejszego ogłoszenia wraz z Oświadczeniem Oferenta stanowiącym Załącznik nr 2 do niniejszego ogłoszenia, w terminie do 04 maja 2016 r. (</w:t>
      </w:r>
      <w:r w:rsidRPr="00B9347E">
        <w:rPr>
          <w:b/>
          <w:bCs/>
          <w:sz w:val="24"/>
          <w:szCs w:val="24"/>
        </w:rPr>
        <w:t>środa</w:t>
      </w:r>
      <w:r w:rsidRPr="00B9347E">
        <w:rPr>
          <w:sz w:val="24"/>
          <w:szCs w:val="24"/>
        </w:rPr>
        <w:t>) do godziny 10:00 drogą elektroniczną na adres e-mail: katarzyna.kondracka@us.edu.pl</w:t>
      </w:r>
    </w:p>
    <w:p w:rsidR="00B37E2F" w:rsidRDefault="00B37E2F" w:rsidP="0012080D">
      <w:pPr>
        <w:spacing w:line="360" w:lineRule="auto"/>
        <w:jc w:val="both"/>
        <w:rPr>
          <w:sz w:val="24"/>
          <w:szCs w:val="24"/>
        </w:rPr>
      </w:pPr>
    </w:p>
    <w:p w:rsidR="00B37E2F" w:rsidRPr="00B9347E" w:rsidRDefault="00B37E2F" w:rsidP="0012080D">
      <w:pPr>
        <w:spacing w:line="360" w:lineRule="auto"/>
        <w:jc w:val="both"/>
        <w:rPr>
          <w:sz w:val="24"/>
          <w:szCs w:val="24"/>
        </w:rPr>
      </w:pPr>
      <w:r w:rsidRPr="00B9347E">
        <w:rPr>
          <w:sz w:val="24"/>
          <w:szCs w:val="24"/>
        </w:rPr>
        <w:t>Pozostała treść ogłoszenia pozostaje bez zmian.</w:t>
      </w:r>
    </w:p>
    <w:p w:rsidR="00B37E2F" w:rsidRPr="00396715" w:rsidRDefault="00B37E2F" w:rsidP="0012080D">
      <w:pPr>
        <w:rPr>
          <w:sz w:val="24"/>
          <w:szCs w:val="24"/>
        </w:rPr>
      </w:pPr>
    </w:p>
    <w:p w:rsidR="00B37E2F" w:rsidRPr="00365332" w:rsidRDefault="00B37E2F" w:rsidP="0012080D"/>
    <w:sectPr w:rsidR="00B37E2F" w:rsidRPr="00365332" w:rsidSect="0010102B">
      <w:headerReference w:type="default" r:id="rId7"/>
      <w:footerReference w:type="default" r:id="rId8"/>
      <w:pgSz w:w="11906" w:h="16838"/>
      <w:pgMar w:top="1413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2F" w:rsidRDefault="00B37E2F" w:rsidP="00B26BB1">
      <w:r>
        <w:separator/>
      </w:r>
    </w:p>
  </w:endnote>
  <w:endnote w:type="continuationSeparator" w:id="0">
    <w:p w:rsidR="00B37E2F" w:rsidRDefault="00B37E2F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2F" w:rsidRDefault="00B37E2F" w:rsidP="00D673BD">
    <w:pPr>
      <w:pStyle w:val="Footer"/>
    </w:pPr>
    <w:r>
      <w:tab/>
    </w:r>
    <w:r>
      <w:rPr>
        <w:noProof/>
      </w:rPr>
      <w:tab/>
    </w:r>
  </w:p>
  <w:p w:rsidR="00B37E2F" w:rsidRDefault="00B37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2F" w:rsidRDefault="00B37E2F" w:rsidP="00B26BB1">
      <w:r>
        <w:separator/>
      </w:r>
    </w:p>
  </w:footnote>
  <w:footnote w:type="continuationSeparator" w:id="0">
    <w:p w:rsidR="00B37E2F" w:rsidRDefault="00B37E2F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2F" w:rsidRPr="00DB613C" w:rsidRDefault="00B37E2F" w:rsidP="00AB2F3B">
    <w:pPr>
      <w:pStyle w:val="Header"/>
      <w:tabs>
        <w:tab w:val="clear" w:pos="4536"/>
        <w:tab w:val="left" w:pos="5395"/>
        <w:tab w:val="left" w:pos="7853"/>
        <w:tab w:val="left" w:pos="8496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30" type="#_x0000_t75" style="width:85.5pt;height:54pt;visibility:visible">
          <v:imagedata r:id="rId1" o:title=""/>
        </v:shape>
      </w:pict>
    </w:r>
    <w:r>
      <w:t xml:space="preserve">        </w:t>
    </w:r>
    <w:r>
      <w:rPr>
        <w:noProof/>
        <w:lang w:eastAsia="pl-PL"/>
      </w:rPr>
      <w:pict>
        <v:shape id="Obraz 2" o:spid="_x0000_i1031" type="#_x0000_t75" style="width:142.5pt;height:26.25pt;visibility:visible">
          <v:imagedata r:id="rId2" o:title=""/>
        </v:shape>
      </w:pict>
    </w:r>
    <w:r>
      <w:t xml:space="preserve">        </w:t>
    </w:r>
    <w:r>
      <w:rPr>
        <w:noProof/>
        <w:lang w:eastAsia="pl-PL"/>
      </w:rPr>
      <w:pict>
        <v:shape id="Obraz 3" o:spid="_x0000_i1032" type="#_x0000_t75" style="width:169.5pt;height:60pt;visibility:visible">
          <v:imagedata r:id="rId3" o:title=""/>
        </v:shape>
      </w:pict>
    </w:r>
  </w:p>
  <w:p w:rsidR="00B37E2F" w:rsidRDefault="00B37E2F" w:rsidP="00065741">
    <w:pPr>
      <w:pStyle w:val="Header"/>
      <w:tabs>
        <w:tab w:val="clear" w:pos="4536"/>
        <w:tab w:val="clear" w:pos="9072"/>
        <w:tab w:val="left" w:pos="7853"/>
      </w:tabs>
      <w:jc w:val="center"/>
      <w:rPr>
        <w:sz w:val="20"/>
        <w:szCs w:val="20"/>
      </w:rPr>
    </w:pPr>
    <w:r>
      <w:br/>
    </w:r>
    <w:r>
      <w:rPr>
        <w:noProof/>
        <w:lang w:eastAsia="pl-PL"/>
      </w:rPr>
      <w:pict>
        <v:shape id="Obraz 4" o:spid="_x0000_s2049" type="#_x0000_t75" alt="KAPITAL_LUDZKI" style="position:absolute;left:0;text-align:left;margin-left:52.8pt;margin-top:760.6pt;width:117.05pt;height:37.05pt;z-index:251659264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3" o:spid="_x0000_s2050" type="#_x0000_t75" alt="KAPITAL_LUDZKI" style="position:absolute;left:0;text-align:left;margin-left:52.8pt;margin-top:760.6pt;width:117.05pt;height:37.05pt;z-index:251658240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2" o:spid="_x0000_s2051" type="#_x0000_t75" alt="KAPITAL_LUDZKI" style="position:absolute;left:0;text-align:left;margin-left:52.8pt;margin-top:760.6pt;width:117.05pt;height:37.05pt;z-index:251657216;visibility:visible;mso-position-horizontal-relative:text;mso-position-vertical-relative:text">
          <v:imagedata r:id="rId4" o:title="" croptop="13926f" cropbottom="13671f" cropleft="7268f"/>
        </v:shape>
      </w:pict>
    </w:r>
    <w:r>
      <w:rPr>
        <w:noProof/>
        <w:lang w:eastAsia="pl-PL"/>
      </w:rPr>
      <w:pict>
        <v:shape id="Obraz 1" o:spid="_x0000_s2052" type="#_x0000_t75" alt="KAPITAL_LUDZKI" style="position:absolute;left:0;text-align:left;margin-left:52.8pt;margin-top:760.6pt;width:117.05pt;height:37.05pt;z-index:251656192;visibility:visible;mso-position-horizontal-relative:text;mso-position-vertical-relative:text">
          <v:imagedata r:id="rId4" o:title="" croptop="13926f" cropbottom="13671f" cropleft="7268f"/>
        </v:shape>
      </w:pict>
    </w:r>
    <w:r>
      <w:rPr>
        <w:sz w:val="20"/>
        <w:szCs w:val="20"/>
      </w:rPr>
      <w:t xml:space="preserve">Nowa jakość </w:t>
    </w:r>
    <w:bookmarkStart w:id="0" w:name="_GoBack"/>
    <w:bookmarkEnd w:id="0"/>
    <w:r>
      <w:rPr>
        <w:sz w:val="20"/>
        <w:szCs w:val="20"/>
      </w:rPr>
      <w:t xml:space="preserve"> edukacji - bezpieczeństwo wewnętrzne – NOJAK</w:t>
    </w:r>
  </w:p>
  <w:p w:rsidR="00B37E2F" w:rsidRPr="007503E6" w:rsidRDefault="00B37E2F" w:rsidP="0010102B">
    <w:pPr>
      <w:jc w:val="center"/>
      <w:rPr>
        <w:i/>
        <w:iCs/>
      </w:rPr>
    </w:pPr>
    <w:r w:rsidRPr="003A7CA2">
      <w:rPr>
        <w:rFonts w:ascii="Calibri" w:hAnsi="Calibri" w:cs="Calibri"/>
        <w:i/>
        <w:iCs/>
        <w:sz w:val="16"/>
        <w:szCs w:val="16"/>
      </w:rPr>
      <w:t xml:space="preserve">Projekt finansowany ze środków funduszy norweskich oraz środków krajowych. </w:t>
    </w:r>
    <w:r w:rsidRPr="008B1D24">
      <w:rPr>
        <w:rFonts w:ascii="Calibri" w:hAnsi="Calibri" w:cs="Calibri"/>
        <w:i/>
        <w:iCs/>
        <w:sz w:val="16"/>
        <w:szCs w:val="16"/>
      </w:rPr>
      <w:pict>
        <v:rect id="_x0000_i1033" style="width:453.5pt;height:1pt" o:hralign="center" o:hrstd="t" o:hr="t" fillcolor="#aca899" stroked="f"/>
      </w:pict>
    </w:r>
    <w:r w:rsidRPr="007503E6">
      <w:rPr>
        <w:rFonts w:ascii="Calibri" w:hAnsi="Calibri" w:cs="Calibri"/>
        <w:sz w:val="16"/>
        <w:szCs w:val="16"/>
      </w:rPr>
      <w:t xml:space="preserve">Uniwersytet Śląski w Katowicach, ul. Bankowa 12,  40-007  Katowice,  </w:t>
    </w:r>
    <w:hyperlink r:id="rId5" w:history="1">
      <w:r w:rsidRPr="00C65515">
        <w:rPr>
          <w:rStyle w:val="Hyperlink"/>
          <w:rFonts w:ascii="Calibri" w:hAnsi="Calibri" w:cs="Calibri"/>
          <w:sz w:val="16"/>
          <w:szCs w:val="16"/>
          <w:u w:val="none"/>
        </w:rPr>
        <w:t>http://www.us.edu.pl</w:t>
      </w:r>
      <w:r w:rsidRPr="008B1D24">
        <w:rPr>
          <w:rStyle w:val="Hyperlink"/>
          <w:i/>
          <w:iCs/>
        </w:rPr>
        <w:pict>
          <v:rect id="_x0000_i1034" style="width:453.5pt;height:1pt" o:hralign="center" o:hrstd="t" o:hr="t" fillcolor="#aca899" stroked="f"/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47F6A"/>
    <w:rsid w:val="00065741"/>
    <w:rsid w:val="000753E1"/>
    <w:rsid w:val="000A718D"/>
    <w:rsid w:val="0010102B"/>
    <w:rsid w:val="0012080D"/>
    <w:rsid w:val="00150017"/>
    <w:rsid w:val="00153F0B"/>
    <w:rsid w:val="00161EBD"/>
    <w:rsid w:val="00163DE7"/>
    <w:rsid w:val="00167D91"/>
    <w:rsid w:val="001A6047"/>
    <w:rsid w:val="001E5507"/>
    <w:rsid w:val="00205C46"/>
    <w:rsid w:val="00224BE9"/>
    <w:rsid w:val="00262C30"/>
    <w:rsid w:val="00307A6B"/>
    <w:rsid w:val="00312A66"/>
    <w:rsid w:val="003334CC"/>
    <w:rsid w:val="003410F5"/>
    <w:rsid w:val="003533AE"/>
    <w:rsid w:val="00365332"/>
    <w:rsid w:val="00374CE0"/>
    <w:rsid w:val="00396715"/>
    <w:rsid w:val="003A7CA2"/>
    <w:rsid w:val="003D1138"/>
    <w:rsid w:val="004275D4"/>
    <w:rsid w:val="00472F1E"/>
    <w:rsid w:val="004B0A4A"/>
    <w:rsid w:val="005061D0"/>
    <w:rsid w:val="00512939"/>
    <w:rsid w:val="005365E2"/>
    <w:rsid w:val="005F7B42"/>
    <w:rsid w:val="00666B70"/>
    <w:rsid w:val="006A66A8"/>
    <w:rsid w:val="006D428E"/>
    <w:rsid w:val="007238DC"/>
    <w:rsid w:val="007416C6"/>
    <w:rsid w:val="007503E6"/>
    <w:rsid w:val="007933E6"/>
    <w:rsid w:val="007A43A9"/>
    <w:rsid w:val="00897A59"/>
    <w:rsid w:val="008B1D24"/>
    <w:rsid w:val="009719D8"/>
    <w:rsid w:val="00980778"/>
    <w:rsid w:val="0098277A"/>
    <w:rsid w:val="00984359"/>
    <w:rsid w:val="009B3B6B"/>
    <w:rsid w:val="00A1182E"/>
    <w:rsid w:val="00A15B8C"/>
    <w:rsid w:val="00AB2F3B"/>
    <w:rsid w:val="00AD499C"/>
    <w:rsid w:val="00B24997"/>
    <w:rsid w:val="00B26BB1"/>
    <w:rsid w:val="00B37E2F"/>
    <w:rsid w:val="00B41E67"/>
    <w:rsid w:val="00B43F8F"/>
    <w:rsid w:val="00B463A1"/>
    <w:rsid w:val="00B9347E"/>
    <w:rsid w:val="00BB0553"/>
    <w:rsid w:val="00C54300"/>
    <w:rsid w:val="00C65515"/>
    <w:rsid w:val="00C81687"/>
    <w:rsid w:val="00CB6F4C"/>
    <w:rsid w:val="00CC0179"/>
    <w:rsid w:val="00CC7727"/>
    <w:rsid w:val="00CE6A92"/>
    <w:rsid w:val="00D67362"/>
    <w:rsid w:val="00D673BD"/>
    <w:rsid w:val="00D94751"/>
    <w:rsid w:val="00DA19AB"/>
    <w:rsid w:val="00DB613C"/>
    <w:rsid w:val="00DE5304"/>
    <w:rsid w:val="00DE6472"/>
    <w:rsid w:val="00E43101"/>
    <w:rsid w:val="00E6051D"/>
    <w:rsid w:val="00E862F4"/>
    <w:rsid w:val="00EB6A2F"/>
    <w:rsid w:val="00ED7023"/>
    <w:rsid w:val="00F00BA2"/>
    <w:rsid w:val="00F067AC"/>
    <w:rsid w:val="00F40CEA"/>
    <w:rsid w:val="00F847F5"/>
    <w:rsid w:val="00F96056"/>
    <w:rsid w:val="00FE3EB4"/>
    <w:rsid w:val="00F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6551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B6B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hyperlink" Target="http://www.us.edu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86</Words>
  <Characters>516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glab</dc:creator>
  <cp:keywords/>
  <dc:description/>
  <cp:lastModifiedBy>userwyd</cp:lastModifiedBy>
  <cp:revision>2</cp:revision>
  <cp:lastPrinted>2016-03-11T13:26:00Z</cp:lastPrinted>
  <dcterms:created xsi:type="dcterms:W3CDTF">2016-04-27T08:19:00Z</dcterms:created>
  <dcterms:modified xsi:type="dcterms:W3CDTF">2016-04-27T08:19:00Z</dcterms:modified>
</cp:coreProperties>
</file>