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9BF2" w14:textId="77777777" w:rsidR="00580C60" w:rsidRPr="001A7C0C" w:rsidRDefault="00B35C55" w:rsidP="00580C60">
      <w:pPr>
        <w:spacing w:line="360" w:lineRule="auto"/>
        <w:jc w:val="right"/>
        <w:rPr>
          <w:rFonts w:ascii="Arial" w:hAnsi="Arial" w:cs="Arial"/>
          <w:b/>
          <w:lang w:val="pl-PL"/>
        </w:rPr>
      </w:pPr>
      <w:r w:rsidRPr="001A7C0C">
        <w:rPr>
          <w:rFonts w:ascii="Arial" w:hAnsi="Arial" w:cs="Arial"/>
          <w:sz w:val="18"/>
          <w:szCs w:val="18"/>
          <w:lang w:val="pl-PL"/>
        </w:rPr>
        <w:tab/>
      </w:r>
      <w:r w:rsidRPr="001A7C0C">
        <w:rPr>
          <w:rFonts w:ascii="Arial" w:hAnsi="Arial" w:cs="Arial"/>
          <w:sz w:val="18"/>
          <w:szCs w:val="18"/>
          <w:lang w:val="pl-PL"/>
        </w:rPr>
        <w:tab/>
      </w:r>
      <w:r w:rsidRPr="001A7C0C">
        <w:rPr>
          <w:rFonts w:ascii="Arial" w:hAnsi="Arial" w:cs="Arial"/>
          <w:sz w:val="18"/>
          <w:szCs w:val="18"/>
          <w:lang w:val="pl-PL"/>
        </w:rPr>
        <w:tab/>
      </w:r>
    </w:p>
    <w:p w14:paraId="4C5183C1" w14:textId="77777777" w:rsidR="00580C60" w:rsidRPr="001A7C0C" w:rsidRDefault="00580C60" w:rsidP="00580C60">
      <w:pPr>
        <w:spacing w:line="360" w:lineRule="auto"/>
        <w:jc w:val="right"/>
        <w:rPr>
          <w:rFonts w:ascii="Arial" w:hAnsi="Arial" w:cs="Arial"/>
          <w:b/>
          <w:lang w:val="pl-PL"/>
        </w:rPr>
      </w:pPr>
      <w:r w:rsidRPr="001A7C0C">
        <w:rPr>
          <w:rFonts w:ascii="Arial" w:hAnsi="Arial" w:cs="Arial"/>
          <w:b/>
          <w:lang w:val="pl-PL"/>
        </w:rPr>
        <w:t xml:space="preserve">Załącznik nr 1D (wzór) do Ogłoszenia o zamówieniu nr  DZP.381.21.2017.UGS  </w:t>
      </w:r>
    </w:p>
    <w:p w14:paraId="6E387214" w14:textId="77777777" w:rsidR="00580C60" w:rsidRPr="001A7C0C" w:rsidRDefault="00580C60" w:rsidP="00580C6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067D69D9" w14:textId="77777777" w:rsidR="00580C60" w:rsidRPr="001A7C0C" w:rsidRDefault="00580C60" w:rsidP="00580C60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A7C0C">
        <w:rPr>
          <w:rFonts w:ascii="Arial" w:hAnsi="Arial" w:cs="Arial"/>
          <w:b/>
          <w:lang w:val="pl-PL"/>
        </w:rPr>
        <w:t>WYKAZ OSÓB</w:t>
      </w:r>
    </w:p>
    <w:p w14:paraId="1452519F" w14:textId="77777777" w:rsidR="00580C60" w:rsidRPr="001A7C0C" w:rsidRDefault="00580C60" w:rsidP="00580C60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A7C0C">
        <w:rPr>
          <w:rFonts w:ascii="Arial" w:hAnsi="Arial" w:cs="Arial"/>
          <w:b/>
          <w:lang w:val="pl-PL"/>
        </w:rPr>
        <w:t>które będą uczestniczyć w wykonywaniu zamówienia</w:t>
      </w:r>
    </w:p>
    <w:p w14:paraId="3512058C" w14:textId="77777777" w:rsidR="00580C60" w:rsidRPr="001A7C0C" w:rsidRDefault="00580C60" w:rsidP="00580C6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0F6B9BF6" w14:textId="77777777" w:rsidR="00580C60" w:rsidRPr="001A7C0C" w:rsidRDefault="00580C60" w:rsidP="00580C60">
      <w:pPr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A7C0C">
        <w:rPr>
          <w:rFonts w:ascii="Arial" w:hAnsi="Arial" w:cs="Arial"/>
          <w:b/>
          <w:sz w:val="18"/>
          <w:szCs w:val="18"/>
          <w:lang w:val="pl-PL"/>
        </w:rPr>
        <w:t xml:space="preserve">Wykonawca : </w:t>
      </w:r>
      <w:r w:rsidRPr="001A7C0C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E4AE683" w14:textId="77777777" w:rsidR="00580C60" w:rsidRPr="001A7C0C" w:rsidRDefault="00580C60" w:rsidP="00580C60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80"/>
        <w:gridCol w:w="1461"/>
        <w:gridCol w:w="4802"/>
        <w:gridCol w:w="2047"/>
        <w:gridCol w:w="2676"/>
        <w:gridCol w:w="2245"/>
      </w:tblGrid>
      <w:tr w:rsidR="001170D0" w:rsidRPr="001A7C0C" w14:paraId="564E264A" w14:textId="77777777" w:rsidTr="001A7C0C">
        <w:trPr>
          <w:trHeight w:val="1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7A07A2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395BE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43CDF" w14:textId="77777777" w:rsidR="001170D0" w:rsidRPr="001A7C0C" w:rsidRDefault="001170D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A7C0C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Zakres</w:t>
            </w:r>
          </w:p>
          <w:p w14:paraId="006FD5E3" w14:textId="77777777" w:rsidR="001170D0" w:rsidRPr="001A7C0C" w:rsidRDefault="001170D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A7C0C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wykonywanych</w:t>
            </w:r>
          </w:p>
          <w:p w14:paraId="5D6D12A5" w14:textId="77777777" w:rsidR="001170D0" w:rsidRPr="001A7C0C" w:rsidRDefault="001170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A7C0C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czynności</w:t>
            </w:r>
          </w:p>
          <w:p w14:paraId="3C713D96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47576" w14:textId="77777777" w:rsidR="001170D0" w:rsidRPr="001A7C0C" w:rsidRDefault="001170D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1A7C0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Posiadane kwalifikacje zawodowe (należy wskazać tytuł oraz dziedzinę w odniesieniu do wymagań Zamawiającego – jeżeli są wymagane </w:t>
            </w:r>
            <w:r w:rsidRPr="001A7C0C">
              <w:rPr>
                <w:rFonts w:ascii="Arial" w:hAnsi="Arial" w:cs="Arial"/>
                <w:b/>
                <w:sz w:val="16"/>
                <w:szCs w:val="16"/>
                <w:lang w:val="pl-PL"/>
              </w:rPr>
              <w:t>w ogłoszeniu o zamówieniu</w:t>
            </w:r>
            <w:r w:rsidRPr="001A7C0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w rozdz. V, ust.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B2521" w14:textId="77777777" w:rsidR="001170D0" w:rsidRPr="001A7C0C" w:rsidRDefault="00117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b/>
                <w:sz w:val="18"/>
                <w:szCs w:val="18"/>
                <w:lang w:val="pl-PL"/>
              </w:rPr>
              <w:t>Posiadane wykształcenie</w:t>
            </w:r>
          </w:p>
          <w:p w14:paraId="003C4719" w14:textId="77777777" w:rsidR="001170D0" w:rsidRPr="001A7C0C" w:rsidRDefault="00117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14:paraId="238030F9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37E5A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A7C0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Doświadczenie zawodowe </w:t>
            </w:r>
            <w:r w:rsidRPr="001A7C0C">
              <w:rPr>
                <w:rStyle w:val="Odwoanieprzypisudolnego"/>
                <w:rFonts w:ascii="Arial" w:hAnsi="Arial" w:cs="Arial"/>
                <w:b/>
                <w:sz w:val="16"/>
                <w:szCs w:val="16"/>
                <w:lang w:val="pl-PL"/>
              </w:rPr>
              <w:footnoteReference w:id="1"/>
            </w:r>
          </w:p>
          <w:p w14:paraId="3D7305E8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A7C0C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(</w:t>
            </w:r>
            <w:r w:rsidRPr="001A7C0C">
              <w:rPr>
                <w:rFonts w:ascii="Arial" w:hAnsi="Arial" w:cs="Arial"/>
                <w:b/>
                <w:sz w:val="16"/>
                <w:szCs w:val="16"/>
                <w:lang w:val="pl-PL"/>
              </w:rPr>
              <w:t>należy wskazać doświadczenie w odniesieniu do wymagań Zamawiającego.</w:t>
            </w:r>
            <w:r w:rsidRPr="001A7C0C">
              <w:rPr>
                <w:rFonts w:ascii="Arial" w:hAnsi="Arial" w:cs="Arial"/>
                <w:b/>
                <w:sz w:val="16"/>
                <w:szCs w:val="16"/>
                <w:u w:val="single"/>
                <w:lang w:val="pl-PL"/>
              </w:rPr>
              <w:t>)</w:t>
            </w:r>
          </w:p>
          <w:p w14:paraId="00B66C81" w14:textId="2BB21A53" w:rsidR="001170D0" w:rsidRPr="001A7C0C" w:rsidRDefault="001170D0" w:rsidP="001170D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1A7C0C">
              <w:rPr>
                <w:rFonts w:ascii="Arial" w:hAnsi="Arial" w:cs="Arial"/>
                <w:b/>
                <w:sz w:val="16"/>
                <w:szCs w:val="16"/>
                <w:lang w:val="pl-PL"/>
              </w:rPr>
              <w:t>Wymagania określono w SIWZ</w:t>
            </w:r>
            <w:r w:rsidRPr="001A7C0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w rozdz. III, ust. 1 pkt.1 lit. c)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D2E75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A7C0C">
              <w:rPr>
                <w:rFonts w:ascii="Arial" w:hAnsi="Arial" w:cs="Arial"/>
                <w:b/>
                <w:sz w:val="16"/>
                <w:szCs w:val="16"/>
                <w:lang w:val="pl-PL"/>
              </w:rPr>
              <w:t>Informacja o podstawie do  dysponowania osobami</w:t>
            </w:r>
            <w:r w:rsidRPr="001A7C0C">
              <w:rPr>
                <w:rStyle w:val="Odwoanieprzypisudolnego"/>
                <w:rFonts w:ascii="Arial" w:hAnsi="Arial" w:cs="Arial"/>
                <w:b/>
                <w:sz w:val="16"/>
                <w:szCs w:val="16"/>
                <w:lang w:val="pl-PL"/>
              </w:rPr>
              <w:footnoteReference w:id="2"/>
            </w:r>
          </w:p>
          <w:p w14:paraId="049C350C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170D0" w:rsidRPr="001A7C0C" w14:paraId="1FD0497D" w14:textId="77777777" w:rsidTr="001A7C0C">
        <w:trPr>
          <w:trHeight w:hRule="exact" w:val="10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BD6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A3F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0B943FE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E7250B3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C62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EC6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475BD3D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3E96F54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D60BCC3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336571D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6B8B7F1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7759289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084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F1AA47C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C24FE8A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245D7A4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C6E6A73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2F67646" w14:textId="77777777" w:rsidR="001170D0" w:rsidRPr="001A7C0C" w:rsidRDefault="001170D0">
            <w:pPr>
              <w:tabs>
                <w:tab w:val="left" w:pos="1814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39F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C96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170D0" w:rsidRPr="001A7C0C" w14:paraId="44F9C1EA" w14:textId="77777777" w:rsidTr="001A7C0C">
        <w:trPr>
          <w:trHeight w:hRule="exact"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CEA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1F1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895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AC2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DC3BD45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940BCE8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39BFD00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245D858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C897EA9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1CCF94D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BFE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95E5435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2D11C12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B2E9577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528AF2E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4D543FC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74E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F72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170D0" w:rsidRPr="001A7C0C" w14:paraId="5446DBD9" w14:textId="77777777" w:rsidTr="001A7C0C">
        <w:trPr>
          <w:trHeight w:hRule="exact"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02AD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A6E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0CC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CDA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65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C5A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1C8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170D0" w:rsidRPr="001A7C0C" w14:paraId="320F719A" w14:textId="77777777" w:rsidTr="001A7C0C">
        <w:trPr>
          <w:trHeight w:hRule="exact"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4D4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7C0C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06B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5D2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809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694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648" w14:textId="77777777" w:rsidR="001170D0" w:rsidRPr="001A7C0C" w:rsidRDefault="001170D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BD0" w14:textId="77777777" w:rsidR="001170D0" w:rsidRPr="001A7C0C" w:rsidRDefault="001170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35D84874" w14:textId="77777777" w:rsidR="00580C60" w:rsidRPr="001A7C0C" w:rsidRDefault="00580C60" w:rsidP="00580C60">
      <w:pPr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14:paraId="45604DE0" w14:textId="77777777" w:rsidR="00580C60" w:rsidRPr="001A7C0C" w:rsidRDefault="00580C60" w:rsidP="00580C60">
      <w:pPr>
        <w:tabs>
          <w:tab w:val="left" w:pos="2552"/>
        </w:tabs>
        <w:spacing w:line="360" w:lineRule="auto"/>
        <w:ind w:left="9204"/>
        <w:jc w:val="center"/>
        <w:rPr>
          <w:rFonts w:ascii="Arial" w:hAnsi="Arial" w:cs="Arial"/>
          <w:sz w:val="18"/>
          <w:szCs w:val="18"/>
          <w:lang w:val="pl-PL"/>
        </w:rPr>
      </w:pPr>
    </w:p>
    <w:p w14:paraId="1A986C02" w14:textId="77777777" w:rsidR="00580C60" w:rsidRPr="001A7C0C" w:rsidRDefault="00580C60" w:rsidP="00580C60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14:paraId="64745633" w14:textId="77777777" w:rsidR="00580C60" w:rsidRPr="001A7C0C" w:rsidRDefault="00580C60" w:rsidP="00580C60">
      <w:pPr>
        <w:tabs>
          <w:tab w:val="left" w:pos="2552"/>
        </w:tabs>
        <w:spacing w:line="360" w:lineRule="auto"/>
        <w:ind w:left="9204"/>
        <w:jc w:val="center"/>
        <w:rPr>
          <w:rFonts w:ascii="Arial" w:hAnsi="Arial" w:cs="Arial"/>
          <w:sz w:val="18"/>
          <w:szCs w:val="18"/>
          <w:lang w:val="pl-PL"/>
        </w:rPr>
      </w:pPr>
    </w:p>
    <w:p w14:paraId="5E1BDBAF" w14:textId="77777777" w:rsidR="00580C60" w:rsidRPr="001A7C0C" w:rsidRDefault="00580C60" w:rsidP="00580C60">
      <w:pPr>
        <w:tabs>
          <w:tab w:val="left" w:pos="2552"/>
        </w:tabs>
        <w:spacing w:line="360" w:lineRule="auto"/>
        <w:ind w:left="9204"/>
        <w:jc w:val="center"/>
        <w:rPr>
          <w:rFonts w:ascii="Arial" w:hAnsi="Arial" w:cs="Arial"/>
          <w:sz w:val="18"/>
          <w:szCs w:val="18"/>
          <w:lang w:val="pl-PL"/>
        </w:rPr>
      </w:pPr>
    </w:p>
    <w:p w14:paraId="6DC7BDC2" w14:textId="77777777" w:rsidR="00580C60" w:rsidRPr="001A7C0C" w:rsidRDefault="00580C60" w:rsidP="00580C60">
      <w:pPr>
        <w:tabs>
          <w:tab w:val="left" w:pos="2552"/>
        </w:tabs>
        <w:spacing w:line="360" w:lineRule="auto"/>
        <w:ind w:left="9204"/>
        <w:jc w:val="center"/>
        <w:rPr>
          <w:rFonts w:ascii="Arial" w:hAnsi="Arial" w:cs="Arial"/>
          <w:color w:val="FF0000"/>
          <w:sz w:val="18"/>
          <w:szCs w:val="18"/>
          <w:lang w:val="pl-PL"/>
        </w:rPr>
      </w:pPr>
      <w:r w:rsidRPr="001A7C0C">
        <w:rPr>
          <w:rFonts w:ascii="Arial" w:hAnsi="Arial" w:cs="Arial"/>
          <w:color w:val="FF0000"/>
          <w:sz w:val="18"/>
          <w:szCs w:val="18"/>
          <w:lang w:val="pl-PL"/>
        </w:rPr>
        <w:t>................................................................................</w:t>
      </w:r>
    </w:p>
    <w:p w14:paraId="22C7BEFA" w14:textId="77777777" w:rsidR="00580C60" w:rsidRPr="001A7C0C" w:rsidRDefault="00580C60" w:rsidP="00580C60">
      <w:pPr>
        <w:suppressAutoHyphens/>
        <w:spacing w:line="360" w:lineRule="auto"/>
        <w:ind w:left="9204"/>
        <w:jc w:val="center"/>
        <w:rPr>
          <w:rFonts w:ascii="Arial" w:eastAsia="DejaVu Sans Condensed" w:hAnsi="Arial" w:cs="Arial"/>
          <w:i/>
          <w:color w:val="FF0000"/>
          <w:kern w:val="2"/>
          <w:sz w:val="18"/>
          <w:szCs w:val="18"/>
          <w:lang w:val="pl-PL" w:eastAsia="hi-IN" w:bidi="hi-IN"/>
        </w:rPr>
      </w:pPr>
      <w:r w:rsidRPr="001A7C0C">
        <w:rPr>
          <w:rFonts w:ascii="Arial" w:eastAsia="DejaVu Sans Condensed" w:hAnsi="Arial" w:cs="Arial"/>
          <w:i/>
          <w:color w:val="FF0000"/>
          <w:kern w:val="2"/>
          <w:sz w:val="18"/>
          <w:szCs w:val="18"/>
          <w:lang w:val="pl-PL" w:eastAsia="hi-IN" w:bidi="hi-IN"/>
        </w:rPr>
        <w:t xml:space="preserve">Data i podpis </w:t>
      </w:r>
    </w:p>
    <w:p w14:paraId="63F64E44" w14:textId="77777777" w:rsidR="00580C60" w:rsidRPr="001A7C0C" w:rsidRDefault="00580C60" w:rsidP="00580C60">
      <w:pPr>
        <w:suppressAutoHyphens/>
        <w:spacing w:line="360" w:lineRule="auto"/>
        <w:ind w:left="9204"/>
        <w:jc w:val="center"/>
        <w:rPr>
          <w:rFonts w:ascii="Arial" w:eastAsia="DejaVu Sans Condensed" w:hAnsi="Arial" w:cs="Arial"/>
          <w:i/>
          <w:color w:val="FF0000"/>
          <w:kern w:val="2"/>
          <w:sz w:val="18"/>
          <w:szCs w:val="18"/>
          <w:lang w:val="pl-PL" w:eastAsia="hi-IN" w:bidi="hi-IN"/>
        </w:rPr>
      </w:pPr>
      <w:r w:rsidRPr="001A7C0C">
        <w:rPr>
          <w:rFonts w:ascii="Arial" w:eastAsia="DejaVu Sans Condensed" w:hAnsi="Arial" w:cs="Arial"/>
          <w:i/>
          <w:color w:val="FF0000"/>
          <w:kern w:val="2"/>
          <w:sz w:val="18"/>
          <w:szCs w:val="18"/>
          <w:lang w:val="pl-PL" w:eastAsia="hi-IN" w:bidi="hi-IN"/>
        </w:rPr>
        <w:t>osoby uprawnionej do reprezentowania Wykonawcy</w:t>
      </w:r>
    </w:p>
    <w:p w14:paraId="47F8B0F0" w14:textId="77777777" w:rsidR="00F64725" w:rsidRPr="001A7C0C" w:rsidRDefault="00F64725" w:rsidP="00F64725">
      <w:pPr>
        <w:pStyle w:val="Nagwek"/>
        <w:jc w:val="right"/>
        <w:rPr>
          <w:rFonts w:ascii="Arial" w:hAnsi="Arial" w:cs="Arial"/>
          <w:b/>
          <w:sz w:val="18"/>
          <w:szCs w:val="18"/>
          <w:lang w:val="pl-PL"/>
        </w:rPr>
      </w:pPr>
    </w:p>
    <w:sectPr w:rsidR="00F64725" w:rsidRPr="001A7C0C" w:rsidSect="00F64725">
      <w:headerReference w:type="default" r:id="rId9"/>
      <w:footerReference w:type="default" r:id="rId10"/>
      <w:pgSz w:w="16839" w:h="11907" w:orient="landscape" w:code="9"/>
      <w:pgMar w:top="1418" w:right="1004" w:bottom="1418" w:left="1418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41135" w15:done="0"/>
  <w15:commentEx w15:paraId="5BF4E044" w15:paraIdParent="2A641135" w15:done="0"/>
  <w15:commentEx w15:paraId="5C4C6B84" w15:done="0"/>
  <w15:commentEx w15:paraId="7AC5867C" w15:paraIdParent="5C4C6B84" w15:done="0"/>
  <w15:commentEx w15:paraId="06C533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E6B1" w14:textId="77777777" w:rsidR="002130DD" w:rsidRDefault="002130DD" w:rsidP="00C93FF6">
      <w:r>
        <w:separator/>
      </w:r>
    </w:p>
  </w:endnote>
  <w:endnote w:type="continuationSeparator" w:id="0">
    <w:p w14:paraId="26BED42E" w14:textId="77777777" w:rsidR="002130DD" w:rsidRDefault="002130DD" w:rsidP="00C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Condensed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4DB1" w14:textId="77777777" w:rsidR="002A247E" w:rsidRPr="00EA30A3" w:rsidRDefault="001170D0" w:rsidP="00C93FF6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pl-PL" w:eastAsia="en-US"/>
      </w:rPr>
    </w:pPr>
    <w:r>
      <w:rPr>
        <w:i/>
      </w:rPr>
      <w:pict w14:anchorId="18C7A5CF">
        <v:rect id="_x0000_i1026" style="width:453.5pt;height:1pt" o:hralign="center" o:hrstd="t" o:hr="t" fillcolor="#aca899" stroked="f"/>
      </w:pict>
    </w:r>
    <w:r w:rsidR="002A247E" w:rsidRPr="00EA30A3">
      <w:rPr>
        <w:rFonts w:ascii="Calibri" w:eastAsia="Calibri" w:hAnsi="Calibri"/>
        <w:sz w:val="16"/>
        <w:szCs w:val="16"/>
        <w:lang w:val="pl-PL" w:eastAsia="en-US"/>
      </w:rPr>
      <w:t>Projekt współfinansowany ze środków Unii Europejskiej w ramach Europejskiego Funduszu Społecznego</w:t>
    </w:r>
  </w:p>
  <w:p w14:paraId="3F5D461C" w14:textId="77777777" w:rsidR="002A247E" w:rsidRPr="00EA30A3" w:rsidRDefault="002A247E" w:rsidP="00C93FF6">
    <w:pPr>
      <w:tabs>
        <w:tab w:val="center" w:pos="4536"/>
        <w:tab w:val="right" w:pos="9072"/>
      </w:tabs>
      <w:jc w:val="center"/>
      <w:rPr>
        <w:rFonts w:ascii="Calibri" w:eastAsia="Calibri" w:hAnsi="Calibri"/>
        <w:lang w:val="pl-PL" w:eastAsia="en-US"/>
      </w:rPr>
    </w:pPr>
    <w:r w:rsidRPr="00EA30A3">
      <w:rPr>
        <w:rFonts w:ascii="Calibri" w:eastAsia="Calibri" w:hAnsi="Calibri"/>
        <w:sz w:val="16"/>
        <w:szCs w:val="16"/>
        <w:lang w:val="pl-PL" w:eastAsia="en-US"/>
      </w:rPr>
      <w:t>Uniwersytet Śląski w Katowicach, ul. Bankowa 12, 40-007 Katowice,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6395" w14:textId="77777777" w:rsidR="002130DD" w:rsidRDefault="002130DD" w:rsidP="00C93FF6">
      <w:r>
        <w:separator/>
      </w:r>
    </w:p>
  </w:footnote>
  <w:footnote w:type="continuationSeparator" w:id="0">
    <w:p w14:paraId="5680C420" w14:textId="77777777" w:rsidR="002130DD" w:rsidRDefault="002130DD" w:rsidP="00C93FF6">
      <w:r>
        <w:continuationSeparator/>
      </w:r>
    </w:p>
  </w:footnote>
  <w:footnote w:id="1">
    <w:p w14:paraId="7B25718C" w14:textId="77777777" w:rsidR="001170D0" w:rsidRDefault="001170D0" w:rsidP="00580C60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-</w:t>
      </w:r>
      <w:r>
        <w:rPr>
          <w:rFonts w:ascii="Arial" w:hAnsi="Arial" w:cs="Arial"/>
          <w:i/>
          <w:sz w:val="16"/>
          <w:szCs w:val="16"/>
        </w:rPr>
        <w:t xml:space="preserve">Należy podać doświadczenie zawodowe </w:t>
      </w:r>
      <w:r>
        <w:rPr>
          <w:rFonts w:ascii="Arial" w:hAnsi="Arial" w:cs="Arial"/>
          <w:sz w:val="16"/>
          <w:szCs w:val="16"/>
        </w:rPr>
        <w:t xml:space="preserve"> osoby </w:t>
      </w:r>
      <w:r>
        <w:rPr>
          <w:rFonts w:ascii="Arial" w:hAnsi="Arial" w:cs="Arial"/>
          <w:i/>
          <w:sz w:val="16"/>
          <w:szCs w:val="16"/>
        </w:rPr>
        <w:t>wskazanej w wykazie w odniesieniu do wymagań określonych w rozdz. V ust. 1 ogłoszenia o zamówieniu.</w:t>
      </w:r>
    </w:p>
  </w:footnote>
  <w:footnote w:id="2">
    <w:p w14:paraId="668208CF" w14:textId="77777777" w:rsidR="001170D0" w:rsidRDefault="001170D0" w:rsidP="00580C60">
      <w:pPr>
        <w:spacing w:line="36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-</w:t>
      </w:r>
      <w:r>
        <w:rPr>
          <w:rFonts w:ascii="Arial" w:hAnsi="Arial" w:cs="Arial"/>
          <w:i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1D do ogłoszenia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8ED4" w14:textId="5D45F7FF" w:rsidR="002A247E" w:rsidRPr="00C93FF6" w:rsidRDefault="002A5772" w:rsidP="00F64725">
    <w:pPr>
      <w:pStyle w:val="Nagwek"/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9885E0" wp14:editId="6668CB23">
              <wp:simplePos x="0" y="0"/>
              <wp:positionH relativeFrom="page">
                <wp:posOffset>6851015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BE21" w14:textId="77777777" w:rsidR="002A247E" w:rsidRPr="00B3032C" w:rsidRDefault="002A247E" w:rsidP="00C93FF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032C">
                            <w:rPr>
                              <w:rFonts w:ascii="Cambria" w:hAnsi="Cambria"/>
                            </w:rPr>
                            <w:t>Strona</w:t>
                          </w:r>
                          <w:r w:rsidRPr="00B3032C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3032C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170D0" w:rsidRPr="001170D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3032C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39.45pt;margin-top:599.1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3E30BE21" w14:textId="77777777" w:rsidR="002A247E" w:rsidRPr="00B3032C" w:rsidRDefault="002A247E" w:rsidP="00C93FF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032C">
                      <w:rPr>
                        <w:rFonts w:ascii="Cambria" w:hAnsi="Cambria"/>
                      </w:rPr>
                      <w:t>Strona</w:t>
                    </w:r>
                    <w:r w:rsidRPr="00B3032C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3032C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1170D0" w:rsidRPr="001170D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B3032C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/>
      </w:rPr>
      <w:drawing>
        <wp:inline distT="0" distB="0" distL="0" distR="0" wp14:anchorId="6D54C13B" wp14:editId="68C5BAD9">
          <wp:extent cx="5762625" cy="781050"/>
          <wp:effectExtent l="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D3A2E" w14:textId="77777777" w:rsidR="002A247E" w:rsidRPr="00C93FF6" w:rsidRDefault="002A247E" w:rsidP="00C93FF6">
    <w:pPr>
      <w:pStyle w:val="Nagwek"/>
    </w:pPr>
  </w:p>
  <w:p w14:paraId="213D9E0D" w14:textId="77777777" w:rsidR="002A247E" w:rsidRPr="00EA30A3" w:rsidRDefault="002A247E" w:rsidP="00C93FF6">
    <w:pPr>
      <w:autoSpaceDE w:val="0"/>
      <w:autoSpaceDN w:val="0"/>
      <w:adjustRightInd w:val="0"/>
      <w:jc w:val="center"/>
      <w:rPr>
        <w:rFonts w:ascii="Calibri" w:hAnsi="Calibri"/>
        <w:i/>
        <w:lang w:val="pl-PL"/>
      </w:rPr>
    </w:pPr>
    <w:r w:rsidRPr="00EA30A3">
      <w:rPr>
        <w:rFonts w:ascii="Calibri" w:hAnsi="Calibri"/>
        <w:i/>
        <w:lang w:val="pl-PL"/>
      </w:rPr>
      <w:t>Projekt „</w:t>
    </w:r>
    <w:r w:rsidRPr="00EA30A3">
      <w:rPr>
        <w:rFonts w:ascii="Calibri" w:eastAsia="Calibri" w:hAnsi="Calibri"/>
        <w:i/>
        <w:lang w:val="pl-PL" w:eastAsia="en-US"/>
      </w:rPr>
      <w:t xml:space="preserve">Innovative Start. Podniesienie kompetencji zawodowych studentów Wydziału Biologii </w:t>
    </w:r>
    <w:r w:rsidRPr="00EA30A3">
      <w:rPr>
        <w:rFonts w:ascii="Calibri" w:eastAsia="Calibri" w:hAnsi="Calibri"/>
        <w:i/>
        <w:lang w:val="pl-PL" w:eastAsia="en-US"/>
      </w:rPr>
      <w:br/>
      <w:t>i Ochrony Środowiska Uniwersytetu Śląskiego w odpowiedzi na oczekiwania przyszłych pracodawców</w:t>
    </w:r>
    <w:r w:rsidRPr="00EA30A3">
      <w:rPr>
        <w:rFonts w:ascii="Calibri" w:hAnsi="Calibri"/>
        <w:i/>
        <w:lang w:val="pl-PL"/>
      </w:rPr>
      <w:t>”</w:t>
    </w:r>
  </w:p>
  <w:p w14:paraId="53E51A0F" w14:textId="77777777" w:rsidR="002A247E" w:rsidRPr="00C93FF6" w:rsidRDefault="001170D0" w:rsidP="00C93FF6">
    <w:pPr>
      <w:jc w:val="center"/>
      <w:rPr>
        <w:i/>
      </w:rPr>
    </w:pPr>
    <w:r>
      <w:rPr>
        <w:i/>
      </w:rPr>
      <w:pict w14:anchorId="6785F2FC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AB9"/>
    <w:multiLevelType w:val="hybridMultilevel"/>
    <w:tmpl w:val="F5020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1F1"/>
    <w:multiLevelType w:val="multilevel"/>
    <w:tmpl w:val="D576B76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10B93A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716FC4"/>
    <w:multiLevelType w:val="hybridMultilevel"/>
    <w:tmpl w:val="81424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700E"/>
    <w:multiLevelType w:val="hybridMultilevel"/>
    <w:tmpl w:val="02C2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731B2"/>
    <w:multiLevelType w:val="multilevel"/>
    <w:tmpl w:val="47FABEA8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9F0C22"/>
    <w:multiLevelType w:val="hybridMultilevel"/>
    <w:tmpl w:val="448070E6"/>
    <w:lvl w:ilvl="0" w:tplc="2A2C50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7749A"/>
    <w:multiLevelType w:val="multilevel"/>
    <w:tmpl w:val="FEB03A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3AFE67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005E70"/>
    <w:multiLevelType w:val="hybridMultilevel"/>
    <w:tmpl w:val="6000482E"/>
    <w:lvl w:ilvl="0" w:tplc="E0C4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07846"/>
    <w:multiLevelType w:val="hybridMultilevel"/>
    <w:tmpl w:val="850A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F57"/>
    <w:multiLevelType w:val="hybridMultilevel"/>
    <w:tmpl w:val="4F2A5D24"/>
    <w:lvl w:ilvl="0" w:tplc="FB8CBE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11444"/>
    <w:multiLevelType w:val="hybridMultilevel"/>
    <w:tmpl w:val="5D1A0354"/>
    <w:lvl w:ilvl="0" w:tplc="6B8EAEC6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38C2"/>
    <w:multiLevelType w:val="hybridMultilevel"/>
    <w:tmpl w:val="6F881A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F2BC8"/>
    <w:multiLevelType w:val="multilevel"/>
    <w:tmpl w:val="C6E034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657049F7"/>
    <w:multiLevelType w:val="hybridMultilevel"/>
    <w:tmpl w:val="9F366568"/>
    <w:lvl w:ilvl="0" w:tplc="52700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C20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2D0B61"/>
    <w:multiLevelType w:val="hybridMultilevel"/>
    <w:tmpl w:val="53E63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C03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066515F"/>
    <w:multiLevelType w:val="hybridMultilevel"/>
    <w:tmpl w:val="DC3E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64242"/>
    <w:multiLevelType w:val="hybridMultilevel"/>
    <w:tmpl w:val="9CD4E13C"/>
    <w:lvl w:ilvl="0" w:tplc="43E86C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49A"/>
    <w:multiLevelType w:val="hybridMultilevel"/>
    <w:tmpl w:val="1C50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7722B"/>
    <w:multiLevelType w:val="hybridMultilevel"/>
    <w:tmpl w:val="6570195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9B540B"/>
    <w:multiLevelType w:val="multilevel"/>
    <w:tmpl w:val="68FE69F0"/>
    <w:lvl w:ilvl="0">
      <w:start w:val="1"/>
      <w:numFmt w:val="upperLetter"/>
      <w:lvlText w:val="%1."/>
      <w:lvlJc w:val="left"/>
      <w:pPr>
        <w:ind w:left="426" w:firstLine="360"/>
      </w:pPr>
    </w:lvl>
    <w:lvl w:ilvl="1">
      <w:start w:val="1"/>
      <w:numFmt w:val="lowerLetter"/>
      <w:lvlText w:val="%2."/>
      <w:lvlJc w:val="left"/>
      <w:pPr>
        <w:ind w:left="1086" w:firstLine="1080"/>
      </w:pPr>
    </w:lvl>
    <w:lvl w:ilvl="2">
      <w:start w:val="1"/>
      <w:numFmt w:val="lowerRoman"/>
      <w:lvlText w:val="%3."/>
      <w:lvlJc w:val="right"/>
      <w:pPr>
        <w:ind w:left="1806" w:firstLine="1980"/>
      </w:pPr>
    </w:lvl>
    <w:lvl w:ilvl="3">
      <w:start w:val="1"/>
      <w:numFmt w:val="decimal"/>
      <w:lvlText w:val="%4."/>
      <w:lvlJc w:val="left"/>
      <w:pPr>
        <w:ind w:left="2526" w:firstLine="2520"/>
      </w:pPr>
    </w:lvl>
    <w:lvl w:ilvl="4">
      <w:start w:val="1"/>
      <w:numFmt w:val="lowerLetter"/>
      <w:lvlText w:val="%5."/>
      <w:lvlJc w:val="left"/>
      <w:pPr>
        <w:ind w:left="3246" w:firstLine="3240"/>
      </w:pPr>
    </w:lvl>
    <w:lvl w:ilvl="5">
      <w:start w:val="1"/>
      <w:numFmt w:val="lowerRoman"/>
      <w:lvlText w:val="%6."/>
      <w:lvlJc w:val="right"/>
      <w:pPr>
        <w:ind w:left="3966" w:firstLine="4140"/>
      </w:pPr>
    </w:lvl>
    <w:lvl w:ilvl="6">
      <w:start w:val="1"/>
      <w:numFmt w:val="decimal"/>
      <w:lvlText w:val="%7."/>
      <w:lvlJc w:val="left"/>
      <w:pPr>
        <w:ind w:left="4686" w:firstLine="4680"/>
      </w:pPr>
    </w:lvl>
    <w:lvl w:ilvl="7">
      <w:start w:val="1"/>
      <w:numFmt w:val="lowerLetter"/>
      <w:lvlText w:val="%8."/>
      <w:lvlJc w:val="left"/>
      <w:pPr>
        <w:ind w:left="5406" w:firstLine="5400"/>
      </w:pPr>
    </w:lvl>
    <w:lvl w:ilvl="8">
      <w:start w:val="1"/>
      <w:numFmt w:val="lowerRoman"/>
      <w:lvlText w:val="%9."/>
      <w:lvlJc w:val="right"/>
      <w:pPr>
        <w:ind w:left="6126" w:firstLine="630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1"/>
  </w:num>
  <w:num w:numId="9">
    <w:abstractNumId w:val="23"/>
  </w:num>
  <w:num w:numId="10">
    <w:abstractNumId w:val="20"/>
  </w:num>
  <w:num w:numId="11">
    <w:abstractNumId w:val="10"/>
  </w:num>
  <w:num w:numId="12">
    <w:abstractNumId w:val="12"/>
  </w:num>
  <w:num w:numId="13">
    <w:abstractNumId w:val="3"/>
  </w:num>
  <w:num w:numId="14">
    <w:abstractNumId w:val="17"/>
  </w:num>
  <w:num w:numId="15">
    <w:abstractNumId w:val="13"/>
  </w:num>
  <w:num w:numId="16">
    <w:abstractNumId w:val="22"/>
  </w:num>
  <w:num w:numId="17">
    <w:abstractNumId w:val="6"/>
  </w:num>
  <w:num w:numId="18">
    <w:abstractNumId w:val="15"/>
  </w:num>
  <w:num w:numId="19">
    <w:abstractNumId w:val="21"/>
  </w:num>
  <w:num w:numId="20">
    <w:abstractNumId w:val="0"/>
  </w:num>
  <w:num w:numId="21">
    <w:abstractNumId w:val="11"/>
  </w:num>
  <w:num w:numId="22">
    <w:abstractNumId w:val="5"/>
  </w:num>
  <w:num w:numId="23">
    <w:abstractNumId w:val="18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">
    <w15:presenceInfo w15:providerId="None" w15:userId="I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82"/>
    <w:rsid w:val="00011FDB"/>
    <w:rsid w:val="000371A1"/>
    <w:rsid w:val="00084474"/>
    <w:rsid w:val="000B3DEF"/>
    <w:rsid w:val="001076CE"/>
    <w:rsid w:val="00116DC1"/>
    <w:rsid w:val="001170D0"/>
    <w:rsid w:val="001272D2"/>
    <w:rsid w:val="00130C6D"/>
    <w:rsid w:val="001429A5"/>
    <w:rsid w:val="001441B0"/>
    <w:rsid w:val="00176171"/>
    <w:rsid w:val="001A659F"/>
    <w:rsid w:val="001A7C0C"/>
    <w:rsid w:val="001D2B79"/>
    <w:rsid w:val="001E5F2C"/>
    <w:rsid w:val="00200E82"/>
    <w:rsid w:val="002130DD"/>
    <w:rsid w:val="0027292E"/>
    <w:rsid w:val="00295D6C"/>
    <w:rsid w:val="002A247E"/>
    <w:rsid w:val="002A5772"/>
    <w:rsid w:val="002B2A5D"/>
    <w:rsid w:val="00313DFD"/>
    <w:rsid w:val="00364566"/>
    <w:rsid w:val="00365BA6"/>
    <w:rsid w:val="003C1EA0"/>
    <w:rsid w:val="00475169"/>
    <w:rsid w:val="004E68A0"/>
    <w:rsid w:val="005223DE"/>
    <w:rsid w:val="00580C60"/>
    <w:rsid w:val="005B0492"/>
    <w:rsid w:val="005B2E32"/>
    <w:rsid w:val="005B6D9A"/>
    <w:rsid w:val="005D3AAA"/>
    <w:rsid w:val="005E3311"/>
    <w:rsid w:val="00617A91"/>
    <w:rsid w:val="006300B2"/>
    <w:rsid w:val="00647298"/>
    <w:rsid w:val="006A69FE"/>
    <w:rsid w:val="006C4A68"/>
    <w:rsid w:val="006E18A2"/>
    <w:rsid w:val="007A087E"/>
    <w:rsid w:val="007E365A"/>
    <w:rsid w:val="0081476C"/>
    <w:rsid w:val="008620A9"/>
    <w:rsid w:val="00865918"/>
    <w:rsid w:val="008730AC"/>
    <w:rsid w:val="00875454"/>
    <w:rsid w:val="008B1D0C"/>
    <w:rsid w:val="0091754B"/>
    <w:rsid w:val="00990A1B"/>
    <w:rsid w:val="009D6945"/>
    <w:rsid w:val="00A44DF3"/>
    <w:rsid w:val="00A53845"/>
    <w:rsid w:val="00A86F03"/>
    <w:rsid w:val="00A9518C"/>
    <w:rsid w:val="00AB1C09"/>
    <w:rsid w:val="00AB2AE4"/>
    <w:rsid w:val="00AE1E8B"/>
    <w:rsid w:val="00B35C55"/>
    <w:rsid w:val="00B65810"/>
    <w:rsid w:val="00B804EE"/>
    <w:rsid w:val="00B94B68"/>
    <w:rsid w:val="00BD66A3"/>
    <w:rsid w:val="00BE4708"/>
    <w:rsid w:val="00C20188"/>
    <w:rsid w:val="00C55B53"/>
    <w:rsid w:val="00C93FF6"/>
    <w:rsid w:val="00CC253B"/>
    <w:rsid w:val="00CD69CF"/>
    <w:rsid w:val="00CE54CE"/>
    <w:rsid w:val="00D443AD"/>
    <w:rsid w:val="00D44EBE"/>
    <w:rsid w:val="00D46AEF"/>
    <w:rsid w:val="00D519D3"/>
    <w:rsid w:val="00D77AD0"/>
    <w:rsid w:val="00D93F41"/>
    <w:rsid w:val="00DC74BC"/>
    <w:rsid w:val="00E21F4E"/>
    <w:rsid w:val="00E4254B"/>
    <w:rsid w:val="00E4346A"/>
    <w:rsid w:val="00E5734B"/>
    <w:rsid w:val="00E706CE"/>
    <w:rsid w:val="00EA30A3"/>
    <w:rsid w:val="00EB7B68"/>
    <w:rsid w:val="00EE0705"/>
    <w:rsid w:val="00F64725"/>
    <w:rsid w:val="00F67B34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457D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9F"/>
    <w:rPr>
      <w:lang w:val="en-US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b/>
      <w:color w:val="FFFFF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5C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">
    <w:name w:val="Char Char"/>
    <w:basedOn w:val="Domylnaczcionkaakapitu"/>
  </w:style>
  <w:style w:type="paragraph" w:styleId="Tekstpodstawowy">
    <w:name w:val="Body Text"/>
    <w:basedOn w:val="Normalny"/>
    <w:link w:val="TekstpodstawowyZnak"/>
    <w:rPr>
      <w:sz w:val="19"/>
      <w:szCs w:val="19"/>
    </w:rPr>
  </w:style>
  <w:style w:type="paragraph" w:styleId="Tekstpodstawowy2">
    <w:name w:val="Body Text 2"/>
    <w:basedOn w:val="Normalny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olewyboru">
    <w:name w:val="Pole wyboru"/>
    <w:basedOn w:val="Normalny"/>
    <w:next w:val="Normalny"/>
    <w:pPr>
      <w:jc w:val="center"/>
    </w:pPr>
    <w:rPr>
      <w:sz w:val="19"/>
      <w:szCs w:val="19"/>
      <w:lang w:bidi="pl-PL"/>
    </w:rPr>
  </w:style>
  <w:style w:type="character" w:customStyle="1" w:styleId="FieldTextChar">
    <w:name w:val="Field Text Char"/>
    <w:basedOn w:val="Domylnaczcionkaakapitu"/>
    <w:link w:val="Tekstpola"/>
  </w:style>
  <w:style w:type="paragraph" w:customStyle="1" w:styleId="Tekstpola">
    <w:name w:val="Tekst pola"/>
    <w:basedOn w:val="Tekstpodstawowy"/>
    <w:next w:val="Normalny"/>
    <w:link w:val="FieldTextChar"/>
    <w:rPr>
      <w:b/>
      <w:lang w:bidi="pl-PL"/>
    </w:rPr>
  </w:style>
  <w:style w:type="paragraph" w:customStyle="1" w:styleId="Tekstpodstawowy4">
    <w:name w:val="Tekst podstawowy 4"/>
    <w:basedOn w:val="Normalny"/>
    <w:next w:val="Normalny"/>
    <w:pPr>
      <w:spacing w:after="120"/>
    </w:pPr>
    <w:rPr>
      <w:i/>
      <w:lang w:bidi="pl-PL"/>
    </w:rPr>
  </w:style>
  <w:style w:type="character" w:customStyle="1" w:styleId="TekstpodstawowyZnak">
    <w:name w:val="Tekst podstawowy Znak"/>
    <w:link w:val="Tekstpodstawowy"/>
    <w:locked/>
    <w:rPr>
      <w:rFonts w:ascii="Arial" w:hAnsi="Arial" w:cs="Arial" w:hint="default"/>
      <w:sz w:val="19"/>
      <w:szCs w:val="19"/>
      <w:lang w:val="pl-PL" w:eastAsia="pl-PL" w:bidi="pl-PL"/>
    </w:rPr>
  </w:style>
  <w:style w:type="paragraph" w:customStyle="1" w:styleId="FieldText">
    <w:name w:val="Field Text"/>
    <w:basedOn w:val="Normalny"/>
    <w:link w:val="Znaktekstupola"/>
  </w:style>
  <w:style w:type="character" w:customStyle="1" w:styleId="Znaktekstupola">
    <w:name w:val="Znak tekstu pola"/>
    <w:link w:val="FieldText"/>
    <w:locked/>
    <w:rPr>
      <w:rFonts w:ascii="Arial" w:hAnsi="Arial" w:cs="Arial" w:hint="default"/>
      <w:b/>
      <w:bCs w:val="0"/>
      <w:sz w:val="19"/>
      <w:szCs w:val="19"/>
      <w:lang w:val="pl-PL" w:eastAsia="pl-PL" w:bidi="pl-PL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93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3FF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3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FF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59F"/>
    <w:pPr>
      <w:ind w:left="720"/>
      <w:contextualSpacing/>
    </w:pPr>
  </w:style>
  <w:style w:type="character" w:styleId="Hipercze">
    <w:name w:val="Hyperlink"/>
    <w:uiPriority w:val="99"/>
    <w:unhideWhenUsed/>
    <w:rsid w:val="001A659F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5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0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7E3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65A"/>
  </w:style>
  <w:style w:type="character" w:customStyle="1" w:styleId="TekstkomentarzaZnak">
    <w:name w:val="Tekst komentarza Znak"/>
    <w:link w:val="Tekstkomentarza"/>
    <w:rsid w:val="007E365A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E365A"/>
    <w:rPr>
      <w:b/>
      <w:bCs/>
    </w:rPr>
  </w:style>
  <w:style w:type="character" w:customStyle="1" w:styleId="TematkomentarzaZnak">
    <w:name w:val="Temat komentarza Znak"/>
    <w:link w:val="Tematkomentarza"/>
    <w:rsid w:val="007E365A"/>
    <w:rPr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D9A"/>
  </w:style>
  <w:style w:type="character" w:customStyle="1" w:styleId="TekstprzypisudolnegoZnak">
    <w:name w:val="Tekst przypisu dolnego Znak"/>
    <w:link w:val="Tekstprzypisudolnego"/>
    <w:uiPriority w:val="99"/>
    <w:semiHidden/>
    <w:rsid w:val="005B6D9A"/>
    <w:rPr>
      <w:lang w:val="en-US"/>
    </w:rPr>
  </w:style>
  <w:style w:type="character" w:styleId="Odwoanieprzypisudolnego">
    <w:name w:val="footnote reference"/>
    <w:uiPriority w:val="99"/>
    <w:semiHidden/>
    <w:unhideWhenUsed/>
    <w:rsid w:val="005B6D9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35C5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9F"/>
    <w:rPr>
      <w:lang w:val="en-US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b/>
      <w:color w:val="FFFFF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5C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">
    <w:name w:val="Char Char"/>
    <w:basedOn w:val="Domylnaczcionkaakapitu"/>
  </w:style>
  <w:style w:type="paragraph" w:styleId="Tekstpodstawowy">
    <w:name w:val="Body Text"/>
    <w:basedOn w:val="Normalny"/>
    <w:link w:val="TekstpodstawowyZnak"/>
    <w:rPr>
      <w:sz w:val="19"/>
      <w:szCs w:val="19"/>
    </w:rPr>
  </w:style>
  <w:style w:type="paragraph" w:styleId="Tekstpodstawowy2">
    <w:name w:val="Body Text 2"/>
    <w:basedOn w:val="Normalny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olewyboru">
    <w:name w:val="Pole wyboru"/>
    <w:basedOn w:val="Normalny"/>
    <w:next w:val="Normalny"/>
    <w:pPr>
      <w:jc w:val="center"/>
    </w:pPr>
    <w:rPr>
      <w:sz w:val="19"/>
      <w:szCs w:val="19"/>
      <w:lang w:bidi="pl-PL"/>
    </w:rPr>
  </w:style>
  <w:style w:type="character" w:customStyle="1" w:styleId="FieldTextChar">
    <w:name w:val="Field Text Char"/>
    <w:basedOn w:val="Domylnaczcionkaakapitu"/>
    <w:link w:val="Tekstpola"/>
  </w:style>
  <w:style w:type="paragraph" w:customStyle="1" w:styleId="Tekstpola">
    <w:name w:val="Tekst pola"/>
    <w:basedOn w:val="Tekstpodstawowy"/>
    <w:next w:val="Normalny"/>
    <w:link w:val="FieldTextChar"/>
    <w:rPr>
      <w:b/>
      <w:lang w:bidi="pl-PL"/>
    </w:rPr>
  </w:style>
  <w:style w:type="paragraph" w:customStyle="1" w:styleId="Tekstpodstawowy4">
    <w:name w:val="Tekst podstawowy 4"/>
    <w:basedOn w:val="Normalny"/>
    <w:next w:val="Normalny"/>
    <w:pPr>
      <w:spacing w:after="120"/>
    </w:pPr>
    <w:rPr>
      <w:i/>
      <w:lang w:bidi="pl-PL"/>
    </w:rPr>
  </w:style>
  <w:style w:type="character" w:customStyle="1" w:styleId="TekstpodstawowyZnak">
    <w:name w:val="Tekst podstawowy Znak"/>
    <w:link w:val="Tekstpodstawowy"/>
    <w:locked/>
    <w:rPr>
      <w:rFonts w:ascii="Arial" w:hAnsi="Arial" w:cs="Arial" w:hint="default"/>
      <w:sz w:val="19"/>
      <w:szCs w:val="19"/>
      <w:lang w:val="pl-PL" w:eastAsia="pl-PL" w:bidi="pl-PL"/>
    </w:rPr>
  </w:style>
  <w:style w:type="paragraph" w:customStyle="1" w:styleId="FieldText">
    <w:name w:val="Field Text"/>
    <w:basedOn w:val="Normalny"/>
    <w:link w:val="Znaktekstupola"/>
  </w:style>
  <w:style w:type="character" w:customStyle="1" w:styleId="Znaktekstupola">
    <w:name w:val="Znak tekstu pola"/>
    <w:link w:val="FieldText"/>
    <w:locked/>
    <w:rPr>
      <w:rFonts w:ascii="Arial" w:hAnsi="Arial" w:cs="Arial" w:hint="default"/>
      <w:b/>
      <w:bCs w:val="0"/>
      <w:sz w:val="19"/>
      <w:szCs w:val="19"/>
      <w:lang w:val="pl-PL" w:eastAsia="pl-PL" w:bidi="pl-PL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93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3FF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3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FF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59F"/>
    <w:pPr>
      <w:ind w:left="720"/>
      <w:contextualSpacing/>
    </w:pPr>
  </w:style>
  <w:style w:type="character" w:styleId="Hipercze">
    <w:name w:val="Hyperlink"/>
    <w:uiPriority w:val="99"/>
    <w:unhideWhenUsed/>
    <w:rsid w:val="001A659F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5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0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7E3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65A"/>
  </w:style>
  <w:style w:type="character" w:customStyle="1" w:styleId="TekstkomentarzaZnak">
    <w:name w:val="Tekst komentarza Znak"/>
    <w:link w:val="Tekstkomentarza"/>
    <w:rsid w:val="007E365A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E365A"/>
    <w:rPr>
      <w:b/>
      <w:bCs/>
    </w:rPr>
  </w:style>
  <w:style w:type="character" w:customStyle="1" w:styleId="TematkomentarzaZnak">
    <w:name w:val="Temat komentarza Znak"/>
    <w:link w:val="Tematkomentarza"/>
    <w:rsid w:val="007E365A"/>
    <w:rPr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D9A"/>
  </w:style>
  <w:style w:type="character" w:customStyle="1" w:styleId="TekstprzypisudolnegoZnak">
    <w:name w:val="Tekst przypisu dolnego Znak"/>
    <w:link w:val="Tekstprzypisudolnego"/>
    <w:uiPriority w:val="99"/>
    <w:semiHidden/>
    <w:rsid w:val="005B6D9A"/>
    <w:rPr>
      <w:lang w:val="en-US"/>
    </w:rPr>
  </w:style>
  <w:style w:type="character" w:styleId="Odwoanieprzypisudolnego">
    <w:name w:val="footnote reference"/>
    <w:uiPriority w:val="99"/>
    <w:semiHidden/>
    <w:unhideWhenUsed/>
    <w:rsid w:val="005B6D9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35C5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S\AppData\Roaming\Microsoft\Szablony\Projekt_b&amp;w_nr%20st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A2A4-9F04-44C0-88C1-77343C14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Projekt_b&amp;w_nr stron</Template>
  <TotalTime>1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Stefańska</dc:creator>
  <cp:lastModifiedBy>Justyna Rutkowska-Zawada</cp:lastModifiedBy>
  <cp:revision>2</cp:revision>
  <cp:lastPrinted>2002-03-04T09:04:00Z</cp:lastPrinted>
  <dcterms:created xsi:type="dcterms:W3CDTF">2017-03-23T12:35:00Z</dcterms:created>
  <dcterms:modified xsi:type="dcterms:W3CDTF">2017-03-23T12:35:00Z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TC061075401045</vt:lpwstr>
  </property>
</Properties>
</file>